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572" w:rsidRDefault="001E1572"/>
    <w:p w:rsidR="00C619DE" w:rsidRPr="00F81358" w:rsidRDefault="004518D5" w:rsidP="008C5203">
      <w:pPr>
        <w:pStyle w:val="af8"/>
        <w:jc w:val="center"/>
        <w:rPr>
          <w:color w:val="FFFFFF"/>
          <w:sz w:val="72"/>
          <w:szCs w:val="72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4420870</wp:posOffset>
            </wp:positionH>
            <wp:positionV relativeFrom="page">
              <wp:posOffset>5485765</wp:posOffset>
            </wp:positionV>
            <wp:extent cx="2443099" cy="1528699"/>
            <wp:effectExtent l="419100" t="381000" r="395351" b="357251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099" cy="15286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page">
              <wp:posOffset>4530217</wp:posOffset>
            </wp:positionH>
            <wp:positionV relativeFrom="page">
              <wp:posOffset>2197227</wp:posOffset>
            </wp:positionV>
            <wp:extent cx="2210308" cy="1373886"/>
            <wp:effectExtent l="304800" t="285750" r="304292" b="264414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08" cy="137388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033145" cy="558165"/>
            <wp:effectExtent l="19050" t="0" r="0" b="0"/>
            <wp:docPr id="1" name="Рисунок 4" descr="Описание: Союз птицеводов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оюз птицеводов Украин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page">
              <wp:posOffset>695960</wp:posOffset>
            </wp:positionH>
            <wp:positionV relativeFrom="page">
              <wp:posOffset>2190750</wp:posOffset>
            </wp:positionV>
            <wp:extent cx="2319909" cy="1370965"/>
            <wp:effectExtent l="419100" t="381000" r="404241" b="36258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09" cy="13709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641350</wp:posOffset>
            </wp:positionH>
            <wp:positionV relativeFrom="page">
              <wp:posOffset>5485765</wp:posOffset>
            </wp:positionV>
            <wp:extent cx="2374011" cy="1528699"/>
            <wp:effectExtent l="419100" t="381000" r="407289" b="357251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11" cy="15286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711F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5.15pt;margin-top:540.1pt;width:486pt;height:1in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" filled="f" stroked="f">
            <v:textbox>
              <w:txbxContent>
                <w:p w:rsidR="00BD32A7" w:rsidRPr="007A1890" w:rsidRDefault="00BD32A7" w:rsidP="007D66EE">
                  <w:pPr>
                    <w:pStyle w:val="1"/>
                    <w:jc w:val="center"/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  <w:t>201</w:t>
                  </w:r>
                  <w:r>
                    <w:rPr>
                      <w:rFonts w:ascii="Arial Black" w:hAnsi="Arial Black"/>
                      <w:sz w:val="36"/>
                      <w:szCs w:val="36"/>
                      <w:lang w:val="en-US"/>
                    </w:rPr>
                    <w:t>8</w:t>
                  </w:r>
                  <w:r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  <w:t xml:space="preserve"> року</w:t>
                  </w:r>
                </w:p>
              </w:txbxContent>
            </v:textbox>
          </v:shape>
        </w:pict>
      </w:r>
      <w:r w:rsidR="00D711FF">
        <w:rPr>
          <w:noProof/>
          <w:lang w:val="ru-RU" w:eastAsia="ru-RU"/>
        </w:rPr>
        <w:pict>
          <v:shape id="Поле 4" o:spid="_x0000_s1027" type="#_x0000_t202" style="position:absolute;left:0;text-align:left;margin-left:1pt;margin-top:238pt;width:486pt;height:64.4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" filled="f" stroked="f">
            <v:textbox>
              <w:txbxContent>
                <w:p w:rsidR="00BD32A7" w:rsidRPr="007A1890" w:rsidRDefault="00BD32A7" w:rsidP="0069408E">
                  <w:pPr>
                    <w:pStyle w:val="1"/>
                    <w:jc w:val="center"/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</w:pPr>
                  <w:r w:rsidRPr="007A1890"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  <w:t>РИНОК ЯЄЦЬ В УКРАЇН</w:t>
                  </w:r>
                  <w:r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  <w:t>І</w:t>
                  </w:r>
                </w:p>
              </w:txbxContent>
            </v:textbox>
          </v:shape>
        </w:pict>
      </w:r>
      <w:r w:rsidR="00D711FF">
        <w:rPr>
          <w:noProof/>
          <w:lang w:val="ru-RU" w:eastAsia="ru-RU"/>
        </w:rPr>
        <w:pict>
          <v:shape id="Text Box 10" o:spid="_x0000_s1028" type="#_x0000_t202" style="position:absolute;left:0;text-align:left;margin-left:335.4pt;margin-top:573.25pt;width:152.25pt;height:1in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+lhAIAABc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" stroked="f">
            <v:textbox>
              <w:txbxContent>
                <w:p w:rsidR="00BD32A7" w:rsidRPr="00344726" w:rsidRDefault="00BD32A7">
                  <w:pPr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D052DB">
        <w:rPr>
          <w:caps/>
        </w:rPr>
        <w:br w:type="page"/>
      </w:r>
    </w:p>
    <w:p w:rsidR="007A1890" w:rsidRDefault="007A1890" w:rsidP="007A1890">
      <w:pPr>
        <w:tabs>
          <w:tab w:val="left" w:pos="142"/>
        </w:tabs>
        <w:rPr>
          <w:caps/>
        </w:rPr>
      </w:pPr>
      <w:bookmarkStart w:id="0" w:name="_Toc300041410"/>
    </w:p>
    <w:bookmarkEnd w:id="0"/>
    <w:p w:rsidR="00D052DB" w:rsidRDefault="00D052DB" w:rsidP="007A1890">
      <w:pPr>
        <w:tabs>
          <w:tab w:val="left" w:pos="142"/>
        </w:tabs>
        <w:rPr>
          <w:lang w:val="ru-RU"/>
        </w:rPr>
      </w:pPr>
    </w:p>
    <w:p w:rsidR="00C03D69" w:rsidRDefault="00C03D69" w:rsidP="007A1890">
      <w:pPr>
        <w:tabs>
          <w:tab w:val="left" w:pos="142"/>
        </w:tabs>
        <w:rPr>
          <w:lang w:val="ru-RU"/>
        </w:rPr>
      </w:pPr>
    </w:p>
    <w:p w:rsidR="00C03D69" w:rsidRDefault="00C03D69" w:rsidP="007A1890">
      <w:pPr>
        <w:tabs>
          <w:tab w:val="left" w:pos="142"/>
        </w:tabs>
        <w:rPr>
          <w:lang w:val="ru-RU"/>
        </w:rPr>
      </w:pPr>
    </w:p>
    <w:p w:rsidR="00C03D69" w:rsidRPr="00C03D69" w:rsidRDefault="00C03D69" w:rsidP="007A1890">
      <w:pPr>
        <w:tabs>
          <w:tab w:val="left" w:pos="142"/>
        </w:tabs>
        <w:rPr>
          <w:lang w:val="ru-RU"/>
        </w:rPr>
      </w:pPr>
    </w:p>
    <w:p w:rsidR="007A1890" w:rsidRPr="00F81358" w:rsidRDefault="007A1890" w:rsidP="007A1890">
      <w:pPr>
        <w:pStyle w:val="1"/>
        <w:rPr>
          <w:color w:val="4A6300"/>
          <w:lang w:val="uk-UA"/>
        </w:rPr>
      </w:pPr>
      <w:r w:rsidRPr="00F81358">
        <w:rPr>
          <w:color w:val="4A6300"/>
          <w:lang w:val="uk-UA"/>
        </w:rPr>
        <w:t>ЗМІСТ</w:t>
      </w:r>
    </w:p>
    <w:p w:rsidR="007A1890" w:rsidRPr="00426973" w:rsidRDefault="007A1890" w:rsidP="007A1890">
      <w:pPr>
        <w:rPr>
          <w:lang w:val="uk-UA"/>
        </w:rPr>
      </w:pPr>
    </w:p>
    <w:p w:rsidR="007A1890" w:rsidRDefault="0019630A" w:rsidP="007A1890">
      <w:pPr>
        <w:pStyle w:val="12"/>
        <w:rPr>
          <w:noProof/>
        </w:rPr>
      </w:pPr>
      <w:r>
        <w:fldChar w:fldCharType="begin"/>
      </w:r>
      <w:r w:rsidR="007A1890">
        <w:instrText>TOC \o "1-3" \h \z \u</w:instrText>
      </w:r>
      <w:r>
        <w:fldChar w:fldCharType="separate"/>
      </w:r>
      <w:hyperlink w:anchor="_Toc300041411" w:history="1">
        <w:r w:rsidR="00C91EC2" w:rsidRPr="00C91EC2">
          <w:rPr>
            <w:rStyle w:val="aff7"/>
            <w:noProof/>
            <w:lang w:val="uk-UA"/>
          </w:rPr>
          <w:t xml:space="preserve">Стан тваринництва за категоріями господарств </w:t>
        </w:r>
        <w:r w:rsidR="00C91EC2">
          <w:rPr>
            <w:rStyle w:val="aff7"/>
            <w:noProof/>
            <w:lang w:val="uk-UA"/>
          </w:rPr>
          <w:t>……………………..</w:t>
        </w:r>
        <w:r w:rsidR="007A1890">
          <w:rPr>
            <w:rStyle w:val="aff7"/>
            <w:noProof/>
            <w:lang w:val="uk-UA"/>
          </w:rPr>
          <w:t>……………………………………………………</w:t>
        </w:r>
        <w:r w:rsidR="00C91EC2">
          <w:rPr>
            <w:rStyle w:val="aff7"/>
            <w:noProof/>
            <w:lang w:val="uk-UA"/>
          </w:rPr>
          <w:t>…………..</w:t>
        </w:r>
        <w:r w:rsidR="007A1890">
          <w:rPr>
            <w:rStyle w:val="aff7"/>
            <w:noProof/>
            <w:lang w:val="uk-UA"/>
          </w:rPr>
          <w:t>.…</w:t>
        </w:r>
        <w:r w:rsidR="005B2120">
          <w:rPr>
            <w:rStyle w:val="aff7"/>
            <w:noProof/>
            <w:lang w:val="uk-UA"/>
          </w:rPr>
          <w:t>……</w:t>
        </w:r>
        <w:r w:rsidR="007A18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1890">
          <w:rPr>
            <w:noProof/>
            <w:webHidden/>
          </w:rPr>
          <w:instrText xml:space="preserve"> PAGEREF _Toc300041411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189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1890" w:rsidRDefault="00D711FF" w:rsidP="007A1890">
      <w:pPr>
        <w:pStyle w:val="12"/>
        <w:rPr>
          <w:noProof/>
          <w:lang w:val="uk-UA"/>
        </w:rPr>
      </w:pPr>
      <w:hyperlink w:anchor="_Toc300041413" w:history="1">
        <w:r w:rsidR="007A1890" w:rsidRPr="009F7574">
          <w:rPr>
            <w:rStyle w:val="aff7"/>
            <w:noProof/>
            <w:lang w:val="ru-RU"/>
          </w:rPr>
          <w:t xml:space="preserve">Поголів’я птиці всіх видів по областях України </w:t>
        </w:r>
        <w:r w:rsidR="007A1890">
          <w:rPr>
            <w:rStyle w:val="aff7"/>
            <w:noProof/>
            <w:lang w:val="ru-RU"/>
          </w:rPr>
          <w:t>………………………………………………………………………………</w:t>
        </w:r>
        <w:r w:rsidR="00C91EC2">
          <w:rPr>
            <w:rStyle w:val="aff7"/>
            <w:noProof/>
            <w:lang w:val="ru-RU"/>
          </w:rPr>
          <w:t>……………</w:t>
        </w:r>
        <w:r w:rsidR="009D6EAD" w:rsidRPr="009D6EAD">
          <w:rPr>
            <w:rStyle w:val="aff7"/>
            <w:noProof/>
            <w:lang w:val="ru-RU"/>
          </w:rPr>
          <w:t>..</w:t>
        </w:r>
        <w:r w:rsidR="00C91EC2">
          <w:rPr>
            <w:rStyle w:val="aff7"/>
            <w:noProof/>
            <w:lang w:val="ru-RU"/>
          </w:rPr>
          <w:t>…….</w:t>
        </w:r>
        <w:r w:rsidR="007A1890">
          <w:rPr>
            <w:rStyle w:val="aff7"/>
            <w:noProof/>
            <w:lang w:val="ru-RU"/>
          </w:rPr>
          <w:t>.</w:t>
        </w:r>
      </w:hyperlink>
      <w:r w:rsidR="00C91EC2">
        <w:rPr>
          <w:noProof/>
          <w:lang w:val="uk-UA"/>
        </w:rPr>
        <w:t>3</w:t>
      </w:r>
    </w:p>
    <w:p w:rsidR="007A1890" w:rsidRPr="009D6EAD" w:rsidRDefault="007A1890" w:rsidP="007A1890">
      <w:pPr>
        <w:pStyle w:val="12"/>
        <w:rPr>
          <w:rStyle w:val="aff7"/>
          <w:noProof/>
          <w:color w:val="auto"/>
          <w:u w:val="none"/>
          <w:lang w:val="uk-UA"/>
        </w:rPr>
      </w:pPr>
      <w:r w:rsidRPr="00960CBB">
        <w:t>Виробництво  м’яса по видах та категоріях господарств</w:t>
      </w:r>
      <w:r w:rsidR="0019630A">
        <w:fldChar w:fldCharType="begin"/>
      </w:r>
      <w:r w:rsidR="00B34B91">
        <w:instrText xml:space="preserve"> HYPERLINK \l "_Toc300041413" </w:instrText>
      </w:r>
      <w:r w:rsidR="0019630A">
        <w:fldChar w:fldCharType="separate"/>
      </w:r>
      <w:r w:rsidRPr="009F7574">
        <w:rPr>
          <w:rStyle w:val="aff7"/>
          <w:noProof/>
          <w:lang w:val="ru-RU"/>
        </w:rPr>
        <w:t xml:space="preserve"> </w:t>
      </w:r>
      <w:r>
        <w:rPr>
          <w:rStyle w:val="aff7"/>
          <w:noProof/>
          <w:lang w:val="ru-RU"/>
        </w:rPr>
        <w:t>……………………………………………………………………</w:t>
      </w:r>
      <w:r w:rsidR="005B2120">
        <w:rPr>
          <w:rStyle w:val="aff7"/>
          <w:noProof/>
          <w:lang w:val="ru-RU"/>
        </w:rPr>
        <w:t>.</w:t>
      </w:r>
      <w:r>
        <w:rPr>
          <w:rStyle w:val="aff7"/>
          <w:noProof/>
          <w:lang w:val="ru-RU"/>
        </w:rPr>
        <w:t>..…</w:t>
      </w:r>
      <w:r w:rsidR="009D6EAD" w:rsidRPr="009D6EAD">
        <w:rPr>
          <w:rStyle w:val="aff7"/>
          <w:noProof/>
          <w:lang w:val="ru-RU"/>
        </w:rPr>
        <w:t>.</w:t>
      </w:r>
      <w:r>
        <w:rPr>
          <w:rStyle w:val="aff7"/>
          <w:noProof/>
          <w:lang w:val="ru-RU"/>
        </w:rPr>
        <w:t>…..…</w:t>
      </w:r>
      <w:r w:rsidR="0019630A">
        <w:rPr>
          <w:rStyle w:val="aff7"/>
          <w:noProof/>
          <w:lang w:val="ru-RU"/>
        </w:rPr>
        <w:fldChar w:fldCharType="end"/>
      </w:r>
      <w:r w:rsidR="00C91EC2">
        <w:rPr>
          <w:noProof/>
          <w:lang w:val="uk-UA"/>
        </w:rPr>
        <w:t>…</w:t>
      </w:r>
      <w:r w:rsidR="009D6EAD">
        <w:rPr>
          <w:noProof/>
          <w:lang w:val="uk-UA"/>
        </w:rPr>
        <w:t>.</w:t>
      </w:r>
      <w:r w:rsidR="00C03D69">
        <w:rPr>
          <w:noProof/>
          <w:lang w:val="uk-UA"/>
        </w:rPr>
        <w:t>4</w:t>
      </w:r>
    </w:p>
    <w:p w:rsidR="001C41D7" w:rsidRDefault="001C41D7" w:rsidP="001C41D7">
      <w:pPr>
        <w:pStyle w:val="12"/>
        <w:rPr>
          <w:rStyle w:val="aff7"/>
          <w:noProof/>
          <w:lang w:val="uk-UA"/>
        </w:rPr>
      </w:pPr>
      <w:r>
        <w:rPr>
          <w:lang w:val="uk-UA"/>
        </w:rPr>
        <w:t>В</w:t>
      </w:r>
      <w:r w:rsidRPr="00C91EC2">
        <w:t xml:space="preserve">иробництво яєць від </w:t>
      </w:r>
      <w:r>
        <w:rPr>
          <w:lang w:val="ru-RU"/>
        </w:rPr>
        <w:t xml:space="preserve"> </w:t>
      </w:r>
      <w:r w:rsidRPr="00C03D69">
        <w:rPr>
          <w:lang w:val="uk-UA"/>
        </w:rPr>
        <w:t>свійської</w:t>
      </w:r>
      <w:r>
        <w:rPr>
          <w:lang w:val="ru-RU"/>
        </w:rPr>
        <w:t xml:space="preserve"> </w:t>
      </w:r>
      <w:r w:rsidRPr="00C91EC2">
        <w:t>птиці  по категоріях господарств</w:t>
      </w:r>
      <w:r w:rsidRPr="00426973">
        <w:t xml:space="preserve"> </w:t>
      </w:r>
      <w:hyperlink w:anchor="_Toc300041413" w:history="1">
        <w:r w:rsidRPr="00C91EC2">
          <w:rPr>
            <w:rStyle w:val="aff7"/>
            <w:noProof/>
            <w:lang w:val="uk-UA"/>
          </w:rPr>
          <w:t xml:space="preserve"> ……………</w:t>
        </w:r>
        <w:r>
          <w:rPr>
            <w:rStyle w:val="aff7"/>
            <w:noProof/>
            <w:lang w:val="uk-UA"/>
          </w:rPr>
          <w:t>…………………………</w:t>
        </w:r>
        <w:r w:rsidR="009D6EAD" w:rsidRPr="009D6EAD">
          <w:rPr>
            <w:rStyle w:val="aff7"/>
            <w:noProof/>
            <w:lang w:val="ru-RU"/>
          </w:rPr>
          <w:t>.</w:t>
        </w:r>
        <w:r>
          <w:rPr>
            <w:rStyle w:val="aff7"/>
            <w:noProof/>
            <w:lang w:val="uk-UA"/>
          </w:rPr>
          <w:t>………………</w:t>
        </w:r>
        <w:r w:rsidR="005B2120">
          <w:rPr>
            <w:rStyle w:val="aff7"/>
            <w:noProof/>
            <w:lang w:val="uk-UA"/>
          </w:rPr>
          <w:t>.</w:t>
        </w:r>
        <w:r>
          <w:rPr>
            <w:rStyle w:val="aff7"/>
            <w:noProof/>
            <w:lang w:val="uk-UA"/>
          </w:rPr>
          <w:t>…………..5</w:t>
        </w:r>
      </w:hyperlink>
    </w:p>
    <w:p w:rsidR="001C41D7" w:rsidRPr="001C41D7" w:rsidRDefault="001C41D7" w:rsidP="007A1890">
      <w:pPr>
        <w:pStyle w:val="12"/>
        <w:rPr>
          <w:noProof/>
          <w:lang w:val="uk-UA"/>
        </w:rPr>
      </w:pPr>
      <w:r>
        <w:rPr>
          <w:lang w:val="uk-UA"/>
        </w:rPr>
        <w:t>Помісячне в</w:t>
      </w:r>
      <w:r w:rsidRPr="00C91EC2">
        <w:t xml:space="preserve">иробництво яєць від </w:t>
      </w:r>
      <w:r>
        <w:rPr>
          <w:lang w:val="ru-RU"/>
        </w:rPr>
        <w:t xml:space="preserve"> </w:t>
      </w:r>
      <w:r w:rsidRPr="00C03D69">
        <w:rPr>
          <w:lang w:val="uk-UA"/>
        </w:rPr>
        <w:t>свійської</w:t>
      </w:r>
      <w:r>
        <w:rPr>
          <w:lang w:val="ru-RU"/>
        </w:rPr>
        <w:t xml:space="preserve"> </w:t>
      </w:r>
      <w:r w:rsidRPr="00C91EC2">
        <w:t>птиці  по категоріях господарств</w:t>
      </w:r>
      <w:r w:rsidRPr="00426973">
        <w:t xml:space="preserve"> </w:t>
      </w:r>
      <w:r>
        <w:rPr>
          <w:lang w:val="uk-UA"/>
        </w:rPr>
        <w:t>…………………</w:t>
      </w:r>
      <w:r w:rsidR="009D6EAD" w:rsidRPr="009D6EAD">
        <w:rPr>
          <w:lang w:val="ru-RU"/>
        </w:rPr>
        <w:t>.</w:t>
      </w:r>
      <w:r>
        <w:rPr>
          <w:lang w:val="uk-UA"/>
        </w:rPr>
        <w:t>………………………………..6</w:t>
      </w:r>
    </w:p>
    <w:p w:rsidR="00C91EC2" w:rsidRPr="009D6EAD" w:rsidRDefault="00C03D69" w:rsidP="00C91EC2">
      <w:pPr>
        <w:pStyle w:val="12"/>
        <w:rPr>
          <w:noProof/>
          <w:lang w:val="ru-RU"/>
        </w:rPr>
      </w:pPr>
      <w:r w:rsidRPr="00C03D69">
        <w:rPr>
          <w:lang w:val="uk-UA"/>
        </w:rPr>
        <w:t>Кількість одержаних яєць від птиці свійської у промисловому виробництві</w:t>
      </w:r>
      <w:r w:rsidR="00C91EC2" w:rsidRPr="00426973">
        <w:t xml:space="preserve"> </w:t>
      </w:r>
      <w:r w:rsidR="00C91EC2">
        <w:rPr>
          <w:lang w:val="uk-UA"/>
        </w:rPr>
        <w:t>……</w:t>
      </w:r>
      <w:r>
        <w:rPr>
          <w:lang w:val="uk-UA"/>
        </w:rPr>
        <w:t>…………………..</w:t>
      </w:r>
      <w:r w:rsidR="000973D8">
        <w:rPr>
          <w:lang w:val="uk-UA"/>
        </w:rPr>
        <w:t>.</w:t>
      </w:r>
      <w:r>
        <w:rPr>
          <w:lang w:val="uk-UA"/>
        </w:rPr>
        <w:t>………………</w:t>
      </w:r>
      <w:r w:rsidR="00C91EC2">
        <w:rPr>
          <w:lang w:val="uk-UA"/>
        </w:rPr>
        <w:t>…</w:t>
      </w:r>
      <w:r>
        <w:rPr>
          <w:lang w:val="uk-UA"/>
        </w:rPr>
        <w:t>………</w:t>
      </w:r>
      <w:r w:rsidR="009D6EAD" w:rsidRPr="009D6EAD">
        <w:rPr>
          <w:lang w:val="ru-RU"/>
        </w:rPr>
        <w:t>10</w:t>
      </w:r>
    </w:p>
    <w:p w:rsidR="00921BF3" w:rsidRDefault="007A1890" w:rsidP="00871FC8">
      <w:pPr>
        <w:pStyle w:val="12"/>
        <w:rPr>
          <w:b/>
          <w:bCs/>
          <w:noProof/>
        </w:rPr>
      </w:pPr>
      <w:r w:rsidRPr="00960CBB">
        <w:t>Моніторинг середніх спожи</w:t>
      </w:r>
      <w:r w:rsidR="00C91EC2">
        <w:t xml:space="preserve">вчих цін на </w:t>
      </w:r>
      <w:r w:rsidR="00C91EC2">
        <w:rPr>
          <w:lang w:val="uk-UA"/>
        </w:rPr>
        <w:t>яйця курячі І-ІІ категорії</w:t>
      </w:r>
      <w:r w:rsidRPr="00960CBB">
        <w:t xml:space="preserve"> </w:t>
      </w:r>
      <w:hyperlink w:anchor="_Toc300041413" w:history="1">
        <w:r w:rsidRPr="009F7574">
          <w:rPr>
            <w:rStyle w:val="aff7"/>
            <w:noProof/>
            <w:lang w:val="ru-RU"/>
          </w:rPr>
          <w:t xml:space="preserve"> </w:t>
        </w:r>
        <w:r>
          <w:rPr>
            <w:rStyle w:val="aff7"/>
            <w:noProof/>
            <w:lang w:val="ru-RU"/>
          </w:rPr>
          <w:t>…………………</w:t>
        </w:r>
        <w:r w:rsidR="000970F0" w:rsidRPr="000970F0">
          <w:rPr>
            <w:rStyle w:val="aff7"/>
            <w:noProof/>
            <w:lang w:val="ru-RU"/>
          </w:rPr>
          <w:t>.</w:t>
        </w:r>
        <w:r>
          <w:rPr>
            <w:rStyle w:val="aff7"/>
            <w:noProof/>
            <w:lang w:val="ru-RU"/>
          </w:rPr>
          <w:t>……</w:t>
        </w:r>
        <w:r>
          <w:rPr>
            <w:noProof/>
            <w:webHidden/>
            <w:lang w:val="uk-UA"/>
          </w:rPr>
          <w:t>………</w:t>
        </w:r>
        <w:r w:rsidR="000973D8">
          <w:rPr>
            <w:noProof/>
            <w:webHidden/>
            <w:lang w:val="uk-UA"/>
          </w:rPr>
          <w:t>……</w:t>
        </w:r>
        <w:r w:rsidR="00C03D69">
          <w:rPr>
            <w:noProof/>
            <w:webHidden/>
            <w:lang w:val="uk-UA"/>
          </w:rPr>
          <w:t>………………</w:t>
        </w:r>
        <w:r w:rsidR="005F6455">
          <w:rPr>
            <w:noProof/>
            <w:webHidden/>
            <w:lang w:val="uk-UA"/>
          </w:rPr>
          <w:t>………..</w:t>
        </w:r>
        <w:r w:rsidR="00C03D69">
          <w:rPr>
            <w:noProof/>
            <w:webHidden/>
            <w:lang w:val="uk-UA"/>
          </w:rPr>
          <w:t>………</w:t>
        </w:r>
        <w:r w:rsidR="009D6EAD" w:rsidRPr="00442CB8">
          <w:rPr>
            <w:noProof/>
            <w:webHidden/>
            <w:lang w:val="ru-RU"/>
          </w:rPr>
          <w:t>11</w:t>
        </w:r>
      </w:hyperlink>
      <w:r w:rsidR="0019630A">
        <w:rPr>
          <w:b/>
          <w:bCs/>
          <w:noProof/>
        </w:rPr>
        <w:fldChar w:fldCharType="end"/>
      </w:r>
    </w:p>
    <w:p w:rsidR="00871FC8" w:rsidRDefault="00871FC8" w:rsidP="00871FC8">
      <w:pPr>
        <w:pStyle w:val="12"/>
        <w:rPr>
          <w:b/>
          <w:bCs/>
          <w:noProof/>
        </w:rPr>
      </w:pPr>
    </w:p>
    <w:p w:rsidR="00871FC8" w:rsidRPr="00871FC8" w:rsidRDefault="00871FC8" w:rsidP="00871FC8">
      <w:pPr>
        <w:pStyle w:val="12"/>
        <w:rPr>
          <w:caps/>
          <w:noProof/>
        </w:rPr>
      </w:pPr>
    </w:p>
    <w:p w:rsidR="00921BF3" w:rsidRDefault="00921BF3" w:rsidP="00921BF3">
      <w:pPr>
        <w:rPr>
          <w:i/>
          <w:lang w:val="uk-UA"/>
        </w:rPr>
      </w:pPr>
    </w:p>
    <w:p w:rsidR="00921BF3" w:rsidRDefault="00921BF3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921BF3" w:rsidRPr="00A76686" w:rsidRDefault="00921BF3" w:rsidP="00921BF3">
      <w:pPr>
        <w:rPr>
          <w:i/>
          <w:lang w:val="uk-UA"/>
        </w:rPr>
      </w:pPr>
      <w:r w:rsidRPr="00A76686">
        <w:rPr>
          <w:i/>
          <w:lang w:val="uk-UA"/>
        </w:rPr>
        <w:t>Звіт  підготовлений  відділом  маркетингу  та  аналітики</w:t>
      </w:r>
    </w:p>
    <w:p w:rsidR="00921BF3" w:rsidRPr="00A76686" w:rsidRDefault="00921BF3" w:rsidP="00921BF3">
      <w:pPr>
        <w:rPr>
          <w:i/>
          <w:lang w:val="uk-UA"/>
        </w:rPr>
      </w:pPr>
      <w:r w:rsidRPr="00A76686">
        <w:rPr>
          <w:i/>
          <w:lang w:val="uk-UA"/>
        </w:rPr>
        <w:t>Асоціації «С</w:t>
      </w:r>
      <w:r w:rsidR="00BA5260">
        <w:rPr>
          <w:i/>
          <w:lang w:val="uk-UA"/>
        </w:rPr>
        <w:t>оюз птахівників України» , 201</w:t>
      </w:r>
      <w:r w:rsidR="00BA5260" w:rsidRPr="00BA5260">
        <w:rPr>
          <w:i/>
          <w:lang w:val="uk-UA"/>
        </w:rPr>
        <w:t xml:space="preserve">8 </w:t>
      </w:r>
      <w:r w:rsidRPr="00A76686">
        <w:rPr>
          <w:i/>
          <w:lang w:val="uk-UA"/>
        </w:rPr>
        <w:t>рік.</w:t>
      </w:r>
    </w:p>
    <w:p w:rsidR="00921BF3" w:rsidRPr="00F81358" w:rsidRDefault="00D711FF" w:rsidP="00921BF3">
      <w:pPr>
        <w:rPr>
          <w:b/>
          <w:color w:val="6E9400"/>
          <w:lang w:val="uk-UA"/>
        </w:rPr>
      </w:pPr>
      <w:hyperlink r:id="rId16" w:history="1">
        <w:r w:rsidR="00921BF3" w:rsidRPr="00F81358">
          <w:rPr>
            <w:rStyle w:val="aff7"/>
            <w:b/>
            <w:color w:val="6E9400"/>
            <w:lang w:val="uk-UA"/>
          </w:rPr>
          <w:t>http://www.poultryukraine.com/</w:t>
        </w:r>
      </w:hyperlink>
      <w:r w:rsidR="00921BF3" w:rsidRPr="00F81358">
        <w:rPr>
          <w:b/>
          <w:color w:val="6E9400"/>
          <w:lang w:val="uk-UA"/>
        </w:rPr>
        <w:t xml:space="preserve"> </w:t>
      </w:r>
    </w:p>
    <w:p w:rsidR="00F61CBC" w:rsidRPr="00F81358" w:rsidRDefault="00F61CBC">
      <w:pPr>
        <w:pStyle w:val="1"/>
        <w:rPr>
          <w:color w:val="8F5200"/>
          <w:lang w:val="uk-UA"/>
        </w:rPr>
      </w:pPr>
      <w:bookmarkStart w:id="1" w:name="_Toc300041412"/>
    </w:p>
    <w:p w:rsidR="00822364" w:rsidRDefault="00822364">
      <w:pPr>
        <w:pStyle w:val="1"/>
        <w:rPr>
          <w:color w:val="8F5200"/>
          <w:lang w:val="uk-UA"/>
        </w:rPr>
      </w:pPr>
      <w:r>
        <w:rPr>
          <w:noProof/>
          <w:color w:val="8F5200"/>
          <w:lang w:val="ru-RU"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4281805</wp:posOffset>
            </wp:positionH>
            <wp:positionV relativeFrom="margin">
              <wp:posOffset>532765</wp:posOffset>
            </wp:positionV>
            <wp:extent cx="2200275" cy="1226820"/>
            <wp:effectExtent l="285750" t="266700" r="333375" b="259080"/>
            <wp:wrapSquare wrapText="bothSides"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268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1572" w:rsidRPr="00F81358" w:rsidRDefault="008E554A">
      <w:pPr>
        <w:pStyle w:val="1"/>
        <w:rPr>
          <w:color w:val="8F5200"/>
          <w:lang w:val="uk-UA"/>
        </w:rPr>
      </w:pPr>
      <w:r w:rsidRPr="00F81358">
        <w:rPr>
          <w:color w:val="8F5200"/>
          <w:lang w:val="uk-UA"/>
        </w:rPr>
        <w:t xml:space="preserve">СТАН ТВАРИННИЦТВА ЗА КАТЕГОРІЯМИ ГОСПОДАРСТВ </w:t>
      </w:r>
      <w:bookmarkEnd w:id="1"/>
    </w:p>
    <w:p w:rsidR="0028325E" w:rsidRDefault="0028325E" w:rsidP="0028325E">
      <w:pPr>
        <w:pStyle w:val="CompanyName-Cover"/>
        <w:rPr>
          <w:rFonts w:cs="Calibri"/>
          <w:sz w:val="22"/>
          <w:lang w:val="uk-UA"/>
        </w:rPr>
      </w:pPr>
    </w:p>
    <w:p w:rsidR="000C4EC6" w:rsidRPr="00B431B2" w:rsidRDefault="00587284" w:rsidP="00587284">
      <w:pPr>
        <w:pStyle w:val="CompanyName-Cover"/>
        <w:rPr>
          <w:rFonts w:cs="Calibri"/>
          <w:sz w:val="22"/>
          <w:lang w:val="uk-UA"/>
        </w:rPr>
      </w:pPr>
      <w:r>
        <w:rPr>
          <w:rFonts w:cs="Calibri"/>
          <w:sz w:val="22"/>
          <w:lang w:val="uk-UA"/>
        </w:rPr>
        <w:t xml:space="preserve">За статистичними даними  </w:t>
      </w:r>
      <w:r w:rsidR="00250B89">
        <w:rPr>
          <w:rFonts w:cs="Calibri"/>
          <w:sz w:val="22"/>
          <w:lang w:val="uk-UA"/>
        </w:rPr>
        <w:t>у</w:t>
      </w:r>
      <w:r>
        <w:rPr>
          <w:rFonts w:cs="Calibri"/>
          <w:sz w:val="22"/>
          <w:lang w:val="uk-UA"/>
        </w:rPr>
        <w:t xml:space="preserve"> </w:t>
      </w:r>
      <w:r w:rsidR="00F567EC">
        <w:rPr>
          <w:rFonts w:cs="Calibri"/>
          <w:sz w:val="22"/>
          <w:lang w:val="uk-UA"/>
        </w:rPr>
        <w:t xml:space="preserve"> </w:t>
      </w:r>
      <w:r w:rsidR="00152DDF">
        <w:rPr>
          <w:rFonts w:cs="Calibri"/>
          <w:sz w:val="22"/>
          <w:lang w:val="uk-UA"/>
        </w:rPr>
        <w:t>січні-вересні</w:t>
      </w:r>
      <w:r w:rsidR="00BB3A94">
        <w:rPr>
          <w:rFonts w:cs="Calibri"/>
          <w:sz w:val="22"/>
        </w:rPr>
        <w:t xml:space="preserve"> </w:t>
      </w:r>
      <w:r w:rsidR="00F567EC">
        <w:rPr>
          <w:rFonts w:cs="Calibri"/>
          <w:sz w:val="22"/>
          <w:lang w:val="uk-UA"/>
        </w:rPr>
        <w:t>201</w:t>
      </w:r>
      <w:r w:rsidR="00BA5260">
        <w:rPr>
          <w:rFonts w:cs="Calibri"/>
          <w:sz w:val="22"/>
          <w:lang w:val="uk-UA"/>
        </w:rPr>
        <w:t>8 року</w:t>
      </w:r>
      <w:r w:rsidR="00250B89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 xml:space="preserve"> </w:t>
      </w:r>
      <w:r w:rsidR="00C15EF4">
        <w:rPr>
          <w:rFonts w:cs="Calibri"/>
          <w:sz w:val="22"/>
          <w:lang w:val="uk-UA"/>
        </w:rPr>
        <w:t xml:space="preserve">в Україні </w:t>
      </w:r>
      <w:r w:rsidR="00C210A3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 xml:space="preserve">було реалізовано на забій худоби та птиці </w:t>
      </w:r>
      <w:r w:rsidR="007B7ACD">
        <w:rPr>
          <w:rFonts w:cs="Calibri"/>
          <w:sz w:val="22"/>
          <w:lang w:val="uk-UA"/>
        </w:rPr>
        <w:t xml:space="preserve"> </w:t>
      </w:r>
      <w:r w:rsidR="00152DDF" w:rsidRPr="00152DDF">
        <w:rPr>
          <w:rFonts w:cs="Calibri"/>
          <w:sz w:val="22"/>
          <w:lang w:val="cs-CZ"/>
        </w:rPr>
        <w:t>2275,5</w:t>
      </w:r>
      <w:r w:rsidR="00152DDF">
        <w:rPr>
          <w:rFonts w:cs="Calibri"/>
          <w:sz w:val="22"/>
          <w:lang w:val="uk-UA"/>
        </w:rPr>
        <w:t xml:space="preserve"> </w:t>
      </w:r>
      <w:r w:rsidR="00D7131E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>тис. тонн у живій вазі</w:t>
      </w:r>
      <w:r w:rsidR="00D7131E">
        <w:rPr>
          <w:rFonts w:cs="Calibri"/>
          <w:sz w:val="22"/>
          <w:lang w:val="uk-UA"/>
        </w:rPr>
        <w:t>, що більше</w:t>
      </w:r>
      <w:r w:rsidR="009D6EAD">
        <w:rPr>
          <w:rFonts w:cs="Calibri"/>
          <w:sz w:val="22"/>
          <w:lang w:val="uk-UA"/>
        </w:rPr>
        <w:t xml:space="preserve"> ніж минулого року на </w:t>
      </w:r>
      <w:r w:rsidR="00152DDF">
        <w:rPr>
          <w:rFonts w:cs="Calibri"/>
          <w:sz w:val="22"/>
          <w:lang w:val="uk-UA"/>
        </w:rPr>
        <w:t>0,3</w:t>
      </w:r>
      <w:r w:rsidR="009D6EAD">
        <w:rPr>
          <w:rFonts w:cs="Calibri"/>
          <w:sz w:val="22"/>
        </w:rPr>
        <w:t>%</w:t>
      </w:r>
      <w:r w:rsidR="00563CBE">
        <w:rPr>
          <w:rFonts w:cs="Calibri"/>
          <w:sz w:val="22"/>
          <w:lang w:val="uk-UA"/>
        </w:rPr>
        <w:t>.</w:t>
      </w:r>
      <w:r w:rsidRPr="00B431B2">
        <w:rPr>
          <w:rFonts w:cs="Calibri"/>
          <w:sz w:val="22"/>
          <w:lang w:val="uk-UA"/>
        </w:rPr>
        <w:t xml:space="preserve"> </w:t>
      </w:r>
    </w:p>
    <w:p w:rsidR="00330AE1" w:rsidRPr="005B2120" w:rsidRDefault="00330AE1" w:rsidP="00587284">
      <w:pPr>
        <w:pStyle w:val="CompanyName-Cover"/>
        <w:rPr>
          <w:rFonts w:cs="Calibri"/>
          <w:color w:val="FF0000"/>
          <w:sz w:val="22"/>
          <w:lang w:val="uk-UA"/>
        </w:rPr>
      </w:pPr>
    </w:p>
    <w:p w:rsidR="00250B89" w:rsidRPr="00330AE1" w:rsidRDefault="009E7A0E" w:rsidP="00587284">
      <w:pPr>
        <w:pStyle w:val="CompanyName-Cover"/>
        <w:rPr>
          <w:rFonts w:cs="Calibri"/>
          <w:sz w:val="22"/>
          <w:lang w:val="uk-UA"/>
        </w:rPr>
      </w:pPr>
      <w:r w:rsidRPr="00330AE1">
        <w:rPr>
          <w:rFonts w:cs="Calibri"/>
          <w:sz w:val="22"/>
          <w:lang w:val="uk-UA"/>
        </w:rPr>
        <w:t>В</w:t>
      </w:r>
      <w:r w:rsidR="00587284" w:rsidRPr="00330AE1">
        <w:rPr>
          <w:rFonts w:cs="Calibri"/>
          <w:sz w:val="22"/>
          <w:lang w:val="uk-UA"/>
        </w:rPr>
        <w:t>иробництв</w:t>
      </w:r>
      <w:r w:rsidRPr="00330AE1">
        <w:rPr>
          <w:rFonts w:cs="Calibri"/>
          <w:sz w:val="22"/>
          <w:lang w:val="uk-UA"/>
        </w:rPr>
        <w:t>о</w:t>
      </w:r>
      <w:r w:rsidR="00587284" w:rsidRPr="00330AE1">
        <w:rPr>
          <w:rFonts w:cs="Calibri"/>
          <w:sz w:val="22"/>
          <w:lang w:val="uk-UA"/>
        </w:rPr>
        <w:t xml:space="preserve"> молока </w:t>
      </w:r>
      <w:r w:rsidR="00250B89" w:rsidRPr="00330AE1">
        <w:rPr>
          <w:rFonts w:cs="Calibri"/>
          <w:sz w:val="22"/>
          <w:lang w:val="uk-UA"/>
        </w:rPr>
        <w:t xml:space="preserve"> </w:t>
      </w:r>
      <w:r w:rsidRPr="00330AE1">
        <w:rPr>
          <w:rFonts w:cs="Calibri"/>
          <w:sz w:val="22"/>
          <w:lang w:val="uk-UA"/>
        </w:rPr>
        <w:t>в Україні склало</w:t>
      </w:r>
      <w:r w:rsidR="00250B89" w:rsidRPr="00330AE1">
        <w:rPr>
          <w:rFonts w:cs="Calibri"/>
          <w:sz w:val="22"/>
          <w:lang w:val="uk-UA"/>
        </w:rPr>
        <w:t xml:space="preserve">  </w:t>
      </w:r>
      <w:r w:rsidR="00152DDF" w:rsidRPr="00152DDF">
        <w:rPr>
          <w:rFonts w:cs="Calibri"/>
          <w:sz w:val="22"/>
          <w:lang w:val="uk-UA"/>
        </w:rPr>
        <w:t>7908,3</w:t>
      </w:r>
      <w:r w:rsidR="00152DDF"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>тис. тонн</w:t>
      </w:r>
      <w:r w:rsidR="00C210A3" w:rsidRPr="00330AE1">
        <w:rPr>
          <w:rFonts w:cs="Calibri"/>
          <w:sz w:val="22"/>
          <w:lang w:val="uk-UA"/>
        </w:rPr>
        <w:t xml:space="preserve">, </w:t>
      </w:r>
      <w:r w:rsidRPr="00330AE1">
        <w:rPr>
          <w:rFonts w:cs="Calibri"/>
          <w:sz w:val="22"/>
          <w:lang w:val="uk-UA"/>
        </w:rPr>
        <w:t xml:space="preserve"> </w:t>
      </w:r>
      <w:r w:rsidR="00C210A3" w:rsidRPr="00330AE1">
        <w:rPr>
          <w:rFonts w:cs="Calibri"/>
          <w:sz w:val="22"/>
          <w:lang w:val="uk-UA"/>
        </w:rPr>
        <w:t xml:space="preserve">що </w:t>
      </w:r>
      <w:r w:rsidR="007122BF" w:rsidRPr="00330AE1">
        <w:rPr>
          <w:rFonts w:cs="Calibri"/>
          <w:sz w:val="22"/>
          <w:lang w:val="uk-UA"/>
        </w:rPr>
        <w:t xml:space="preserve"> </w:t>
      </w:r>
      <w:r w:rsidR="00C15EF4" w:rsidRPr="00330AE1">
        <w:rPr>
          <w:rFonts w:cs="Calibri"/>
          <w:sz w:val="22"/>
          <w:lang w:val="uk-UA"/>
        </w:rPr>
        <w:t xml:space="preserve">нижче виробництва </w:t>
      </w:r>
      <w:r w:rsidRPr="00330AE1">
        <w:rPr>
          <w:rFonts w:cs="Calibri"/>
          <w:sz w:val="22"/>
          <w:lang w:val="uk-UA"/>
        </w:rPr>
        <w:t xml:space="preserve"> </w:t>
      </w:r>
      <w:r w:rsidR="001F4344">
        <w:rPr>
          <w:rFonts w:cs="Calibri"/>
          <w:sz w:val="22"/>
          <w:lang w:val="uk-UA"/>
        </w:rPr>
        <w:t>минулого року на 2,0</w:t>
      </w:r>
      <w:r w:rsidR="00C15EF4" w:rsidRPr="00330AE1">
        <w:rPr>
          <w:rFonts w:cs="Calibri"/>
          <w:sz w:val="22"/>
          <w:lang w:val="uk-UA"/>
        </w:rPr>
        <w:t>%</w:t>
      </w:r>
      <w:r w:rsidR="00E47268" w:rsidRPr="00330AE1">
        <w:rPr>
          <w:rFonts w:cs="Calibri"/>
          <w:sz w:val="22"/>
          <w:lang w:val="uk-UA"/>
        </w:rPr>
        <w:t>.</w:t>
      </w:r>
      <w:r w:rsidR="001F4344">
        <w:rPr>
          <w:rFonts w:cs="Calibri"/>
          <w:sz w:val="22"/>
          <w:lang w:val="uk-UA"/>
        </w:rPr>
        <w:t xml:space="preserve"> </w:t>
      </w:r>
      <w:r w:rsidR="00547224">
        <w:rPr>
          <w:rFonts w:cs="Calibri"/>
          <w:sz w:val="22"/>
          <w:lang w:val="uk-UA"/>
        </w:rPr>
        <w:t xml:space="preserve"> </w:t>
      </w:r>
    </w:p>
    <w:p w:rsidR="00250B89" w:rsidRPr="00330AE1" w:rsidRDefault="00603A22" w:rsidP="00587284">
      <w:pPr>
        <w:pStyle w:val="CompanyName-Cover"/>
        <w:rPr>
          <w:rFonts w:cs="Calibri"/>
          <w:sz w:val="22"/>
          <w:lang w:val="uk-UA"/>
        </w:rPr>
      </w:pPr>
      <w:r>
        <w:rPr>
          <w:rFonts w:cs="Calibri"/>
          <w:sz w:val="22"/>
          <w:lang w:val="uk-UA"/>
        </w:rPr>
        <w:t xml:space="preserve"> </w:t>
      </w:r>
    </w:p>
    <w:p w:rsidR="00250B89" w:rsidRPr="00330AE1" w:rsidRDefault="00A32150" w:rsidP="00587284">
      <w:pPr>
        <w:pStyle w:val="CompanyName-Cover"/>
        <w:rPr>
          <w:rFonts w:cs="Calibri"/>
          <w:sz w:val="22"/>
          <w:lang w:val="uk-UA"/>
        </w:rPr>
      </w:pPr>
      <w:r>
        <w:rPr>
          <w:rFonts w:cs="Calibri"/>
          <w:sz w:val="22"/>
          <w:lang w:val="uk-UA"/>
        </w:rPr>
        <w:t xml:space="preserve">За </w:t>
      </w:r>
      <w:r w:rsidR="00603A22">
        <w:rPr>
          <w:rFonts w:cs="Calibri"/>
          <w:sz w:val="22"/>
          <w:lang w:val="uk-UA"/>
        </w:rPr>
        <w:t xml:space="preserve"> </w:t>
      </w:r>
      <w:r w:rsidR="00152DDF">
        <w:rPr>
          <w:rFonts w:cs="Calibri"/>
          <w:sz w:val="22"/>
          <w:lang w:val="uk-UA"/>
        </w:rPr>
        <w:t xml:space="preserve">дев’ять </w:t>
      </w:r>
      <w:r w:rsidR="001F4344">
        <w:rPr>
          <w:rFonts w:cs="Calibri"/>
          <w:sz w:val="22"/>
          <w:lang w:val="uk-UA"/>
        </w:rPr>
        <w:t>місяців</w:t>
      </w:r>
      <w:r w:rsidR="00C210A3" w:rsidRPr="00330AE1"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 xml:space="preserve">в Україні було вироблено  яєць від птиці всіх видів  </w:t>
      </w:r>
      <w:r w:rsidR="00152DDF" w:rsidRPr="00152DDF">
        <w:rPr>
          <w:rFonts w:cs="Calibri"/>
          <w:sz w:val="22"/>
          <w:lang w:val="uk-UA"/>
        </w:rPr>
        <w:t>12484,0</w:t>
      </w:r>
      <w:r w:rsidR="00D7131E"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>млн. штук</w:t>
      </w:r>
      <w:r w:rsidR="00FC350D">
        <w:rPr>
          <w:rFonts w:cs="Calibri"/>
          <w:sz w:val="22"/>
          <w:lang w:val="uk-UA"/>
        </w:rPr>
        <w:t xml:space="preserve">, що на </w:t>
      </w:r>
      <w:r w:rsidR="00152DDF">
        <w:rPr>
          <w:rFonts w:cs="Calibri"/>
          <w:sz w:val="22"/>
          <w:lang w:val="uk-UA"/>
        </w:rPr>
        <w:t>3,1</w:t>
      </w:r>
      <w:r w:rsidR="002C4C01" w:rsidRPr="00330AE1">
        <w:rPr>
          <w:rFonts w:cs="Calibri"/>
          <w:sz w:val="22"/>
          <w:lang w:val="uk-UA"/>
        </w:rPr>
        <w:t xml:space="preserve">% </w:t>
      </w:r>
      <w:r w:rsidR="00FC350D">
        <w:rPr>
          <w:rFonts w:cs="Calibri"/>
          <w:sz w:val="22"/>
          <w:lang w:val="uk-UA"/>
        </w:rPr>
        <w:t xml:space="preserve">більше </w:t>
      </w:r>
      <w:r w:rsidR="00EE09C9">
        <w:rPr>
          <w:rFonts w:cs="Calibri"/>
          <w:sz w:val="22"/>
          <w:lang w:val="uk-UA"/>
        </w:rPr>
        <w:t>за аналогічний період минулого року</w:t>
      </w:r>
      <w:r w:rsidR="00FC350D">
        <w:rPr>
          <w:rFonts w:cs="Calibri"/>
          <w:sz w:val="22"/>
          <w:lang w:val="uk-UA"/>
        </w:rPr>
        <w:t xml:space="preserve">. </w:t>
      </w:r>
      <w:r w:rsidR="002C4C01" w:rsidRPr="00330AE1">
        <w:rPr>
          <w:rFonts w:cs="Calibri"/>
          <w:sz w:val="22"/>
          <w:lang w:val="uk-UA"/>
        </w:rPr>
        <w:t xml:space="preserve"> </w:t>
      </w:r>
      <w:r w:rsidR="007A780F" w:rsidRPr="00330AE1">
        <w:rPr>
          <w:rFonts w:cs="Calibri"/>
          <w:sz w:val="22"/>
          <w:lang w:val="uk-UA"/>
        </w:rPr>
        <w:t xml:space="preserve"> </w:t>
      </w:r>
      <w:r w:rsidR="000970F0" w:rsidRPr="00330AE1">
        <w:rPr>
          <w:rFonts w:cs="Calibri"/>
          <w:sz w:val="22"/>
          <w:lang w:val="uk-UA"/>
        </w:rPr>
        <w:t>З</w:t>
      </w:r>
      <w:r w:rsidR="00B34B91" w:rsidRPr="00330AE1">
        <w:rPr>
          <w:rFonts w:cs="Calibri"/>
          <w:sz w:val="22"/>
          <w:lang w:val="uk-UA"/>
        </w:rPr>
        <w:t>більшення</w:t>
      </w:r>
      <w:r w:rsidR="007B7ACD" w:rsidRPr="00330AE1">
        <w:rPr>
          <w:rFonts w:cs="Calibri"/>
          <w:sz w:val="22"/>
          <w:lang w:val="uk-UA"/>
        </w:rPr>
        <w:t xml:space="preserve"> </w:t>
      </w:r>
      <w:r w:rsidR="00C15EF4" w:rsidRPr="00330AE1">
        <w:rPr>
          <w:rFonts w:cs="Calibri"/>
          <w:sz w:val="22"/>
          <w:lang w:val="uk-UA"/>
        </w:rPr>
        <w:t xml:space="preserve">виробництва </w:t>
      </w:r>
      <w:r w:rsidR="00822364">
        <w:rPr>
          <w:rFonts w:cs="Calibri"/>
          <w:sz w:val="22"/>
          <w:lang w:val="uk-UA"/>
        </w:rPr>
        <w:t>спостерігається</w:t>
      </w:r>
      <w:r w:rsidR="00152DDF">
        <w:rPr>
          <w:rFonts w:cs="Calibri"/>
          <w:sz w:val="22"/>
          <w:lang w:val="uk-UA"/>
        </w:rPr>
        <w:t xml:space="preserve"> як</w:t>
      </w:r>
      <w:r w:rsidR="00822364">
        <w:rPr>
          <w:rFonts w:cs="Calibri"/>
          <w:sz w:val="22"/>
          <w:lang w:val="uk-UA"/>
        </w:rPr>
        <w:t xml:space="preserve"> в </w:t>
      </w:r>
      <w:r w:rsidR="00330AE1" w:rsidRPr="00330AE1">
        <w:rPr>
          <w:rFonts w:cs="Calibri"/>
          <w:sz w:val="22"/>
          <w:lang w:val="uk-UA"/>
        </w:rPr>
        <w:t>сільськ</w:t>
      </w:r>
      <w:r w:rsidR="007971B2">
        <w:rPr>
          <w:rFonts w:cs="Calibri"/>
          <w:sz w:val="22"/>
          <w:lang w:val="uk-UA"/>
        </w:rPr>
        <w:t>огосподарськ</w:t>
      </w:r>
      <w:r w:rsidR="00822364">
        <w:rPr>
          <w:rFonts w:cs="Calibri"/>
          <w:sz w:val="22"/>
          <w:lang w:val="uk-UA"/>
        </w:rPr>
        <w:t>их</w:t>
      </w:r>
      <w:r w:rsidR="007971B2">
        <w:rPr>
          <w:rFonts w:cs="Calibri"/>
          <w:sz w:val="22"/>
          <w:lang w:val="uk-UA"/>
        </w:rPr>
        <w:t xml:space="preserve"> підприємства</w:t>
      </w:r>
      <w:r w:rsidR="00822364">
        <w:rPr>
          <w:rFonts w:cs="Calibri"/>
          <w:sz w:val="22"/>
          <w:lang w:val="uk-UA"/>
        </w:rPr>
        <w:t>х</w:t>
      </w:r>
      <w:r w:rsidR="00152DDF">
        <w:rPr>
          <w:rFonts w:cs="Calibri"/>
          <w:sz w:val="22"/>
          <w:lang w:val="uk-UA"/>
        </w:rPr>
        <w:t xml:space="preserve"> + 5,3% та і в</w:t>
      </w:r>
      <w:r w:rsidR="00330AE1" w:rsidRPr="00330AE1">
        <w:rPr>
          <w:rFonts w:cs="Calibri"/>
          <w:sz w:val="22"/>
          <w:lang w:val="uk-UA"/>
        </w:rPr>
        <w:t xml:space="preserve"> </w:t>
      </w:r>
      <w:r w:rsidR="00270FD4" w:rsidRPr="00330AE1">
        <w:rPr>
          <w:rFonts w:cs="Calibri"/>
          <w:sz w:val="22"/>
          <w:lang w:val="uk-UA"/>
        </w:rPr>
        <w:t>господарствах населення</w:t>
      </w:r>
      <w:r w:rsidR="007971B2">
        <w:rPr>
          <w:rFonts w:cs="Calibri"/>
          <w:sz w:val="22"/>
          <w:lang w:val="uk-UA"/>
        </w:rPr>
        <w:t xml:space="preserve"> </w:t>
      </w:r>
      <w:r w:rsidR="00152DDF">
        <w:rPr>
          <w:rFonts w:cs="Calibri"/>
          <w:sz w:val="22"/>
          <w:lang w:val="uk-UA"/>
        </w:rPr>
        <w:t>+ 0,9</w:t>
      </w:r>
      <w:r w:rsidR="00D7131E">
        <w:rPr>
          <w:rFonts w:cs="Calibri"/>
          <w:sz w:val="22"/>
          <w:lang w:val="uk-UA"/>
        </w:rPr>
        <w:t>%</w:t>
      </w:r>
      <w:r w:rsidR="001F4344">
        <w:rPr>
          <w:rFonts w:cs="Calibri"/>
          <w:sz w:val="22"/>
          <w:lang w:val="uk-UA"/>
        </w:rPr>
        <w:t xml:space="preserve">. </w:t>
      </w:r>
    </w:p>
    <w:p w:rsidR="007B7ACD" w:rsidRPr="002738E6" w:rsidRDefault="009D6EAD" w:rsidP="00587284">
      <w:pPr>
        <w:pStyle w:val="CompanyName-Cover"/>
        <w:rPr>
          <w:rFonts w:cs="Calibri"/>
          <w:color w:val="FF0000"/>
          <w:sz w:val="22"/>
          <w:lang w:val="uk-UA"/>
        </w:rPr>
      </w:pPr>
      <w:r>
        <w:rPr>
          <w:rFonts w:cs="Calibri"/>
          <w:color w:val="FF0000"/>
          <w:sz w:val="22"/>
          <w:lang w:val="uk-UA"/>
        </w:rPr>
        <w:t xml:space="preserve"> 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5180"/>
        <w:gridCol w:w="1400"/>
        <w:gridCol w:w="1140"/>
        <w:gridCol w:w="1080"/>
        <w:gridCol w:w="1560"/>
      </w:tblGrid>
      <w:tr w:rsidR="00EA7455" w:rsidRPr="002738E6" w:rsidTr="00B12B13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noWrap/>
            <w:vAlign w:val="center"/>
            <w:hideMark/>
          </w:tcPr>
          <w:p w:rsidR="00EA7455" w:rsidRPr="00330AE1" w:rsidRDefault="00EA7455" w:rsidP="00152DDF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EA7455" w:rsidP="00152DDF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563CBE" w:rsidP="00152DDF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noWrap/>
            <w:vAlign w:val="center"/>
            <w:hideMark/>
          </w:tcPr>
          <w:p w:rsidR="00EA7455" w:rsidRPr="00330AE1" w:rsidRDefault="00563CBE" w:rsidP="00152DDF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563CBE" w:rsidP="00152DDF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2018 до 2017</w:t>
            </w:r>
            <w:r w:rsidR="00EA7455" w:rsidRPr="00330AE1">
              <w:rPr>
                <w:rFonts w:cs="Calibri"/>
                <w:b/>
                <w:bCs/>
                <w:lang w:val="uk-UA" w:eastAsia="ru-RU"/>
              </w:rPr>
              <w:t>,%</w:t>
            </w:r>
          </w:p>
        </w:tc>
      </w:tr>
      <w:tr w:rsidR="00EA7455" w:rsidRPr="002738E6" w:rsidTr="00AD7904">
        <w:trPr>
          <w:trHeight w:val="454"/>
        </w:trPr>
        <w:tc>
          <w:tcPr>
            <w:tcW w:w="10360" w:type="dxa"/>
            <w:gridSpan w:val="5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FF7AD"/>
            <w:noWrap/>
            <w:vAlign w:val="center"/>
            <w:hideMark/>
          </w:tcPr>
          <w:p w:rsidR="00EA7455" w:rsidRPr="00330AE1" w:rsidRDefault="00EA7455" w:rsidP="00152DDF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ГОСПОДАРСТВА ВСІХ КАТЕГОРІЙ</w:t>
            </w:r>
          </w:p>
        </w:tc>
      </w:tr>
      <w:tr w:rsidR="00152DDF" w:rsidRPr="002738E6" w:rsidTr="00152DDF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152DDF" w:rsidRPr="00330AE1" w:rsidRDefault="00152DDF" w:rsidP="00152DDF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152DDF" w:rsidRPr="00330AE1" w:rsidRDefault="00152DDF" w:rsidP="00152DDF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152DDF" w:rsidRPr="001D5639" w:rsidRDefault="00152DDF" w:rsidP="00152DDF">
            <w:pPr>
              <w:spacing w:after="0"/>
              <w:jc w:val="center"/>
            </w:pPr>
            <w:r w:rsidRPr="001D5639">
              <w:t>2275,5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Pr="001D5639" w:rsidRDefault="00152DDF" w:rsidP="00152DDF">
            <w:pPr>
              <w:spacing w:after="0"/>
              <w:jc w:val="center"/>
            </w:pPr>
            <w:r w:rsidRPr="001D5639">
              <w:t>2267,7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Pr="001D5639" w:rsidRDefault="00152DDF" w:rsidP="00152DDF">
            <w:pPr>
              <w:spacing w:after="0"/>
              <w:jc w:val="center"/>
            </w:pPr>
            <w:r w:rsidRPr="001D5639">
              <w:t>100,3</w:t>
            </w:r>
          </w:p>
        </w:tc>
      </w:tr>
      <w:tr w:rsidR="00152DDF" w:rsidRPr="002738E6" w:rsidTr="00152DDF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152DDF" w:rsidRPr="00330AE1" w:rsidRDefault="00152DDF" w:rsidP="00152DDF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152DDF" w:rsidRPr="00330AE1" w:rsidRDefault="00152DDF" w:rsidP="00152DDF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</w:tcPr>
          <w:p w:rsidR="00152DDF" w:rsidRPr="001D5639" w:rsidRDefault="00152DDF" w:rsidP="00152DDF">
            <w:pPr>
              <w:spacing w:after="0"/>
              <w:jc w:val="center"/>
            </w:pPr>
            <w:r w:rsidRPr="001D5639">
              <w:t>7908,3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152DDF" w:rsidRPr="001D5639" w:rsidRDefault="00152DDF" w:rsidP="00152DDF">
            <w:pPr>
              <w:spacing w:after="0"/>
              <w:jc w:val="center"/>
            </w:pPr>
            <w:r w:rsidRPr="001D5639">
              <w:t>8073,1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152DDF" w:rsidRPr="001D5639" w:rsidRDefault="00152DDF" w:rsidP="00152DDF">
            <w:pPr>
              <w:spacing w:after="0"/>
              <w:jc w:val="center"/>
            </w:pPr>
            <w:r w:rsidRPr="001D5639">
              <w:t>98,0</w:t>
            </w:r>
          </w:p>
        </w:tc>
      </w:tr>
      <w:tr w:rsidR="00152DDF" w:rsidRPr="002738E6" w:rsidTr="00152DDF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152DDF" w:rsidRPr="00330AE1" w:rsidRDefault="00152DDF" w:rsidP="00152DDF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152DDF" w:rsidRPr="00330AE1" w:rsidRDefault="00152DDF" w:rsidP="00152DDF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152DDF" w:rsidRPr="001D5639" w:rsidRDefault="00152DDF" w:rsidP="00152DDF">
            <w:pPr>
              <w:spacing w:after="0"/>
              <w:jc w:val="center"/>
            </w:pPr>
            <w:r w:rsidRPr="001D5639">
              <w:t>12484,0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Pr="001D5639" w:rsidRDefault="00152DDF" w:rsidP="00152DDF">
            <w:pPr>
              <w:spacing w:after="0"/>
              <w:jc w:val="center"/>
            </w:pPr>
            <w:r w:rsidRPr="001D5639">
              <w:t>12103,4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Default="00152DDF" w:rsidP="00152DDF">
            <w:pPr>
              <w:spacing w:after="0"/>
              <w:jc w:val="center"/>
            </w:pPr>
            <w:r w:rsidRPr="001D5639">
              <w:t>103,1</w:t>
            </w:r>
          </w:p>
        </w:tc>
      </w:tr>
      <w:tr w:rsidR="00EA7455" w:rsidRPr="002738E6" w:rsidTr="00152DDF">
        <w:trPr>
          <w:trHeight w:val="45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FF7AD"/>
            <w:vAlign w:val="center"/>
            <w:hideMark/>
          </w:tcPr>
          <w:p w:rsidR="00EA7455" w:rsidRPr="00330AE1" w:rsidRDefault="00EA7455" w:rsidP="00152DDF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СІЛЬСЬКОГОСПОДАРСЬКІ ПІДПРИЄМСТВА</w:t>
            </w:r>
          </w:p>
        </w:tc>
      </w:tr>
      <w:tr w:rsidR="00152DDF" w:rsidRPr="002738E6" w:rsidTr="00152DDF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152DDF" w:rsidRPr="00330AE1" w:rsidRDefault="00152DDF" w:rsidP="00152DDF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152DDF" w:rsidRPr="00330AE1" w:rsidRDefault="00152DDF" w:rsidP="00152DDF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152DDF" w:rsidRPr="00753E5B" w:rsidRDefault="00152DDF" w:rsidP="00152DDF">
            <w:pPr>
              <w:spacing w:after="0"/>
              <w:jc w:val="center"/>
            </w:pPr>
            <w:r w:rsidRPr="00753E5B">
              <w:t>1517,4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Pr="00753E5B" w:rsidRDefault="00152DDF" w:rsidP="00152DDF">
            <w:pPr>
              <w:spacing w:after="0"/>
              <w:jc w:val="center"/>
            </w:pPr>
            <w:r w:rsidRPr="00753E5B">
              <w:t>1489,5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Pr="00753E5B" w:rsidRDefault="00152DDF" w:rsidP="00152DDF">
            <w:pPr>
              <w:spacing w:after="0"/>
              <w:jc w:val="center"/>
            </w:pPr>
            <w:r w:rsidRPr="00753E5B">
              <w:t>101,9</w:t>
            </w:r>
          </w:p>
        </w:tc>
      </w:tr>
      <w:tr w:rsidR="00152DDF" w:rsidRPr="002738E6" w:rsidTr="00152DDF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152DDF" w:rsidRPr="00330AE1" w:rsidRDefault="00152DDF" w:rsidP="00152DDF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152DDF" w:rsidRPr="00330AE1" w:rsidRDefault="00152DDF" w:rsidP="00152DDF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</w:tcPr>
          <w:p w:rsidR="00152DDF" w:rsidRPr="00753E5B" w:rsidRDefault="00152DDF" w:rsidP="00152DDF">
            <w:pPr>
              <w:spacing w:after="0"/>
              <w:jc w:val="center"/>
            </w:pPr>
            <w:r w:rsidRPr="00753E5B">
              <w:t>2125,7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152DDF" w:rsidRPr="00753E5B" w:rsidRDefault="00152DDF" w:rsidP="00152DDF">
            <w:pPr>
              <w:spacing w:after="0"/>
              <w:jc w:val="center"/>
            </w:pPr>
            <w:r w:rsidRPr="00753E5B">
              <w:t>2120,5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152DDF" w:rsidRPr="00753E5B" w:rsidRDefault="00152DDF" w:rsidP="00152DDF">
            <w:pPr>
              <w:spacing w:after="0"/>
              <w:jc w:val="center"/>
            </w:pPr>
            <w:r w:rsidRPr="00753E5B">
              <w:t>100,2</w:t>
            </w:r>
          </w:p>
        </w:tc>
      </w:tr>
      <w:tr w:rsidR="00152DDF" w:rsidRPr="00F81358" w:rsidTr="00152DDF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152DDF" w:rsidRPr="00EA7455" w:rsidRDefault="00152DDF" w:rsidP="00152DDF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152DDF" w:rsidRPr="00EA7455" w:rsidRDefault="00152DDF" w:rsidP="00152DDF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152DDF" w:rsidRPr="00753E5B" w:rsidRDefault="00152DDF" w:rsidP="00152DDF">
            <w:pPr>
              <w:spacing w:after="0"/>
              <w:jc w:val="center"/>
            </w:pPr>
            <w:r w:rsidRPr="00753E5B">
              <w:t>6483,5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Pr="00753E5B" w:rsidRDefault="00152DDF" w:rsidP="00152DDF">
            <w:pPr>
              <w:spacing w:after="0"/>
              <w:jc w:val="center"/>
            </w:pPr>
            <w:r w:rsidRPr="00753E5B">
              <w:t>6154,8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Default="00152DDF" w:rsidP="00152DDF">
            <w:pPr>
              <w:spacing w:after="0"/>
              <w:jc w:val="center"/>
            </w:pPr>
            <w:r w:rsidRPr="00753E5B">
              <w:t>105,3</w:t>
            </w:r>
          </w:p>
        </w:tc>
      </w:tr>
      <w:tr w:rsidR="00EA7455" w:rsidRPr="00F81358" w:rsidTr="00152DDF">
        <w:trPr>
          <w:trHeight w:val="45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FF7AD"/>
            <w:vAlign w:val="center"/>
            <w:hideMark/>
          </w:tcPr>
          <w:p w:rsidR="00EA7455" w:rsidRPr="00EA7455" w:rsidRDefault="00EA7455" w:rsidP="00152DDF">
            <w:pPr>
              <w:spacing w:after="0" w:line="240" w:lineRule="auto"/>
              <w:jc w:val="center"/>
              <w:rPr>
                <w:rFonts w:cs="Calibri"/>
                <w:b/>
                <w:bCs/>
                <w:color w:val="4A6300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4A6300"/>
                <w:lang w:val="uk-UA" w:eastAsia="ru-RU"/>
              </w:rPr>
              <w:t>ГОСПОДАРСТВА НАСЕЛЕННЯ</w:t>
            </w:r>
          </w:p>
        </w:tc>
      </w:tr>
      <w:tr w:rsidR="00152DDF" w:rsidRPr="00F81358" w:rsidTr="00152DDF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152DDF" w:rsidRPr="00EA7455" w:rsidRDefault="00152DDF" w:rsidP="00152DDF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152DDF" w:rsidRPr="00EA7455" w:rsidRDefault="00152DDF" w:rsidP="00152DDF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152DDF" w:rsidRPr="004E1434" w:rsidRDefault="00152DDF" w:rsidP="00152DDF">
            <w:pPr>
              <w:spacing w:after="0"/>
              <w:jc w:val="center"/>
            </w:pPr>
            <w:r w:rsidRPr="004E1434">
              <w:t>758,1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Pr="004E1434" w:rsidRDefault="00152DDF" w:rsidP="00152DDF">
            <w:pPr>
              <w:spacing w:after="0"/>
              <w:jc w:val="center"/>
            </w:pPr>
            <w:r w:rsidRPr="004E1434">
              <w:t>778,2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Pr="004E1434" w:rsidRDefault="00152DDF" w:rsidP="00152DDF">
            <w:pPr>
              <w:spacing w:after="0"/>
              <w:jc w:val="center"/>
            </w:pPr>
            <w:r w:rsidRPr="004E1434">
              <w:t>97,4</w:t>
            </w:r>
          </w:p>
        </w:tc>
      </w:tr>
      <w:tr w:rsidR="00152DDF" w:rsidRPr="00F81358" w:rsidTr="00152DDF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152DDF" w:rsidRPr="004518D5" w:rsidRDefault="00152DDF" w:rsidP="00152DDF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4518D5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152DDF" w:rsidRPr="004518D5" w:rsidRDefault="00152DDF" w:rsidP="00152DDF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4518D5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</w:tcPr>
          <w:p w:rsidR="00152DDF" w:rsidRPr="004E1434" w:rsidRDefault="00152DDF" w:rsidP="00152DDF">
            <w:pPr>
              <w:spacing w:after="0"/>
              <w:jc w:val="center"/>
            </w:pPr>
            <w:r w:rsidRPr="004E1434">
              <w:t>5782,6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152DDF" w:rsidRPr="004E1434" w:rsidRDefault="00152DDF" w:rsidP="00152DDF">
            <w:pPr>
              <w:spacing w:after="0"/>
              <w:jc w:val="center"/>
            </w:pPr>
            <w:r w:rsidRPr="004E1434">
              <w:t>5952,6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152DDF" w:rsidRPr="004E1434" w:rsidRDefault="00152DDF" w:rsidP="00152DDF">
            <w:pPr>
              <w:spacing w:after="0"/>
              <w:jc w:val="center"/>
            </w:pPr>
            <w:r w:rsidRPr="004E1434">
              <w:t>97,1</w:t>
            </w:r>
          </w:p>
        </w:tc>
      </w:tr>
      <w:tr w:rsidR="00152DDF" w:rsidRPr="00F81358" w:rsidTr="00152DDF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152DDF" w:rsidRPr="00EA7455" w:rsidRDefault="00152DDF" w:rsidP="00152DDF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152DDF" w:rsidRPr="00EA7455" w:rsidRDefault="00152DDF" w:rsidP="00152DDF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152DDF" w:rsidRPr="004E1434" w:rsidRDefault="00152DDF" w:rsidP="00152DDF">
            <w:pPr>
              <w:spacing w:after="0"/>
              <w:jc w:val="center"/>
            </w:pPr>
            <w:r w:rsidRPr="004E1434">
              <w:t>6000,5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Pr="004E1434" w:rsidRDefault="00152DDF" w:rsidP="00152DDF">
            <w:pPr>
              <w:spacing w:after="0"/>
              <w:jc w:val="center"/>
            </w:pPr>
            <w:r w:rsidRPr="004E1434">
              <w:t>5948,6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152DDF" w:rsidRDefault="00152DDF" w:rsidP="00152DDF">
            <w:pPr>
              <w:spacing w:after="0"/>
              <w:jc w:val="center"/>
            </w:pPr>
            <w:r w:rsidRPr="004E1434">
              <w:t>100,9</w:t>
            </w:r>
          </w:p>
        </w:tc>
      </w:tr>
    </w:tbl>
    <w:p w:rsidR="00EA7455" w:rsidRDefault="00EA7455" w:rsidP="00587284">
      <w:pPr>
        <w:pStyle w:val="CompanyName-Cover"/>
        <w:rPr>
          <w:rFonts w:cs="Calibri"/>
          <w:sz w:val="22"/>
          <w:lang w:val="uk-UA"/>
        </w:rPr>
      </w:pPr>
    </w:p>
    <w:p w:rsidR="007B7ACD" w:rsidRDefault="007B7ACD" w:rsidP="00587284">
      <w:pPr>
        <w:pStyle w:val="CompanyName-Cover"/>
        <w:rPr>
          <w:rFonts w:cs="Calibri"/>
          <w:sz w:val="22"/>
          <w:lang w:val="uk-UA"/>
        </w:rPr>
      </w:pPr>
    </w:p>
    <w:p w:rsidR="00656841" w:rsidRPr="00822A16" w:rsidRDefault="00250B89" w:rsidP="00045495">
      <w:pPr>
        <w:pStyle w:val="CompanyName-Cover"/>
        <w:rPr>
          <w:i/>
          <w:sz w:val="18"/>
          <w:szCs w:val="18"/>
          <w:lang w:val="uk-UA"/>
        </w:rPr>
      </w:pPr>
      <w:r>
        <w:rPr>
          <w:rFonts w:cs="Calibri"/>
          <w:sz w:val="22"/>
          <w:lang w:val="uk-UA"/>
        </w:rPr>
        <w:t xml:space="preserve"> </w:t>
      </w:r>
      <w:bookmarkStart w:id="2" w:name="_Toc300041413"/>
      <w:r w:rsidR="00656841">
        <w:rPr>
          <w:i/>
          <w:sz w:val="18"/>
          <w:szCs w:val="18"/>
          <w:lang w:val="uk-UA"/>
        </w:rPr>
        <w:t xml:space="preserve">         </w:t>
      </w:r>
      <w:r w:rsidR="00656841" w:rsidRPr="00822A16">
        <w:rPr>
          <w:i/>
          <w:sz w:val="18"/>
          <w:szCs w:val="18"/>
          <w:lang w:val="uk-UA"/>
        </w:rPr>
        <w:t xml:space="preserve">Джерело: </w:t>
      </w:r>
      <w:r w:rsidR="00656841"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FE36C5" w:rsidRPr="00F81358" w:rsidRDefault="00FE36C5" w:rsidP="00FE36C5">
      <w:pPr>
        <w:pStyle w:val="1"/>
        <w:spacing w:line="120" w:lineRule="auto"/>
        <w:rPr>
          <w:color w:val="8F5200"/>
          <w:lang w:val="uk-UA"/>
        </w:rPr>
      </w:pPr>
    </w:p>
    <w:p w:rsidR="00FE36C5" w:rsidRDefault="00FE36C5" w:rsidP="00FE36C5">
      <w:pPr>
        <w:rPr>
          <w:lang w:val="uk-UA"/>
        </w:rPr>
      </w:pPr>
    </w:p>
    <w:p w:rsidR="00602526" w:rsidRDefault="00602526" w:rsidP="00FE36C5">
      <w:pPr>
        <w:rPr>
          <w:lang w:val="uk-UA"/>
        </w:rPr>
      </w:pPr>
    </w:p>
    <w:p w:rsidR="00602526" w:rsidRPr="00FE36C5" w:rsidRDefault="00602526" w:rsidP="00FE36C5">
      <w:pPr>
        <w:rPr>
          <w:lang w:val="uk-UA"/>
        </w:rPr>
      </w:pPr>
    </w:p>
    <w:p w:rsidR="00BF69E6" w:rsidRPr="00BF69E6" w:rsidRDefault="00BF69E6" w:rsidP="00BF69E6">
      <w:pPr>
        <w:rPr>
          <w:lang w:val="uk-UA"/>
        </w:rPr>
      </w:pPr>
    </w:p>
    <w:p w:rsidR="003B40C4" w:rsidRDefault="003B40C4" w:rsidP="00BF69E6">
      <w:pPr>
        <w:spacing w:after="0"/>
        <w:jc w:val="both"/>
        <w:rPr>
          <w:rFonts w:cs="Calibri"/>
          <w:b/>
          <w:color w:val="002060"/>
          <w:sz w:val="28"/>
          <w:szCs w:val="28"/>
          <w:lang w:val="uk-UA"/>
        </w:rPr>
      </w:pPr>
    </w:p>
    <w:p w:rsidR="00BF69E6" w:rsidRPr="0034010A" w:rsidRDefault="00BF69E6" w:rsidP="00BF69E6">
      <w:pPr>
        <w:spacing w:after="0"/>
        <w:jc w:val="both"/>
        <w:rPr>
          <w:rFonts w:cs="Calibri"/>
          <w:b/>
          <w:color w:val="002060"/>
          <w:sz w:val="28"/>
          <w:szCs w:val="28"/>
          <w:lang w:val="ru-RU"/>
        </w:rPr>
      </w:pPr>
      <w:r w:rsidRPr="0038621C">
        <w:rPr>
          <w:rFonts w:cs="Calibri"/>
          <w:b/>
          <w:color w:val="002060"/>
          <w:sz w:val="28"/>
          <w:szCs w:val="28"/>
          <w:lang w:val="uk-UA"/>
        </w:rPr>
        <w:lastRenderedPageBreak/>
        <w:t>П</w:t>
      </w:r>
      <w:r>
        <w:rPr>
          <w:rFonts w:cs="Calibri"/>
          <w:b/>
          <w:color w:val="002060"/>
          <w:sz w:val="28"/>
          <w:szCs w:val="28"/>
          <w:lang w:val="uk-UA"/>
        </w:rPr>
        <w:t>оголів’я птиці всіх видів по областях України</w:t>
      </w:r>
      <w:r w:rsidRPr="0038621C">
        <w:rPr>
          <w:rFonts w:cs="Calibri"/>
          <w:b/>
          <w:color w:val="002060"/>
          <w:sz w:val="28"/>
          <w:szCs w:val="28"/>
          <w:lang w:val="uk-UA"/>
        </w:rPr>
        <w:t xml:space="preserve"> </w:t>
      </w:r>
    </w:p>
    <w:p w:rsidR="00152DDF" w:rsidRPr="00152DDF" w:rsidRDefault="001E0D74" w:rsidP="00152DDF">
      <w:pPr>
        <w:pStyle w:val="a4"/>
        <w:spacing w:after="0" w:line="276" w:lineRule="auto"/>
        <w:ind w:right="4292"/>
        <w:rPr>
          <w:rFonts w:asciiTheme="minorHAnsi" w:hAnsiTheme="minorHAnsi" w:cstheme="minorHAnsi"/>
          <w:lang w:val="uk-UA"/>
        </w:rPr>
      </w:pPr>
      <w:r w:rsidRPr="00D7131E">
        <w:rPr>
          <w:rFonts w:asciiTheme="minorHAnsi" w:hAnsiTheme="minorHAnsi" w:cstheme="minorHAnsi"/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 wp14:anchorId="73A706FE" wp14:editId="69C42D64">
            <wp:simplePos x="0" y="0"/>
            <wp:positionH relativeFrom="margin">
              <wp:posOffset>4671060</wp:posOffset>
            </wp:positionH>
            <wp:positionV relativeFrom="margin">
              <wp:posOffset>81280</wp:posOffset>
            </wp:positionV>
            <wp:extent cx="2109470" cy="1367790"/>
            <wp:effectExtent l="266700" t="266700" r="328930" b="27051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67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7131E" w:rsidRPr="00D7131E">
        <w:rPr>
          <w:rFonts w:asciiTheme="minorHAnsi" w:hAnsiTheme="minorHAnsi" w:cstheme="minorHAnsi"/>
          <w:noProof/>
          <w:lang w:val="ru-RU" w:eastAsia="ru-RU"/>
        </w:rPr>
        <w:drawing>
          <wp:anchor distT="0" distB="0" distL="114300" distR="114300" simplePos="0" relativeHeight="251671040" behindDoc="0" locked="0" layoutInCell="1" allowOverlap="1" wp14:anchorId="260E3D8E" wp14:editId="0B5C3D77">
            <wp:simplePos x="0" y="0"/>
            <wp:positionH relativeFrom="margin">
              <wp:posOffset>4671060</wp:posOffset>
            </wp:positionH>
            <wp:positionV relativeFrom="margin">
              <wp:posOffset>81280</wp:posOffset>
            </wp:positionV>
            <wp:extent cx="2109470" cy="1367790"/>
            <wp:effectExtent l="266700" t="266700" r="328930" b="270510"/>
            <wp:wrapSquare wrapText="bothSides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67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52DDF" w:rsidRPr="00152DDF">
        <w:t xml:space="preserve"> </w:t>
      </w:r>
      <w:r w:rsidR="00152DDF" w:rsidRPr="00152DDF">
        <w:rPr>
          <w:rFonts w:asciiTheme="minorHAnsi" w:hAnsiTheme="minorHAnsi" w:cstheme="minorHAnsi"/>
          <w:lang w:val="uk-UA"/>
        </w:rPr>
        <w:t>Станом на 1 жовтня 2018 року чисельність птиці всіх видів в Україні склала 238 815,8 тис. голів. Лідируючі області: Вінницька – 31663,4  тис. голів,   Київська –   29 144,6 тис. голів, Черкаська –        27 248,9   тис. голів, Дніпропетровська –  20 607,9  тис. голів.</w:t>
      </w:r>
    </w:p>
    <w:p w:rsidR="00152DDF" w:rsidRPr="00152DDF" w:rsidRDefault="00152DDF" w:rsidP="00152DDF">
      <w:pPr>
        <w:pStyle w:val="a4"/>
        <w:spacing w:after="0" w:line="276" w:lineRule="auto"/>
        <w:ind w:right="4292"/>
        <w:rPr>
          <w:rFonts w:asciiTheme="minorHAnsi" w:hAnsiTheme="minorHAnsi" w:cstheme="minorHAnsi"/>
          <w:lang w:val="uk-UA"/>
        </w:rPr>
      </w:pPr>
      <w:r w:rsidRPr="00152DDF">
        <w:rPr>
          <w:rFonts w:asciiTheme="minorHAnsi" w:hAnsiTheme="minorHAnsi" w:cstheme="minorHAnsi"/>
          <w:b/>
          <w:lang w:val="uk-UA"/>
        </w:rPr>
        <w:t>У сільськогосподарських підприємствах</w:t>
      </w:r>
      <w:r w:rsidRPr="00152DDF">
        <w:rPr>
          <w:rFonts w:asciiTheme="minorHAnsi" w:hAnsiTheme="minorHAnsi" w:cstheme="minorHAnsi"/>
          <w:lang w:val="uk-UA"/>
        </w:rPr>
        <w:t xml:space="preserve"> чисельність склала 117 808,0 тис. голів. Провідними областями є: Вінницька – 21 493,1 тис. голів,  Черкаська – 20 543,5 тис. голів,  Київська – 19 300,3 тис. голів, Дніпропетровська – 15 164,1 тис. голів.</w:t>
      </w:r>
    </w:p>
    <w:p w:rsidR="00152DDF" w:rsidRDefault="00152DDF" w:rsidP="00152DDF">
      <w:pPr>
        <w:pStyle w:val="a4"/>
        <w:spacing w:after="0" w:line="276" w:lineRule="auto"/>
        <w:ind w:right="4292" w:firstLine="0"/>
        <w:rPr>
          <w:rFonts w:asciiTheme="minorHAnsi" w:hAnsiTheme="minorHAnsi" w:cstheme="minorHAnsi"/>
          <w:lang w:val="uk-UA"/>
        </w:rPr>
      </w:pPr>
    </w:p>
    <w:p w:rsidR="001F4344" w:rsidRPr="00D7131E" w:rsidRDefault="00152DDF" w:rsidP="00152DDF">
      <w:pPr>
        <w:pStyle w:val="a4"/>
        <w:spacing w:after="0" w:line="276" w:lineRule="auto"/>
        <w:ind w:right="-285" w:firstLine="0"/>
        <w:rPr>
          <w:rFonts w:asciiTheme="minorHAnsi" w:hAnsiTheme="minorHAnsi" w:cstheme="minorHAnsi"/>
          <w:lang w:val="uk-UA"/>
        </w:rPr>
      </w:pPr>
      <w:r w:rsidRPr="00152DDF">
        <w:rPr>
          <w:rFonts w:asciiTheme="minorHAnsi" w:hAnsiTheme="minorHAnsi" w:cstheme="minorHAnsi"/>
          <w:b/>
          <w:lang w:val="uk-UA"/>
        </w:rPr>
        <w:t>У господарствах населення</w:t>
      </w:r>
      <w:r w:rsidRPr="00152DDF">
        <w:rPr>
          <w:rFonts w:asciiTheme="minorHAnsi" w:hAnsiTheme="minorHAnsi" w:cstheme="minorHAnsi"/>
          <w:lang w:val="uk-UA"/>
        </w:rPr>
        <w:t xml:space="preserve"> пого</w:t>
      </w:r>
      <w:r>
        <w:rPr>
          <w:rFonts w:asciiTheme="minorHAnsi" w:hAnsiTheme="minorHAnsi" w:cstheme="minorHAnsi"/>
          <w:lang w:val="uk-UA"/>
        </w:rPr>
        <w:t xml:space="preserve">лів’я птиці всіх видів склало </w:t>
      </w:r>
      <w:r w:rsidRPr="00152DDF">
        <w:rPr>
          <w:rFonts w:asciiTheme="minorHAnsi" w:hAnsiTheme="minorHAnsi" w:cstheme="minorHAnsi"/>
          <w:lang w:val="uk-UA"/>
        </w:rPr>
        <w:t>121 007,8  тис. голів. Лідери серед областей:  Вінницька 10 170,3   тис. голів, Київська – 9 844,3  тис. голів, Львівська – 8 133,0 тис. голів,  Житомирська –  7 848,1 тис. голів.</w:t>
      </w:r>
    </w:p>
    <w:p w:rsidR="00BF69E6" w:rsidRPr="00442CB8" w:rsidRDefault="00442CB8" w:rsidP="001F4344">
      <w:pPr>
        <w:pStyle w:val="a4"/>
        <w:spacing w:after="0" w:line="290" w:lineRule="auto"/>
        <w:ind w:left="-142" w:right="3543"/>
        <w:jc w:val="right"/>
        <w:rPr>
          <w:rFonts w:asciiTheme="minorHAnsi" w:hAnsiTheme="minorHAnsi" w:cstheme="minorHAnsi"/>
          <w:i/>
          <w:lang w:val="uk-UA"/>
        </w:rPr>
      </w:pPr>
      <w:r w:rsidRPr="00442CB8">
        <w:rPr>
          <w:rFonts w:asciiTheme="minorHAnsi" w:hAnsiTheme="minorHAnsi" w:cstheme="minorHAnsi"/>
          <w:i/>
          <w:lang w:val="uk-UA"/>
        </w:rPr>
        <w:t xml:space="preserve">                </w:t>
      </w:r>
      <w:r w:rsidR="005711E7">
        <w:rPr>
          <w:rFonts w:asciiTheme="minorHAnsi" w:hAnsiTheme="minorHAnsi" w:cstheme="minorHAnsi"/>
          <w:i/>
          <w:lang w:val="uk-UA"/>
        </w:rPr>
        <w:tab/>
      </w:r>
      <w:r w:rsidR="005711E7">
        <w:rPr>
          <w:rFonts w:asciiTheme="minorHAnsi" w:hAnsiTheme="minorHAnsi" w:cstheme="minorHAnsi"/>
          <w:i/>
          <w:lang w:val="uk-UA"/>
        </w:rPr>
        <w:tab/>
      </w:r>
      <w:r w:rsidR="005711E7">
        <w:rPr>
          <w:rFonts w:asciiTheme="minorHAnsi" w:hAnsiTheme="minorHAnsi" w:cstheme="minorHAnsi"/>
          <w:i/>
          <w:lang w:val="uk-UA"/>
        </w:rPr>
        <w:tab/>
      </w:r>
      <w:r w:rsidRPr="00442CB8">
        <w:rPr>
          <w:rFonts w:asciiTheme="minorHAnsi" w:hAnsiTheme="minorHAnsi" w:cstheme="minorHAnsi"/>
          <w:i/>
          <w:lang w:val="uk-UA"/>
        </w:rPr>
        <w:t xml:space="preserve">    </w:t>
      </w:r>
      <w:r w:rsidR="005711E7">
        <w:rPr>
          <w:rFonts w:asciiTheme="minorHAnsi" w:hAnsiTheme="minorHAnsi" w:cstheme="minorHAnsi"/>
          <w:i/>
          <w:lang w:val="uk-UA"/>
        </w:rPr>
        <w:tab/>
      </w:r>
      <w:r w:rsidR="005711E7">
        <w:rPr>
          <w:rFonts w:asciiTheme="minorHAnsi" w:hAnsiTheme="minorHAnsi" w:cstheme="minorHAnsi"/>
          <w:i/>
          <w:lang w:val="uk-UA"/>
        </w:rPr>
        <w:tab/>
      </w:r>
      <w:r w:rsidRPr="00442CB8">
        <w:rPr>
          <w:rFonts w:asciiTheme="minorHAnsi" w:hAnsiTheme="minorHAnsi" w:cstheme="minorHAnsi"/>
          <w:i/>
          <w:lang w:val="uk-UA"/>
        </w:rPr>
        <w:t>тис. голів.</w:t>
      </w:r>
    </w:p>
    <w:tbl>
      <w:tblPr>
        <w:tblW w:w="10915" w:type="dxa"/>
        <w:tblInd w:w="-34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3"/>
        <w:gridCol w:w="1134"/>
        <w:gridCol w:w="851"/>
        <w:gridCol w:w="1134"/>
        <w:gridCol w:w="1134"/>
        <w:gridCol w:w="850"/>
        <w:gridCol w:w="1134"/>
        <w:gridCol w:w="993"/>
        <w:gridCol w:w="850"/>
      </w:tblGrid>
      <w:tr w:rsidR="001F4344" w:rsidRPr="00F81358" w:rsidTr="00D7131E">
        <w:trPr>
          <w:trHeight w:val="467"/>
        </w:trPr>
        <w:tc>
          <w:tcPr>
            <w:tcW w:w="1702" w:type="dxa"/>
            <w:vMerge w:val="restart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gridSpan w:val="3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усіх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3118" w:type="dxa"/>
            <w:gridSpan w:val="3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Сільськогосподарські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63994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563994">
              <w:rPr>
                <w:b/>
                <w:sz w:val="20"/>
                <w:szCs w:val="20"/>
                <w:lang w:val="ru-RU" w:eastAsia="ru-RU"/>
              </w:rPr>
              <w:t>ідприємства</w:t>
            </w:r>
            <w:proofErr w:type="spellEnd"/>
          </w:p>
        </w:tc>
        <w:tc>
          <w:tcPr>
            <w:tcW w:w="2977" w:type="dxa"/>
            <w:gridSpan w:val="3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населення</w:t>
            </w:r>
            <w:proofErr w:type="spellEnd"/>
          </w:p>
        </w:tc>
      </w:tr>
      <w:tr w:rsidR="001F4344" w:rsidRPr="00F81358" w:rsidTr="00D7131E">
        <w:trPr>
          <w:trHeight w:val="862"/>
        </w:trPr>
        <w:tc>
          <w:tcPr>
            <w:tcW w:w="1702" w:type="dxa"/>
            <w:vMerge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dxa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2018/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:rsidR="001F4344" w:rsidRPr="00563994" w:rsidRDefault="001F4344" w:rsidP="00152DD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</w:tr>
      <w:tr w:rsidR="00152DDF" w:rsidRPr="00F81358" w:rsidTr="00D7131E">
        <w:trPr>
          <w:trHeight w:val="354"/>
        </w:trPr>
        <w:tc>
          <w:tcPr>
            <w:tcW w:w="1702" w:type="dxa"/>
            <w:shd w:val="clear" w:color="auto" w:fill="B2A1C7" w:themeFill="accent4" w:themeFillTint="99"/>
            <w:vAlign w:val="center"/>
          </w:tcPr>
          <w:p w:rsidR="00152DDF" w:rsidRPr="00812C8D" w:rsidRDefault="00152DDF" w:rsidP="00152DDF">
            <w:pPr>
              <w:spacing w:after="0" w:line="240" w:lineRule="auto"/>
              <w:rPr>
                <w:b/>
              </w:rPr>
            </w:pPr>
            <w:r w:rsidRPr="00812C8D">
              <w:rPr>
                <w:b/>
              </w:rPr>
              <w:t>Україна</w:t>
            </w:r>
          </w:p>
        </w:tc>
        <w:tc>
          <w:tcPr>
            <w:tcW w:w="1133" w:type="dxa"/>
            <w:shd w:val="clear" w:color="auto" w:fill="B2A1C7" w:themeFill="accent4" w:themeFillTint="99"/>
          </w:tcPr>
          <w:p w:rsidR="00152DDF" w:rsidRPr="00152DDF" w:rsidRDefault="00152DDF" w:rsidP="00152D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2DDF">
              <w:rPr>
                <w:b/>
                <w:sz w:val="20"/>
                <w:szCs w:val="20"/>
              </w:rPr>
              <w:t>238815,8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52DDF" w:rsidRPr="00152DDF" w:rsidRDefault="00152DDF" w:rsidP="00152D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2DDF">
              <w:rPr>
                <w:b/>
                <w:sz w:val="20"/>
                <w:szCs w:val="20"/>
              </w:rPr>
              <w:t>233744,1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152DDF" w:rsidRPr="00152DDF" w:rsidRDefault="00152DDF" w:rsidP="00152D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2DDF">
              <w:rPr>
                <w:b/>
                <w:sz w:val="20"/>
                <w:szCs w:val="20"/>
              </w:rPr>
              <w:t>102,2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52DDF" w:rsidRPr="00152DDF" w:rsidRDefault="00152DDF" w:rsidP="00152D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2DDF">
              <w:rPr>
                <w:b/>
                <w:sz w:val="20"/>
                <w:szCs w:val="20"/>
              </w:rPr>
              <w:t>117808,0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52DDF" w:rsidRPr="00152DDF" w:rsidRDefault="00152DDF" w:rsidP="00152D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2DDF">
              <w:rPr>
                <w:b/>
                <w:sz w:val="20"/>
                <w:szCs w:val="20"/>
              </w:rPr>
              <w:t>113906,2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152DDF" w:rsidRPr="00152DDF" w:rsidRDefault="00152DDF" w:rsidP="00152D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2DDF">
              <w:rPr>
                <w:b/>
                <w:sz w:val="20"/>
                <w:szCs w:val="20"/>
              </w:rPr>
              <w:t>103,4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52DDF" w:rsidRPr="00152DDF" w:rsidRDefault="00152DDF" w:rsidP="00152D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2DDF">
              <w:rPr>
                <w:b/>
                <w:sz w:val="20"/>
                <w:szCs w:val="20"/>
              </w:rPr>
              <w:t>121007,8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152DDF" w:rsidRPr="00152DDF" w:rsidRDefault="00152DDF" w:rsidP="00152D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2DDF">
              <w:rPr>
                <w:b/>
                <w:sz w:val="20"/>
                <w:szCs w:val="20"/>
              </w:rPr>
              <w:t>119837,9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152DDF" w:rsidRPr="00152DDF" w:rsidRDefault="00152DDF" w:rsidP="00152D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2DDF">
              <w:rPr>
                <w:b/>
                <w:sz w:val="20"/>
                <w:szCs w:val="20"/>
              </w:rPr>
              <w:t>101,0</w:t>
            </w:r>
          </w:p>
        </w:tc>
      </w:tr>
      <w:tr w:rsidR="00152DDF" w:rsidRPr="00F81358" w:rsidTr="00D7131E">
        <w:trPr>
          <w:trHeight w:val="420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Вінницька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31663,4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30481,5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103,9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21493,1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20112,2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106,9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10170,3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10369,3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98,1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Волинська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9335,0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9221,1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101,2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5142,6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5090,4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101,0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4192,4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4130,7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101,5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812C8D" w:rsidRDefault="00152DDF" w:rsidP="00152DDF">
            <w:pPr>
              <w:spacing w:after="0" w:line="240" w:lineRule="auto"/>
              <w:rPr>
                <w:lang w:val="uk-UA"/>
              </w:rPr>
            </w:pPr>
            <w:r w:rsidRPr="00FC4895">
              <w:t>Дніпропетр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20607,9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20076,8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102,6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15164,1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14806,2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102,4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5443,8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5270,6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103,3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Донецька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5966,7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4086,4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146,0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3438,0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1708,4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201,2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2528,7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2378,0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106,3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Житомирська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8518,3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8304,3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102,6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670,2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519,7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129,0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7848,1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7784,6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100,8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Закарпатська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4847,9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4935,6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98,2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Запорізька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5376,2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5628,8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95,5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2660,3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2973,9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89,5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2715,9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2654,9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102,3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812C8D" w:rsidRDefault="00152DDF" w:rsidP="00152DDF">
            <w:pPr>
              <w:spacing w:after="0" w:line="240" w:lineRule="auto"/>
              <w:ind w:left="-108" w:right="-109"/>
              <w:rPr>
                <w:lang w:val="uk-UA"/>
              </w:rPr>
            </w:pPr>
            <w:r w:rsidRPr="00F37837">
              <w:rPr>
                <w:sz w:val="20"/>
              </w:rPr>
              <w:t>Івано-Фр</w:t>
            </w:r>
            <w:proofErr w:type="spellStart"/>
            <w:r w:rsidRPr="00F37837">
              <w:rPr>
                <w:sz w:val="20"/>
                <w:lang w:val="uk-UA"/>
              </w:rPr>
              <w:t>анківська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5767,1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4335,2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133,0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2320,1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880,7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263,4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3447,0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3454,5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99,8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Київська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29144,6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31355,1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93,0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19300,3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22448,0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86,0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9844,3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8907,1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110,5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Кіровоградська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6588,9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6466,4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101,9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21,1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26,3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80,2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6567,8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6440,1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102,0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Луганська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1394,8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1211,5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115,1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…2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Львівська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12338,9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11971,7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103,1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4205,9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4102,1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102,5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8133,0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7869,6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103,3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Миколаївська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3140,6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3233,6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97,1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718,6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652,1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110,2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2422,0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2581,5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93,8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Одеська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3856,3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4830,1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79,8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179,3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195,9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91,5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3677,0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4634,2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79,3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Полтавська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6708,5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6554,7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102,3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2742,7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2688,1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102,0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3965,8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3866,6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102,6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Рівненська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8383,5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8423,4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99,5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2261,4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2318,8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97,5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6122,1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6104,6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100,3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Сумська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6787,8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6315,1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107,5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1482,6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1120,8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132,3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5305,2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5194,3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102,1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Тернопільська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6102,0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5897,3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103,5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2018,6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1699,4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118,8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4083,4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4197,9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97,3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Харківська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9495,2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8389,0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113,2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3200,4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2119,1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151,0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6294,8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6269,9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100,4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Херсонська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8422,2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10032,9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83,9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3755,2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5003,8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75,0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4667,0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5029,1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92,8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Хмельницька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8538,8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8806,3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97,0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5314,5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5693,2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93,3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3224,3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3113,1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103,6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Черкаська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27248,9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24929,2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109,3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20543,5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18596,9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110,5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6705,4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6332,3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105,9</w:t>
            </w:r>
          </w:p>
        </w:tc>
      </w:tr>
      <w:tr w:rsidR="00152DDF" w:rsidRPr="00F81358" w:rsidTr="00D7131E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Чернівецька</w:t>
            </w:r>
          </w:p>
        </w:tc>
        <w:tc>
          <w:tcPr>
            <w:tcW w:w="113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3835,2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3759,9</w:t>
            </w:r>
          </w:p>
        </w:tc>
        <w:tc>
          <w:tcPr>
            <w:tcW w:w="851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102,0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751,0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713,5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105,3</w:t>
            </w:r>
          </w:p>
        </w:tc>
        <w:tc>
          <w:tcPr>
            <w:tcW w:w="1134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3084,2</w:t>
            </w:r>
          </w:p>
        </w:tc>
        <w:tc>
          <w:tcPr>
            <w:tcW w:w="993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3046,4</w:t>
            </w:r>
          </w:p>
        </w:tc>
        <w:tc>
          <w:tcPr>
            <w:tcW w:w="850" w:type="dxa"/>
            <w:shd w:val="clear" w:color="FDE9D9" w:fill="FDE9D9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101,2</w:t>
            </w:r>
          </w:p>
        </w:tc>
      </w:tr>
      <w:tr w:rsidR="00152DDF" w:rsidRPr="00F81358" w:rsidTr="00D7131E">
        <w:trPr>
          <w:trHeight w:val="278"/>
        </w:trPr>
        <w:tc>
          <w:tcPr>
            <w:tcW w:w="1702" w:type="dxa"/>
            <w:shd w:val="clear" w:color="auto" w:fill="auto"/>
            <w:vAlign w:val="center"/>
          </w:tcPr>
          <w:p w:rsidR="00152DDF" w:rsidRPr="00FC4895" w:rsidRDefault="00152DDF" w:rsidP="00152DDF">
            <w:pPr>
              <w:spacing w:after="0" w:line="240" w:lineRule="auto"/>
            </w:pPr>
            <w:r w:rsidRPr="00FC4895">
              <w:t>Чернігівська</w:t>
            </w:r>
          </w:p>
        </w:tc>
        <w:tc>
          <w:tcPr>
            <w:tcW w:w="113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4747,1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4498,2</w:t>
            </w:r>
          </w:p>
        </w:tc>
        <w:tc>
          <w:tcPr>
            <w:tcW w:w="851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105,5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240,2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228,8</w:t>
            </w:r>
          </w:p>
        </w:tc>
        <w:tc>
          <w:tcPr>
            <w:tcW w:w="850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105,0</w:t>
            </w:r>
          </w:p>
        </w:tc>
        <w:tc>
          <w:tcPr>
            <w:tcW w:w="1134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4506,9</w:t>
            </w:r>
          </w:p>
        </w:tc>
        <w:tc>
          <w:tcPr>
            <w:tcW w:w="993" w:type="dxa"/>
            <w:shd w:val="clear" w:color="auto" w:fill="auto"/>
          </w:tcPr>
          <w:p w:rsidR="00152DDF" w:rsidRPr="006D3367" w:rsidRDefault="00152DDF" w:rsidP="00152DDF">
            <w:pPr>
              <w:spacing w:after="0"/>
              <w:jc w:val="center"/>
            </w:pPr>
            <w:r w:rsidRPr="006D3367">
              <w:t>4269,4</w:t>
            </w:r>
          </w:p>
        </w:tc>
        <w:tc>
          <w:tcPr>
            <w:tcW w:w="850" w:type="dxa"/>
            <w:shd w:val="clear" w:color="auto" w:fill="auto"/>
          </w:tcPr>
          <w:p w:rsidR="00152DDF" w:rsidRDefault="00152DDF" w:rsidP="00152DDF">
            <w:pPr>
              <w:spacing w:after="0"/>
              <w:jc w:val="center"/>
            </w:pPr>
            <w:r w:rsidRPr="006D3367">
              <w:t>105,6</w:t>
            </w:r>
          </w:p>
        </w:tc>
      </w:tr>
    </w:tbl>
    <w:p w:rsidR="00442CB8" w:rsidRPr="005711E7" w:rsidRDefault="00BF69E6" w:rsidP="00BF69E6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</w:t>
      </w:r>
      <w:r>
        <w:rPr>
          <w:i/>
          <w:sz w:val="18"/>
          <w:szCs w:val="18"/>
          <w:lang w:val="uk-UA"/>
        </w:rPr>
        <w:t>денційності інформації.</w:t>
      </w:r>
      <w:r>
        <w:rPr>
          <w:i/>
          <w:sz w:val="18"/>
          <w:szCs w:val="18"/>
          <w:lang w:val="uk-UA"/>
        </w:rPr>
        <w:tab/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442CB8" w:rsidRPr="001F4344" w:rsidRDefault="00BF69E6" w:rsidP="00D7131E">
      <w:pPr>
        <w:jc w:val="center"/>
        <w:rPr>
          <w:rFonts w:cstheme="minorHAnsi"/>
          <w:b/>
          <w:color w:val="403152" w:themeColor="accent4" w:themeShade="80"/>
          <w:sz w:val="28"/>
          <w:szCs w:val="26"/>
          <w:lang w:val="uk-UA"/>
        </w:rPr>
      </w:pPr>
      <w:r w:rsidRPr="0038621C">
        <w:rPr>
          <w:b/>
          <w:color w:val="244061"/>
          <w:sz w:val="28"/>
          <w:szCs w:val="26"/>
          <w:lang w:val="uk-UA"/>
        </w:rPr>
        <w:lastRenderedPageBreak/>
        <w:t>Виробництво  м’яса по видах та категоріях господарств</w:t>
      </w:r>
    </w:p>
    <w:p w:rsidR="006A6FB8" w:rsidRPr="006A6FB8" w:rsidRDefault="006A6FB8" w:rsidP="006A6FB8">
      <w:pPr>
        <w:ind w:firstLine="360"/>
        <w:rPr>
          <w:rFonts w:cstheme="minorHAnsi"/>
          <w:lang w:val="uk-UA"/>
        </w:rPr>
      </w:pPr>
      <w:r w:rsidRPr="006A6FB8">
        <w:rPr>
          <w:rFonts w:cstheme="minorHAnsi"/>
          <w:lang w:val="uk-UA"/>
        </w:rPr>
        <w:t>За січень-вересень 2018 року в Україні було вироблено  1636,9 тис.  тонн м’яса всіх видів у забійній вазі, що на 4,8 тис. тонн  більше ніж за аналогічний період минулого року.</w:t>
      </w:r>
    </w:p>
    <w:p w:rsidR="006A6FB8" w:rsidRPr="006A6FB8" w:rsidRDefault="006A6FB8" w:rsidP="006A6FB8">
      <w:pPr>
        <w:ind w:firstLine="360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</w:t>
      </w:r>
      <w:r w:rsidRPr="006A6FB8">
        <w:rPr>
          <w:rFonts w:cstheme="minorHAnsi"/>
          <w:lang w:val="uk-UA"/>
        </w:rPr>
        <w:t>Промислове виробництво м’яса всіх видів збільшилось на 1,6%  відносно 2017 року і склало  1 122,3 тис. тонн.</w:t>
      </w:r>
    </w:p>
    <w:p w:rsidR="006A6FB8" w:rsidRPr="006A6FB8" w:rsidRDefault="006A6FB8" w:rsidP="006A6FB8">
      <w:pPr>
        <w:ind w:firstLine="360"/>
        <w:rPr>
          <w:rFonts w:cstheme="minorHAnsi"/>
          <w:lang w:val="uk-UA"/>
        </w:rPr>
      </w:pPr>
      <w:r w:rsidRPr="006A6FB8">
        <w:rPr>
          <w:rFonts w:cstheme="minorHAnsi"/>
          <w:lang w:val="uk-UA"/>
        </w:rPr>
        <w:t xml:space="preserve">  Господарства населення виробили 514,6 тис. тонн, це на 2,5% менше ніж минулого року.</w:t>
      </w:r>
    </w:p>
    <w:p w:rsidR="001F4344" w:rsidRDefault="006A6FB8" w:rsidP="006A6FB8">
      <w:pPr>
        <w:rPr>
          <w:rFonts w:cstheme="minorHAnsi"/>
          <w:lang w:val="uk-UA"/>
        </w:rPr>
      </w:pPr>
      <w:r w:rsidRPr="006A6FB8">
        <w:rPr>
          <w:rFonts w:cstheme="minorHAnsi"/>
          <w:lang w:val="uk-UA"/>
        </w:rPr>
        <w:t xml:space="preserve"> </w:t>
      </w:r>
      <w:r>
        <w:rPr>
          <w:rFonts w:cstheme="minorHAnsi"/>
          <w:lang w:val="en-US"/>
        </w:rPr>
        <w:tab/>
      </w:r>
      <w:r w:rsidRPr="006A6FB8">
        <w:rPr>
          <w:rFonts w:cstheme="minorHAnsi"/>
          <w:lang w:val="uk-UA"/>
        </w:rPr>
        <w:t xml:space="preserve"> В загальній структурі виробництва м‘яса промисловими підприємствами складає 68,6%.</w:t>
      </w:r>
    </w:p>
    <w:p w:rsidR="001F4344" w:rsidRDefault="001F4344" w:rsidP="001F4344">
      <w:pPr>
        <w:spacing w:after="0" w:line="240" w:lineRule="auto"/>
        <w:ind w:left="-142" w:firstLine="284"/>
        <w:rPr>
          <w:rFonts w:cstheme="minorHAnsi"/>
          <w:lang w:val="uk-UA"/>
        </w:rPr>
      </w:pPr>
    </w:p>
    <w:p w:rsidR="001F4344" w:rsidRPr="006E4ABE" w:rsidRDefault="001F4344" w:rsidP="001F4344">
      <w:pPr>
        <w:jc w:val="right"/>
        <w:rPr>
          <w:noProof/>
          <w:lang w:val="uk-UA" w:eastAsia="ru-RU"/>
        </w:rPr>
      </w:pPr>
      <w:r w:rsidRPr="006E4ABE">
        <w:rPr>
          <w:i/>
          <w:sz w:val="20"/>
          <w:szCs w:val="20"/>
          <w:lang w:val="uk-UA"/>
        </w:rPr>
        <w:t>тисяч тонн, забійна вага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  <w:gridCol w:w="5049"/>
      </w:tblGrid>
      <w:tr w:rsidR="001F4344" w:rsidRPr="00F81358" w:rsidTr="00FB506A">
        <w:trPr>
          <w:trHeight w:val="80"/>
        </w:trPr>
        <w:tc>
          <w:tcPr>
            <w:tcW w:w="5514" w:type="dxa"/>
            <w:shd w:val="clear" w:color="auto" w:fill="auto"/>
          </w:tcPr>
          <w:tbl>
            <w:tblPr>
              <w:tblW w:w="5278" w:type="dxa"/>
              <w:tblLook w:val="04A0" w:firstRow="1" w:lastRow="0" w:firstColumn="1" w:lastColumn="0" w:noHBand="0" w:noVBand="1"/>
            </w:tblPr>
            <w:tblGrid>
              <w:gridCol w:w="2258"/>
              <w:gridCol w:w="960"/>
              <w:gridCol w:w="960"/>
              <w:gridCol w:w="1100"/>
            </w:tblGrid>
            <w:tr w:rsidR="001F4344" w:rsidRPr="00F81358" w:rsidTr="00FB506A">
              <w:trPr>
                <w:trHeight w:val="525"/>
              </w:trPr>
              <w:tc>
                <w:tcPr>
                  <w:tcW w:w="2258" w:type="dxa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1F4344" w:rsidRPr="00717D4A" w:rsidRDefault="001F4344" w:rsidP="00152DDF">
                  <w:pPr>
                    <w:spacing w:after="0" w:line="240" w:lineRule="auto"/>
                    <w:rPr>
                      <w:rFonts w:cs="Calibri"/>
                      <w:lang w:val="uk-UA" w:eastAsia="ru-RU"/>
                    </w:rPr>
                  </w:pPr>
                  <w:r w:rsidRPr="00717D4A">
                    <w:rPr>
                      <w:rFonts w:cs="Calibri"/>
                      <w:lang w:val="uk-UA"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1F4344" w:rsidRPr="00717D4A" w:rsidRDefault="001F4344" w:rsidP="00152D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</w:t>
                  </w: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1F4344" w:rsidRPr="00717D4A" w:rsidRDefault="001F4344" w:rsidP="00152D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</w:t>
                  </w: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7</w:t>
                  </w:r>
                </w:p>
              </w:tc>
              <w:tc>
                <w:tcPr>
                  <w:tcW w:w="110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1F4344" w:rsidRPr="00717D4A" w:rsidRDefault="001F4344" w:rsidP="00152D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2018 до 2017</w:t>
                  </w:r>
                </w:p>
              </w:tc>
            </w:tr>
            <w:tr w:rsidR="001F4344" w:rsidRPr="00F81358" w:rsidTr="00FB506A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9D8CD"/>
                  <w:vAlign w:val="center"/>
                  <w:hideMark/>
                </w:tcPr>
                <w:p w:rsidR="001F4344" w:rsidRPr="00717D4A" w:rsidRDefault="001F4344" w:rsidP="00152D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ГОСПОДАРСТВА ВСІХ К</w:t>
                  </w: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cr/>
                    <w:t>ТЕГОРІЙ</w:t>
                  </w:r>
                </w:p>
              </w:tc>
            </w:tr>
            <w:tr w:rsidR="00152DDF" w:rsidRPr="00F81358" w:rsidTr="00FB506A">
              <w:trPr>
                <w:trHeight w:val="326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152DDF" w:rsidRPr="00F37837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1636,9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1632,1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100,3</w:t>
                  </w:r>
                </w:p>
              </w:tc>
            </w:tr>
            <w:tr w:rsidR="00152DDF" w:rsidRPr="00F81358" w:rsidTr="00FB506A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152DDF" w:rsidRPr="00717D4A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200,1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210,0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95,3</w:t>
                  </w:r>
                </w:p>
              </w:tc>
            </w:tr>
            <w:tr w:rsidR="00152DDF" w:rsidRPr="00F81358" w:rsidTr="00FB506A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152DDF" w:rsidRPr="00717D4A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522,1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544,5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95,9</w:t>
                  </w:r>
                </w:p>
              </w:tc>
            </w:tr>
            <w:tr w:rsidR="00152DDF" w:rsidRPr="00F81358" w:rsidTr="00FB506A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  <w:vAlign w:val="center"/>
                  <w:hideMark/>
                </w:tcPr>
                <w:p w:rsidR="00152DDF" w:rsidRPr="00717D4A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М'ясо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904,9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152DDF" w:rsidRPr="00DC4E19" w:rsidRDefault="00152DDF" w:rsidP="00152DDF">
                  <w:pPr>
                    <w:spacing w:after="0"/>
                    <w:jc w:val="center"/>
                  </w:pPr>
                  <w:r w:rsidRPr="00DC4E19">
                    <w:t>867,2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152DDF" w:rsidRDefault="00152DDF" w:rsidP="00152DDF">
                  <w:pPr>
                    <w:spacing w:after="0"/>
                    <w:jc w:val="center"/>
                  </w:pPr>
                  <w:r w:rsidRPr="00DC4E19">
                    <w:t>104,3</w:t>
                  </w:r>
                </w:p>
              </w:tc>
            </w:tr>
            <w:tr w:rsidR="001F4344" w:rsidRPr="00F81358" w:rsidTr="00FB506A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vAlign w:val="center"/>
                  <w:hideMark/>
                </w:tcPr>
                <w:p w:rsidR="001F4344" w:rsidRPr="00717D4A" w:rsidRDefault="001F4344" w:rsidP="00152D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СІЛЬСЬКОГОСПОДАРСЬКІ ПІДПРИЄМСТВА</w:t>
                  </w:r>
                </w:p>
              </w:tc>
            </w:tr>
            <w:tr w:rsidR="00152DDF" w:rsidRPr="00F81358" w:rsidTr="00FB506A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152DDF" w:rsidRPr="00F37837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1122,3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1104,2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101,6</w:t>
                  </w:r>
                </w:p>
              </w:tc>
            </w:tr>
            <w:tr w:rsidR="00152DDF" w:rsidRPr="00F81358" w:rsidTr="00FB506A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152DDF" w:rsidRPr="00717D4A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62,8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68,6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91,5</w:t>
                  </w:r>
                </w:p>
              </w:tc>
            </w:tr>
            <w:tr w:rsidR="00152DDF" w:rsidRPr="00F81358" w:rsidTr="00FB506A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152DDF" w:rsidRPr="00717D4A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262,1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279,3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93,8</w:t>
                  </w:r>
                </w:p>
              </w:tc>
            </w:tr>
            <w:tr w:rsidR="00152DDF" w:rsidRPr="00F81358" w:rsidTr="00FB506A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152DDF" w:rsidRPr="00717D4A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cr/>
                    <w:t>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796,6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52DDF" w:rsidRPr="007F11E3" w:rsidRDefault="00152DDF" w:rsidP="00152DDF">
                  <w:pPr>
                    <w:spacing w:after="0"/>
                    <w:jc w:val="center"/>
                  </w:pPr>
                  <w:r w:rsidRPr="007F11E3">
                    <w:t>755,5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152DDF" w:rsidRDefault="00152DDF" w:rsidP="00152DDF">
                  <w:pPr>
                    <w:spacing w:after="0"/>
                    <w:jc w:val="center"/>
                  </w:pPr>
                  <w:r w:rsidRPr="007F11E3">
                    <w:t>105,4</w:t>
                  </w:r>
                </w:p>
              </w:tc>
            </w:tr>
            <w:tr w:rsidR="001F4344" w:rsidRPr="00F81358" w:rsidTr="00FB506A">
              <w:trPr>
                <w:trHeight w:val="30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vAlign w:val="center"/>
                  <w:hideMark/>
                </w:tcPr>
                <w:p w:rsidR="001F4344" w:rsidRPr="00717D4A" w:rsidRDefault="001F4344" w:rsidP="00152D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ГОСПОДАРСТВА НАСЕЛЕННЯ</w:t>
                  </w:r>
                </w:p>
              </w:tc>
            </w:tr>
            <w:tr w:rsidR="00152DDF" w:rsidRPr="00F81358" w:rsidTr="007E103B">
              <w:trPr>
                <w:trHeight w:val="6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152DDF" w:rsidRPr="00F37837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F37837">
                    <w:rPr>
                      <w:rFonts w:cs="Calibri"/>
                      <w:b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bottom"/>
                </w:tcPr>
                <w:p w:rsidR="00152DDF" w:rsidRPr="00152DDF" w:rsidRDefault="00152DDF" w:rsidP="00152DDF">
                  <w:pPr>
                    <w:spacing w:after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52DDF">
                    <w:rPr>
                      <w:bCs/>
                      <w:color w:val="000000"/>
                      <w:sz w:val="24"/>
                      <w:szCs w:val="24"/>
                    </w:rPr>
                    <w:t>514,6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bottom"/>
                </w:tcPr>
                <w:p w:rsidR="00152DDF" w:rsidRPr="00152DDF" w:rsidRDefault="00152DDF" w:rsidP="00152DDF">
                  <w:pPr>
                    <w:spacing w:after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52DDF">
                    <w:rPr>
                      <w:bCs/>
                      <w:color w:val="000000"/>
                      <w:sz w:val="24"/>
                      <w:szCs w:val="24"/>
                    </w:rPr>
                    <w:t>527,9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bottom"/>
                </w:tcPr>
                <w:p w:rsidR="00152DDF" w:rsidRPr="00152DDF" w:rsidRDefault="00152DDF" w:rsidP="00152DDF">
                  <w:pPr>
                    <w:spacing w:after="0"/>
                    <w:jc w:val="center"/>
                    <w:rPr>
                      <w:rFonts w:ascii="Times New Roman CYR" w:hAnsi="Times New Roman CYR" w:cs="Times New Roman CYR"/>
                      <w:bCs/>
                      <w:color w:val="000000"/>
                      <w:sz w:val="24"/>
                      <w:szCs w:val="24"/>
                    </w:rPr>
                  </w:pPr>
                  <w:r w:rsidRPr="00152DDF">
                    <w:rPr>
                      <w:rFonts w:ascii="Times New Roman CYR" w:hAnsi="Times New Roman CYR" w:cs="Times New Roman CYR"/>
                      <w:bCs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</w:tr>
            <w:tr w:rsidR="00152DDF" w:rsidRPr="00F81358" w:rsidTr="007E103B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152DDF" w:rsidRPr="00717D4A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bottom"/>
                </w:tcPr>
                <w:p w:rsidR="00152DDF" w:rsidRPr="0044717A" w:rsidRDefault="00152DDF" w:rsidP="00152DD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4717A">
                    <w:rPr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bottom"/>
                </w:tcPr>
                <w:p w:rsidR="00152DDF" w:rsidRPr="0044717A" w:rsidRDefault="00152DDF" w:rsidP="00152DD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4717A">
                    <w:rPr>
                      <w:color w:val="000000"/>
                      <w:sz w:val="24"/>
                      <w:szCs w:val="24"/>
                    </w:rPr>
                    <w:t>141,4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bottom"/>
                </w:tcPr>
                <w:p w:rsidR="00152DDF" w:rsidRPr="0044717A" w:rsidRDefault="00152DDF" w:rsidP="00152DDF">
                  <w:pPr>
                    <w:spacing w:after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44717A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97,1</w:t>
                  </w:r>
                </w:p>
              </w:tc>
            </w:tr>
            <w:tr w:rsidR="00152DDF" w:rsidRPr="00F81358" w:rsidTr="007E103B">
              <w:trPr>
                <w:trHeight w:val="27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:rsidR="00152DDF" w:rsidRPr="00717D4A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bottom"/>
                </w:tcPr>
                <w:p w:rsidR="00152DDF" w:rsidRPr="0044717A" w:rsidRDefault="00152DDF" w:rsidP="00152DD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4717A">
                    <w:rPr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bottom"/>
                </w:tcPr>
                <w:p w:rsidR="00152DDF" w:rsidRPr="0044717A" w:rsidRDefault="00152DDF" w:rsidP="00152DD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4717A">
                    <w:rPr>
                      <w:color w:val="000000"/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bottom"/>
                </w:tcPr>
                <w:p w:rsidR="00152DDF" w:rsidRPr="0044717A" w:rsidRDefault="00152DDF" w:rsidP="00152DDF">
                  <w:pPr>
                    <w:spacing w:after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44717A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98,0</w:t>
                  </w:r>
                </w:p>
              </w:tc>
            </w:tr>
            <w:tr w:rsidR="00152DDF" w:rsidRPr="00F81358" w:rsidTr="007E103B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:rsidR="00152DDF" w:rsidRPr="00717D4A" w:rsidRDefault="00152DDF" w:rsidP="00152DDF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М'ясо птиц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bottom"/>
                </w:tcPr>
                <w:p w:rsidR="00152DDF" w:rsidRPr="0044717A" w:rsidRDefault="00152DDF" w:rsidP="00152DD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4717A">
                    <w:rPr>
                      <w:color w:val="000000"/>
                      <w:sz w:val="24"/>
                      <w:szCs w:val="24"/>
                    </w:rPr>
                    <w:t>108,3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bottom"/>
                </w:tcPr>
                <w:p w:rsidR="00152DDF" w:rsidRPr="0044717A" w:rsidRDefault="00152DDF" w:rsidP="00152DD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4717A">
                    <w:rPr>
                      <w:color w:val="000000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bottom"/>
                </w:tcPr>
                <w:p w:rsidR="00152DDF" w:rsidRPr="0044717A" w:rsidRDefault="00152DDF" w:rsidP="00152DDF">
                  <w:pPr>
                    <w:spacing w:after="0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44717A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</w:tr>
          </w:tbl>
          <w:p w:rsidR="001F4344" w:rsidRPr="00F81358" w:rsidRDefault="001F4344" w:rsidP="00152DDF">
            <w:pPr>
              <w:spacing w:after="0" w:line="240" w:lineRule="auto"/>
              <w:rPr>
                <w:noProof/>
                <w:sz w:val="18"/>
                <w:szCs w:val="18"/>
                <w:lang w:val="uk-UA" w:eastAsia="ru-RU"/>
              </w:rPr>
            </w:pPr>
          </w:p>
        </w:tc>
        <w:tc>
          <w:tcPr>
            <w:tcW w:w="5049" w:type="dxa"/>
            <w:shd w:val="clear" w:color="auto" w:fill="auto"/>
          </w:tcPr>
          <w:p w:rsidR="001F4344" w:rsidRPr="00F81358" w:rsidRDefault="001F4344" w:rsidP="00152DDF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1F4344" w:rsidRPr="00F81358" w:rsidRDefault="001F4344" w:rsidP="00152DDF">
            <w:pPr>
              <w:spacing w:after="0" w:line="240" w:lineRule="auto"/>
              <w:jc w:val="center"/>
              <w:rPr>
                <w:b/>
                <w:noProof/>
                <w:lang w:val="uk-UA" w:eastAsia="ru-RU"/>
              </w:rPr>
            </w:pPr>
            <w:r w:rsidRPr="00F81358">
              <w:rPr>
                <w:b/>
                <w:noProof/>
                <w:lang w:val="uk-UA" w:eastAsia="ru-RU"/>
              </w:rPr>
              <w:t>ГОСПОДАРСТВА ВСІХ КАТЕГОРІЙ,  ВИРОБНИЦТВО</w:t>
            </w:r>
          </w:p>
          <w:p w:rsidR="001F4344" w:rsidRPr="00F81358" w:rsidRDefault="001F4344" w:rsidP="00152DDF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1F4344" w:rsidRPr="00F81358" w:rsidRDefault="001F4344" w:rsidP="00152DDF">
            <w:pPr>
              <w:spacing w:after="0" w:line="240" w:lineRule="auto"/>
              <w:jc w:val="right"/>
              <w:rPr>
                <w:noProof/>
                <w:lang w:val="uk-UA" w:eastAsia="ru-RU"/>
              </w:rPr>
            </w:pPr>
          </w:p>
          <w:p w:rsidR="001F4344" w:rsidRPr="00F81358" w:rsidRDefault="001F4344" w:rsidP="00152DDF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1F4344" w:rsidRPr="00F81358" w:rsidRDefault="00152DDF" w:rsidP="00152DDF">
            <w:pPr>
              <w:spacing w:after="0" w:line="240" w:lineRule="auto"/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29C95D" wp14:editId="4B1EDE0F">
                  <wp:extent cx="2966484" cy="3030279"/>
                  <wp:effectExtent l="57150" t="38100" r="43815" b="5588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1F4344" w:rsidRDefault="001F4344" w:rsidP="001F4344">
      <w:pPr>
        <w:rPr>
          <w:i/>
          <w:sz w:val="18"/>
          <w:szCs w:val="18"/>
          <w:lang w:val="uk-UA"/>
        </w:rPr>
      </w:pPr>
    </w:p>
    <w:p w:rsidR="001F4344" w:rsidRPr="006E4ABE" w:rsidRDefault="001F4344" w:rsidP="001F4344">
      <w:pPr>
        <w:rPr>
          <w:rFonts w:ascii="Arial Black" w:hAnsi="Arial Black"/>
          <w:color w:val="244061"/>
          <w:sz w:val="24"/>
          <w:szCs w:val="24"/>
          <w:lang w:val="uk-UA"/>
        </w:rPr>
      </w:pPr>
      <w:r w:rsidRPr="006E4ABE">
        <w:rPr>
          <w:i/>
          <w:sz w:val="18"/>
          <w:szCs w:val="18"/>
          <w:lang w:val="uk-UA"/>
        </w:rPr>
        <w:t>Джерело: Державний комітет статистики  України</w:t>
      </w:r>
    </w:p>
    <w:p w:rsidR="001F4344" w:rsidRDefault="001F4344" w:rsidP="001F4344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1F4344" w:rsidRPr="00355723" w:rsidRDefault="001F4344" w:rsidP="001F4344">
      <w:pPr>
        <w:spacing w:after="0" w:line="240" w:lineRule="auto"/>
        <w:ind w:left="-142" w:firstLine="284"/>
        <w:rPr>
          <w:rFonts w:cstheme="minorHAnsi"/>
          <w:lang w:val="uk-UA"/>
        </w:rPr>
      </w:pPr>
    </w:p>
    <w:p w:rsidR="003B40C4" w:rsidRDefault="003B40C4" w:rsidP="003B40C4">
      <w:pPr>
        <w:rPr>
          <w:lang w:val="uk-UA"/>
        </w:rPr>
      </w:pPr>
    </w:p>
    <w:p w:rsidR="003B40C4" w:rsidRDefault="003B40C4" w:rsidP="003B40C4">
      <w:pPr>
        <w:rPr>
          <w:lang w:val="uk-UA"/>
        </w:rPr>
      </w:pPr>
    </w:p>
    <w:p w:rsidR="003B40C4" w:rsidRDefault="003B40C4" w:rsidP="003B40C4">
      <w:pPr>
        <w:rPr>
          <w:lang w:val="uk-UA"/>
        </w:rPr>
      </w:pPr>
    </w:p>
    <w:p w:rsidR="001F4344" w:rsidRDefault="001F4344" w:rsidP="003B40C4">
      <w:pPr>
        <w:rPr>
          <w:lang w:val="uk-UA"/>
        </w:rPr>
      </w:pPr>
    </w:p>
    <w:p w:rsidR="001F4344" w:rsidRDefault="001F4344" w:rsidP="003B40C4">
      <w:pPr>
        <w:rPr>
          <w:lang w:val="uk-UA"/>
        </w:rPr>
      </w:pPr>
    </w:p>
    <w:p w:rsidR="003B40C4" w:rsidRPr="003B40C4" w:rsidRDefault="003B40C4" w:rsidP="003B40C4">
      <w:pPr>
        <w:rPr>
          <w:lang w:val="uk-UA"/>
        </w:rPr>
      </w:pPr>
    </w:p>
    <w:p w:rsidR="001E0D74" w:rsidRDefault="00547224" w:rsidP="00547224">
      <w:pPr>
        <w:pStyle w:val="1"/>
        <w:spacing w:before="240"/>
        <w:rPr>
          <w:color w:val="8F5200"/>
          <w:lang w:val="uk-UA"/>
        </w:rPr>
      </w:pPr>
      <w:r w:rsidRPr="00547224">
        <w:rPr>
          <w:color w:val="8F5200"/>
          <w:lang w:val="uk-UA"/>
        </w:rPr>
        <w:lastRenderedPageBreak/>
        <w:t>ВИРОБНИЦТВО ЯЄЦЬ ВІД СВІЙСЬКОЇ ПТИЦІ  ПО КАТЕГОРІЯХ ГОСПОДАРСТВ</w:t>
      </w:r>
    </w:p>
    <w:p w:rsidR="00CC119D" w:rsidRPr="001E0D74" w:rsidRDefault="00BF69E6" w:rsidP="00547224">
      <w:pPr>
        <w:pStyle w:val="1"/>
        <w:spacing w:before="240"/>
        <w:rPr>
          <w:color w:val="8F5200"/>
          <w:lang w:val="uk-UA"/>
        </w:rPr>
      </w:pPr>
      <w:r>
        <w:rPr>
          <w:rFonts w:cs="Calibri"/>
          <w:b w:val="0"/>
          <w:color w:val="auto"/>
          <w:sz w:val="22"/>
          <w:lang w:val="uk-UA"/>
        </w:rPr>
        <w:t xml:space="preserve">  </w:t>
      </w:r>
      <w:r w:rsidR="003D6693">
        <w:rPr>
          <w:rFonts w:cs="Calibri"/>
          <w:b w:val="0"/>
          <w:color w:val="auto"/>
          <w:sz w:val="22"/>
          <w:lang w:val="uk-UA"/>
        </w:rPr>
        <w:t xml:space="preserve">За </w:t>
      </w:r>
      <w:r w:rsidR="007E103B">
        <w:rPr>
          <w:rFonts w:cs="Calibri"/>
          <w:b w:val="0"/>
          <w:color w:val="auto"/>
          <w:sz w:val="22"/>
          <w:lang w:val="uk-UA"/>
        </w:rPr>
        <w:t>9</w:t>
      </w:r>
      <w:r w:rsidR="001F4344">
        <w:rPr>
          <w:rFonts w:cs="Calibri"/>
          <w:b w:val="0"/>
          <w:color w:val="auto"/>
          <w:sz w:val="22"/>
          <w:lang w:val="uk-UA"/>
        </w:rPr>
        <w:t xml:space="preserve"> місяців</w:t>
      </w:r>
      <w:r w:rsidR="003D6693">
        <w:rPr>
          <w:rFonts w:cs="Calibri"/>
          <w:b w:val="0"/>
          <w:color w:val="auto"/>
          <w:sz w:val="22"/>
          <w:lang w:val="uk-UA"/>
        </w:rPr>
        <w:t xml:space="preserve"> 2018 р. </w:t>
      </w:r>
      <w:r w:rsidR="00D501A5" w:rsidRPr="00547224">
        <w:rPr>
          <w:rFonts w:cs="Calibri"/>
          <w:b w:val="0"/>
          <w:color w:val="auto"/>
          <w:sz w:val="22"/>
          <w:lang w:val="uk-UA"/>
        </w:rPr>
        <w:t xml:space="preserve">в Україні було вироблено  яєць від птиці всіх видів  </w:t>
      </w:r>
      <w:r w:rsidR="007E103B" w:rsidRPr="007E103B">
        <w:rPr>
          <w:rFonts w:cs="Calibri"/>
          <w:b w:val="0"/>
          <w:color w:val="auto"/>
          <w:sz w:val="22"/>
        </w:rPr>
        <w:t>12</w:t>
      </w:r>
      <w:r w:rsidR="007E103B">
        <w:rPr>
          <w:rFonts w:cs="Calibri"/>
          <w:b w:val="0"/>
          <w:color w:val="auto"/>
          <w:sz w:val="22"/>
          <w:lang w:val="uk-UA"/>
        </w:rPr>
        <w:t xml:space="preserve"> </w:t>
      </w:r>
      <w:r w:rsidR="007E103B" w:rsidRPr="007E103B">
        <w:rPr>
          <w:rFonts w:cs="Calibri"/>
          <w:b w:val="0"/>
          <w:color w:val="auto"/>
          <w:sz w:val="22"/>
        </w:rPr>
        <w:t>484,0</w:t>
      </w:r>
      <w:r w:rsidR="007E103B">
        <w:rPr>
          <w:rFonts w:cs="Calibri"/>
          <w:b w:val="0"/>
          <w:color w:val="auto"/>
          <w:sz w:val="22"/>
          <w:lang w:val="uk-UA"/>
        </w:rPr>
        <w:t xml:space="preserve"> </w:t>
      </w:r>
      <w:r w:rsidR="00D501A5" w:rsidRPr="00547224">
        <w:rPr>
          <w:rFonts w:cs="Calibri"/>
          <w:b w:val="0"/>
          <w:color w:val="auto"/>
          <w:sz w:val="22"/>
          <w:lang w:val="uk-UA"/>
        </w:rPr>
        <w:t xml:space="preserve">млн. штук. </w:t>
      </w:r>
      <w:r>
        <w:rPr>
          <w:rFonts w:cs="Calibri"/>
          <w:b w:val="0"/>
          <w:color w:val="auto"/>
          <w:sz w:val="22"/>
          <w:lang w:val="uk-UA"/>
        </w:rPr>
        <w:t>Мин</w:t>
      </w:r>
      <w:r w:rsidR="007E103B">
        <w:rPr>
          <w:rFonts w:cs="Calibri"/>
          <w:b w:val="0"/>
          <w:color w:val="auto"/>
          <w:sz w:val="22"/>
          <w:lang w:val="uk-UA"/>
        </w:rPr>
        <w:t>улого року було вироблено на 3,1</w:t>
      </w:r>
      <w:r w:rsidR="00547224">
        <w:rPr>
          <w:rFonts w:cs="Calibri"/>
          <w:b w:val="0"/>
          <w:color w:val="auto"/>
          <w:sz w:val="22"/>
          <w:lang w:val="uk-UA"/>
        </w:rPr>
        <w:t>%</w:t>
      </w:r>
      <w:r w:rsidR="001E0D74">
        <w:rPr>
          <w:rFonts w:cs="Calibri"/>
          <w:b w:val="0"/>
          <w:color w:val="auto"/>
          <w:sz w:val="22"/>
          <w:lang w:val="uk-UA"/>
        </w:rPr>
        <w:t xml:space="preserve"> менше</w:t>
      </w:r>
      <w:r w:rsidR="00547224">
        <w:rPr>
          <w:rFonts w:cs="Calibri"/>
          <w:b w:val="0"/>
          <w:color w:val="auto"/>
          <w:sz w:val="22"/>
          <w:lang w:val="uk-UA"/>
        </w:rPr>
        <w:t>.</w:t>
      </w:r>
      <w:r w:rsidR="00EB7729" w:rsidRPr="00547224">
        <w:rPr>
          <w:rFonts w:cs="Calibri"/>
          <w:b w:val="0"/>
          <w:color w:val="auto"/>
          <w:sz w:val="22"/>
          <w:lang w:val="uk-UA"/>
        </w:rPr>
        <w:t xml:space="preserve">  </w:t>
      </w:r>
    </w:p>
    <w:p w:rsidR="00CC119D" w:rsidRDefault="00CC119D" w:rsidP="00CC119D">
      <w:pPr>
        <w:pStyle w:val="CompanyName-Cover"/>
        <w:jc w:val="right"/>
        <w:rPr>
          <w:rFonts w:cs="Calibri"/>
          <w:sz w:val="22"/>
          <w:lang w:val="uk-UA"/>
        </w:rPr>
      </w:pPr>
    </w:p>
    <w:p w:rsidR="00547224" w:rsidRDefault="00547224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   </w:t>
      </w:r>
    </w:p>
    <w:p w:rsidR="00B00E07" w:rsidRDefault="00BF69E6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noProof/>
          <w:color w:val="8F5200"/>
          <w:lang w:eastAsia="ru-RU"/>
        </w:rPr>
        <w:drawing>
          <wp:anchor distT="0" distB="0" distL="114300" distR="114300" simplePos="0" relativeHeight="251666944" behindDoc="0" locked="0" layoutInCell="1" allowOverlap="1" wp14:anchorId="7DD428AF" wp14:editId="4F29C61F">
            <wp:simplePos x="0" y="0"/>
            <wp:positionH relativeFrom="margin">
              <wp:posOffset>4721860</wp:posOffset>
            </wp:positionH>
            <wp:positionV relativeFrom="margin">
              <wp:posOffset>-160655</wp:posOffset>
            </wp:positionV>
            <wp:extent cx="2066925" cy="1499870"/>
            <wp:effectExtent l="323850" t="323850" r="314325" b="309880"/>
            <wp:wrapSquare wrapText="bothSides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98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56B43">
                          <a:lumMod val="60000"/>
                          <a:lumOff val="4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7224">
        <w:rPr>
          <w:rFonts w:eastAsia="Times New Roman"/>
          <w:b/>
          <w:i/>
          <w:sz w:val="20"/>
          <w:lang w:val="uk-UA"/>
        </w:rPr>
        <w:t xml:space="preserve"> </w:t>
      </w:r>
      <w:r w:rsidR="00547224">
        <w:rPr>
          <w:rFonts w:eastAsia="Times New Roman"/>
          <w:b/>
          <w:i/>
          <w:sz w:val="20"/>
          <w:lang w:val="uk-UA"/>
        </w:rPr>
        <w:tab/>
      </w:r>
      <w:r w:rsidR="00B00E07">
        <w:rPr>
          <w:rFonts w:eastAsia="Times New Roman"/>
          <w:b/>
          <w:i/>
          <w:sz w:val="20"/>
          <w:lang w:val="uk-UA"/>
        </w:rPr>
        <w:tab/>
      </w:r>
      <w:r w:rsidR="00B00E07">
        <w:rPr>
          <w:rFonts w:eastAsia="Times New Roman"/>
          <w:b/>
          <w:i/>
          <w:sz w:val="20"/>
          <w:lang w:val="uk-UA"/>
        </w:rPr>
        <w:tab/>
      </w:r>
    </w:p>
    <w:p w:rsidR="00602526" w:rsidRDefault="00547224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</w:t>
      </w:r>
      <w:r w:rsidR="004D253B">
        <w:rPr>
          <w:rFonts w:eastAsia="Times New Roman"/>
          <w:b/>
          <w:i/>
          <w:sz w:val="20"/>
          <w:lang w:val="uk-UA"/>
        </w:rPr>
        <w:t>млн. штук</w:t>
      </w:r>
      <w:r w:rsidR="00D501A5">
        <w:rPr>
          <w:rFonts w:eastAsia="Times New Roman"/>
          <w:b/>
          <w:i/>
          <w:sz w:val="20"/>
          <w:lang w:val="uk-UA"/>
        </w:rPr>
        <w:t xml:space="preserve">   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2138"/>
        <w:gridCol w:w="942"/>
        <w:gridCol w:w="942"/>
        <w:gridCol w:w="939"/>
        <w:gridCol w:w="940"/>
        <w:gridCol w:w="940"/>
        <w:gridCol w:w="860"/>
        <w:gridCol w:w="840"/>
        <w:gridCol w:w="840"/>
        <w:gridCol w:w="1159"/>
      </w:tblGrid>
      <w:tr w:rsidR="00602526" w:rsidRPr="00F81358" w:rsidTr="001E0D74">
        <w:trPr>
          <w:trHeight w:val="720"/>
        </w:trPr>
        <w:tc>
          <w:tcPr>
            <w:tcW w:w="21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Господарства всіх категорій</w:t>
            </w:r>
          </w:p>
        </w:tc>
        <w:tc>
          <w:tcPr>
            <w:tcW w:w="274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Сільськогосподарські підприємства</w:t>
            </w:r>
          </w:p>
        </w:tc>
        <w:tc>
          <w:tcPr>
            <w:tcW w:w="284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Господарства населення</w:t>
            </w:r>
          </w:p>
        </w:tc>
      </w:tr>
      <w:tr w:rsidR="00602526" w:rsidRPr="00F81358" w:rsidTr="001E0D74">
        <w:trPr>
          <w:trHeight w:val="795"/>
        </w:trPr>
        <w:tc>
          <w:tcPr>
            <w:tcW w:w="21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 до 2017</w:t>
            </w:r>
            <w:r w:rsidR="00602526"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6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 xml:space="preserve"> до 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  <w:tc>
          <w:tcPr>
            <w:tcW w:w="8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6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 xml:space="preserve"> до 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</w:tr>
      <w:tr w:rsidR="00602526" w:rsidRPr="00F81358" w:rsidTr="001E0D74">
        <w:trPr>
          <w:trHeight w:val="319"/>
        </w:trPr>
        <w:tc>
          <w:tcPr>
            <w:tcW w:w="21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7E103B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7E103B" w:rsidRPr="00AC67BB" w:rsidRDefault="007E103B" w:rsidP="007E103B">
            <w:pPr>
              <w:spacing w:after="0" w:line="240" w:lineRule="auto"/>
              <w:rPr>
                <w:b/>
                <w:color w:val="FFFFFF"/>
              </w:rPr>
            </w:pPr>
            <w:r w:rsidRPr="00AC67BB">
              <w:rPr>
                <w:b/>
                <w:color w:val="FFFFFF"/>
              </w:rPr>
              <w:t>Україна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7E103B" w:rsidRPr="007E103B" w:rsidRDefault="007E103B" w:rsidP="007E103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E103B">
              <w:rPr>
                <w:b/>
                <w:color w:val="FFFFFF" w:themeColor="background1"/>
              </w:rPr>
              <w:t>12484,0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7E103B" w:rsidRPr="007E103B" w:rsidRDefault="007E103B" w:rsidP="007E103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E103B">
              <w:rPr>
                <w:b/>
                <w:color w:val="FFFFFF" w:themeColor="background1"/>
              </w:rPr>
              <w:t>12103,4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7E103B" w:rsidRPr="007E103B" w:rsidRDefault="007E103B" w:rsidP="007E103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E103B">
              <w:rPr>
                <w:b/>
                <w:color w:val="FFFFFF" w:themeColor="background1"/>
              </w:rPr>
              <w:t>103,1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7E103B" w:rsidRPr="007E103B" w:rsidRDefault="007E103B" w:rsidP="007E103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E103B">
              <w:rPr>
                <w:b/>
                <w:color w:val="FFFFFF" w:themeColor="background1"/>
              </w:rPr>
              <w:t>6483,5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7E103B" w:rsidRPr="007E103B" w:rsidRDefault="007E103B" w:rsidP="007E103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E103B">
              <w:rPr>
                <w:b/>
                <w:color w:val="FFFFFF" w:themeColor="background1"/>
              </w:rPr>
              <w:t>6154,8</w:t>
            </w:r>
          </w:p>
        </w:tc>
        <w:tc>
          <w:tcPr>
            <w:tcW w:w="86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7E103B" w:rsidRPr="007E103B" w:rsidRDefault="007E103B" w:rsidP="007E103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E103B">
              <w:rPr>
                <w:b/>
                <w:color w:val="FFFFFF" w:themeColor="background1"/>
              </w:rPr>
              <w:t>105,3</w:t>
            </w:r>
          </w:p>
        </w:tc>
        <w:tc>
          <w:tcPr>
            <w:tcW w:w="8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7E103B" w:rsidRPr="007E103B" w:rsidRDefault="007E103B" w:rsidP="007E103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E103B">
              <w:rPr>
                <w:b/>
                <w:color w:val="FFFFFF" w:themeColor="background1"/>
              </w:rPr>
              <w:t>6000,5</w:t>
            </w:r>
          </w:p>
        </w:tc>
        <w:tc>
          <w:tcPr>
            <w:tcW w:w="8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7E103B" w:rsidRPr="007E103B" w:rsidRDefault="007E103B" w:rsidP="007E103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E103B">
              <w:rPr>
                <w:b/>
                <w:color w:val="FFFFFF" w:themeColor="background1"/>
              </w:rPr>
              <w:t>5948,6</w:t>
            </w:r>
          </w:p>
        </w:tc>
        <w:tc>
          <w:tcPr>
            <w:tcW w:w="116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6F4F32"/>
          </w:tcPr>
          <w:p w:rsidR="007E103B" w:rsidRPr="007E103B" w:rsidRDefault="007E103B" w:rsidP="007E103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7E103B">
              <w:rPr>
                <w:b/>
                <w:color w:val="FFFFFF" w:themeColor="background1"/>
              </w:rPr>
              <w:t>100,9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Вінницька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727,5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741,6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98,1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275,8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289,1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95,4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451,7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452,5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99,8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Волинська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178,8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180,7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98,9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15,3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20,1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76,1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163,5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160,6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101,8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Дніпропетровська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642,0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643,6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99,8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442,8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449,2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98,6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199,2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194,4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102,5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Донецька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514,0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461,1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111,5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281,5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216,8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129,8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232,5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244,3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95,2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Житомирська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566,6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563,6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100,5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61,4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74,7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82,2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505,2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488,9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103,3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Закарпатська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306,3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287,2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106,7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0,3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0,6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50,0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306,0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286,6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106,8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Запорізька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508,3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525,1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96,8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369,8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374,0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98,9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138,5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151,1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91,7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Івано-Франківська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316,8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289,0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109,6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104,1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78,9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131,9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212,7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210,1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101,2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Київська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2442,1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2176,9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112,2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1988,7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1756,5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113,2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453,4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420,4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107,8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Кіровоградська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387,2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368,3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105,1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154,5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383,8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366,1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104,8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Луганська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58,6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76,4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76,7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Львівська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468,4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465,4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100,6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38,7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42,5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91,1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429,7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422,9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101,6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Миколаївська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181,8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196,5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92,5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76,7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88,6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86,6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105,1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107,9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97,4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Одеська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210,9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256,3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82,3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20,2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45,0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201,8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236,1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85,5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Полтавська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600,3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557,8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107,6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431,0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394,3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109,3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169,3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163,5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103,5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Рівненська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501,1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492,1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101,8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197,3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189,6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104,1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303,8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302,5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100,4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Сумська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311,7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308,7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101,0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99,3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98,9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100,4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212,4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209,8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101,2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Тернопільська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425,3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392,7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108,3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203,6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163,7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124,4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221,7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229,0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96,8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Харківська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440,0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433,2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101,6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147,1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152,1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96,7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292,9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281,1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104,2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Херсонська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877,7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726,2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120,9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723,4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568,3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127,3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154,3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157,9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97,7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Хмельницька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801,1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956,2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83,8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653,8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813,2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80,4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147,3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143,0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103,0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Черкаська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495,4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499,7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99,1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252,4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268,3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94,1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243,0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231,4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105,0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Чернівецька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275,2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265,3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103,7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…2</w:t>
            </w:r>
          </w:p>
        </w:tc>
      </w:tr>
      <w:tr w:rsidR="007E103B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7E103B" w:rsidRPr="00E263FA" w:rsidRDefault="007E103B" w:rsidP="007E103B">
            <w:pPr>
              <w:spacing w:after="0" w:line="240" w:lineRule="auto"/>
            </w:pPr>
            <w:r w:rsidRPr="00E263FA">
              <w:t>Чернігівська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246,9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239,8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103,0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37,0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34,9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106,0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209,9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7E103B" w:rsidRPr="00B64480" w:rsidRDefault="007E103B" w:rsidP="007E103B">
            <w:pPr>
              <w:spacing w:after="0"/>
              <w:jc w:val="center"/>
            </w:pPr>
            <w:r w:rsidRPr="00B64480">
              <w:t>204,9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7E103B" w:rsidRDefault="007E103B" w:rsidP="007E103B">
            <w:pPr>
              <w:spacing w:after="0"/>
              <w:jc w:val="center"/>
            </w:pPr>
            <w:r w:rsidRPr="00B64480">
              <w:t>102,4</w:t>
            </w:r>
          </w:p>
        </w:tc>
      </w:tr>
    </w:tbl>
    <w:p w:rsidR="00EB0D08" w:rsidRDefault="00D501A5" w:rsidP="00D501A5">
      <w:pPr>
        <w:pStyle w:val="CompanyName-Cover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B1178" w:rsidRDefault="00D501A5" w:rsidP="001B1178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конфіденційності інформації.</w:t>
      </w:r>
      <w:r>
        <w:rPr>
          <w:i/>
          <w:sz w:val="18"/>
          <w:szCs w:val="18"/>
          <w:lang w:val="uk-UA"/>
        </w:rPr>
        <w:t xml:space="preserve">      </w:t>
      </w:r>
      <w:r w:rsidR="00602526">
        <w:rPr>
          <w:i/>
          <w:sz w:val="18"/>
          <w:szCs w:val="18"/>
          <w:lang w:val="uk-UA"/>
        </w:rPr>
        <w:t xml:space="preserve"> Д</w:t>
      </w:r>
      <w:r w:rsidR="001B1178" w:rsidRPr="006E4ABE">
        <w:rPr>
          <w:i/>
          <w:sz w:val="18"/>
          <w:szCs w:val="18"/>
          <w:lang w:val="uk-UA"/>
        </w:rPr>
        <w:t>жерело: Державний комітет статистики  України</w:t>
      </w:r>
    </w:p>
    <w:p w:rsidR="001E0D74" w:rsidRPr="006E4ABE" w:rsidRDefault="001E0D74" w:rsidP="001B1178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1310B4" w:rsidRDefault="001E0D74" w:rsidP="001E0D74">
      <w:pPr>
        <w:jc w:val="center"/>
        <w:rPr>
          <w:b/>
          <w:bCs/>
          <w:color w:val="8F5200"/>
          <w:sz w:val="28"/>
          <w:szCs w:val="28"/>
          <w:lang w:val="uk-UA"/>
        </w:rPr>
      </w:pPr>
      <w:r w:rsidRPr="00F81358">
        <w:rPr>
          <w:b/>
          <w:bCs/>
          <w:color w:val="8F5200"/>
          <w:sz w:val="28"/>
          <w:szCs w:val="28"/>
          <w:lang w:val="uk-UA"/>
        </w:rPr>
        <w:lastRenderedPageBreak/>
        <w:t>ПОМІСЯЧНЕ ВИРОБНИЦТВО ЯЄЦЬ ВІД СВІЙСЬКОЇ ПТИЦІ                                                        ПО КАТЕГОРІЯХ ГОСПОДАРСТВ</w:t>
      </w:r>
      <w:r w:rsidR="00BD32A7">
        <w:rPr>
          <w:b/>
          <w:bCs/>
          <w:color w:val="8F5200"/>
          <w:sz w:val="28"/>
          <w:szCs w:val="28"/>
          <w:lang w:val="uk-UA"/>
        </w:rPr>
        <w:t xml:space="preserve"> 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922"/>
        <w:gridCol w:w="831"/>
        <w:gridCol w:w="831"/>
        <w:gridCol w:w="1036"/>
        <w:gridCol w:w="900"/>
        <w:gridCol w:w="940"/>
        <w:gridCol w:w="954"/>
        <w:gridCol w:w="877"/>
        <w:gridCol w:w="955"/>
        <w:gridCol w:w="1039"/>
      </w:tblGrid>
      <w:tr w:rsidR="00BD32A7" w:rsidRPr="00BD32A7" w:rsidTr="00BD32A7">
        <w:trPr>
          <w:trHeight w:val="960"/>
        </w:trPr>
        <w:tc>
          <w:tcPr>
            <w:tcW w:w="1736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D8E4BC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D32A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 </w:t>
            </w:r>
          </w:p>
        </w:tc>
        <w:tc>
          <w:tcPr>
            <w:tcW w:w="7864" w:type="dxa"/>
            <w:gridSpan w:val="9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8E4BC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BD32A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32A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усіх</w:t>
            </w:r>
            <w:proofErr w:type="spellEnd"/>
            <w:r w:rsidRPr="00BD32A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32A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 w:rsidRPr="00BD32A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D32A7" w:rsidRPr="00BD32A7" w:rsidTr="00BD32A7">
        <w:trPr>
          <w:trHeight w:val="702"/>
        </w:trPr>
        <w:tc>
          <w:tcPr>
            <w:tcW w:w="1736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січень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лютий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48A54"/>
              <w:right w:val="nil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червень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липень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вересень</w:t>
            </w:r>
            <w:proofErr w:type="spellEnd"/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000000" w:fill="6F4F32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 w:themeColor="background1"/>
                <w:lang w:eastAsia="ru-RU"/>
              </w:rPr>
              <w:t>1081,4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1037,3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1392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1471,2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1604,4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1601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1465,7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1416,4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1414,6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57,2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6A6FB8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55</w:t>
            </w:r>
            <w:r w:rsidR="006A6FB8">
              <w:rPr>
                <w:rFonts w:cs="Calibri"/>
                <w:color w:val="000000"/>
                <w:lang w:val="en-US" w:eastAsia="ru-RU"/>
              </w:rPr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83,1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89,7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99,4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6A6FB8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91</w:t>
            </w:r>
            <w:r w:rsidR="006A6FB8">
              <w:rPr>
                <w:rFonts w:cs="Calibri"/>
                <w:color w:val="000000"/>
                <w:lang w:val="en-US" w:eastAsia="ru-RU"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6A6FB8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89</w:t>
            </w:r>
            <w:r w:rsidR="006A6FB8">
              <w:rPr>
                <w:rFonts w:cs="Calibri"/>
                <w:color w:val="000000"/>
                <w:lang w:val="en-US" w:eastAsia="ru-RU"/>
              </w:rPr>
              <w:t>,0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84,2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78,9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dotted" w:sz="4" w:space="0" w:color="auto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6A6FB8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71,8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63,6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64,7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73,5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83,6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75,4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70,4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68,4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70,6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48,2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56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52,2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57,9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62,5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66,8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63,9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61,5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32,7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37,6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59,4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69,2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86,2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75,5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75,2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72,2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58,6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16,3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19,7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38,7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49,7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44,4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30,6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40,2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34,5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55,6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55,3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64,7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62,7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58,4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55,3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53,3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52,2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50,8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Івано-Фр.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20,5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23,5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30,3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34,9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41,4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43,7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43,8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40,6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bookmarkStart w:id="3" w:name="_GoBack" w:colFirst="9" w:colLast="9"/>
            <w:r w:rsidRPr="00BD32A7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230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219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258,6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259,5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271,6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344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300,2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285,5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273,7</w:t>
            </w:r>
          </w:p>
        </w:tc>
      </w:tr>
      <w:bookmarkEnd w:id="3"/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19,4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36,2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42,1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51,5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70,8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51,3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49,1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43,6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3,9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4,9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6,4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7,9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7,7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7,9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6,9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6,6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6,4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26,2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40,9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44,9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52,4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77,2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66,8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52,8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53,9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53,3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16,5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16,8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19,6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22,1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19,6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21,8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19,9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14,1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14,8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23,4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35,5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35,5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29,6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18,2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16,4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66,5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69,3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71,7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71,6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68,4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68,3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60,5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42,8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42,6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53,5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58,7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63,5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63,3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66,4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58,9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51,4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24,2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31,7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40,7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43,2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38,6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41,6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37,3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35,4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37,8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34,5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48,8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53,8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56,3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55,2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51,6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34,9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41,8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41,7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53,4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57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60,6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56,2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59,2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99,8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110,8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111,4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61,8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93,9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85,4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52,9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129,1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92,3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78,4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61,7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77,3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87,3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136,7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41,9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39,7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52,3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58,1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71,1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56,7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54,8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55,6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65,2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15,8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28,9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35,1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45,1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35,6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26,8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36,3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23,8</w:t>
            </w:r>
          </w:p>
        </w:tc>
      </w:tr>
    </w:tbl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en-US" w:eastAsia="ru-RU"/>
        </w:rPr>
      </w:pPr>
    </w:p>
    <w:p w:rsidR="006A6FB8" w:rsidRPr="006A6FB8" w:rsidRDefault="006A6FB8" w:rsidP="00BB2C87">
      <w:pPr>
        <w:jc w:val="center"/>
        <w:rPr>
          <w:noProof/>
          <w:lang w:val="en-US" w:eastAsia="ru-RU"/>
        </w:rPr>
      </w:pPr>
    </w:p>
    <w:p w:rsidR="004C0DEC" w:rsidRDefault="001E0D74" w:rsidP="00BB2C87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br w:type="textWrapping" w:clear="all"/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922"/>
        <w:gridCol w:w="802"/>
        <w:gridCol w:w="822"/>
        <w:gridCol w:w="1036"/>
        <w:gridCol w:w="900"/>
        <w:gridCol w:w="940"/>
        <w:gridCol w:w="954"/>
        <w:gridCol w:w="877"/>
        <w:gridCol w:w="1010"/>
        <w:gridCol w:w="1039"/>
      </w:tblGrid>
      <w:tr w:rsidR="00BD32A7" w:rsidRPr="00BD32A7" w:rsidTr="00BD32A7">
        <w:trPr>
          <w:trHeight w:val="960"/>
        </w:trPr>
        <w:tc>
          <w:tcPr>
            <w:tcW w:w="1737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E6B8B7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D32A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7863" w:type="dxa"/>
            <w:gridSpan w:val="9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E6B8B7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Сільськогосподарські</w:t>
            </w:r>
            <w:proofErr w:type="spellEnd"/>
            <w:r w:rsidRPr="00BD3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D3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D3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ідприємства</w:t>
            </w:r>
            <w:proofErr w:type="spellEnd"/>
            <w:r w:rsidRPr="00BD3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D32A7" w:rsidRPr="00BD32A7" w:rsidTr="00BD32A7">
        <w:trPr>
          <w:trHeight w:val="702"/>
        </w:trPr>
        <w:tc>
          <w:tcPr>
            <w:tcW w:w="1737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січень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лютий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червень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липень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серпень</w:t>
            </w:r>
            <w:proofErr w:type="spellEnd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вересень</w:t>
            </w:r>
            <w:proofErr w:type="spellEnd"/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 w:themeColor="background1"/>
                <w:lang w:eastAsia="ru-RU"/>
              </w:rPr>
              <w:t>737,3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633,9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776,6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696,2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699,9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728,5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690,2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711,4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C0000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809,5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33,1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22,1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34,9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28,2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29,9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27,1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29,3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36,3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34,9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57,6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48,4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46,8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49,4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54,5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47,4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43,8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44,9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50,0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34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34,6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30,8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30,3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30,3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31,7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6,5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8,4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7,2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7,4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5,2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6,9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0,1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45,1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42,6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47,2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42,6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39,5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38,1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Івано-Фр.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8,7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8,9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12,4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17,3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19,4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196,5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183,8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217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208,1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208,6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284,7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240,1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228,9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221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0,4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0,4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0,4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0,3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0,4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0,4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0,5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5,6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5,7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3,9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4,7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3,8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3,3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4,1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8,3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6,9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8,3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9,2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8,6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8,8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10,2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1,3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1,2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0,7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0,5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1,5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1,4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46,8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44,6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47,5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48,1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52,4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50,4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48,5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49,6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43,1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26,3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22,4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19,9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19,8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18,8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25,3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23,4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19,4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11,7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6,8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10,9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12,9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12,1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9,3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10,7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15,4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26,6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23,5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22,5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23,2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20,7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22,1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22,7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15,5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13,6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9,6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8,8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19,7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90,8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91,6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83,5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87,9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82,6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63,8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86,2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79,4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44,6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115,2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69,4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56,9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68,5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119,5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28,3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24,5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26,6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27,9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23,1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27,9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44,6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8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</w:t>
            </w:r>
            <w:r w:rsidRPr="00BD32A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BD32A7" w:rsidRPr="00BD32A7" w:rsidTr="00BD32A7">
        <w:trPr>
          <w:trHeight w:val="304"/>
        </w:trPr>
        <w:tc>
          <w:tcPr>
            <w:tcW w:w="1737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3,8</w:t>
            </w:r>
          </w:p>
        </w:tc>
      </w:tr>
    </w:tbl>
    <w:p w:rsidR="004518D5" w:rsidRDefault="004518D5" w:rsidP="00BB2C87">
      <w:pPr>
        <w:jc w:val="center"/>
        <w:rPr>
          <w:noProof/>
          <w:lang w:val="ru-RU" w:eastAsia="ru-RU"/>
        </w:rPr>
      </w:pPr>
    </w:p>
    <w:p w:rsidR="001E0D74" w:rsidRDefault="001E0D74" w:rsidP="00BB2C87">
      <w:pPr>
        <w:jc w:val="center"/>
        <w:rPr>
          <w:noProof/>
          <w:lang w:val="ru-RU" w:eastAsia="ru-RU"/>
        </w:rPr>
      </w:pPr>
    </w:p>
    <w:p w:rsidR="001E0D74" w:rsidRDefault="001E0D74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p w:rsidR="003D6058" w:rsidRDefault="003D6058" w:rsidP="00BB2C87">
      <w:pPr>
        <w:jc w:val="center"/>
        <w:rPr>
          <w:noProof/>
          <w:lang w:val="ru-RU" w:eastAsia="ru-RU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922"/>
        <w:gridCol w:w="802"/>
        <w:gridCol w:w="822"/>
        <w:gridCol w:w="1036"/>
        <w:gridCol w:w="900"/>
        <w:gridCol w:w="940"/>
        <w:gridCol w:w="954"/>
        <w:gridCol w:w="877"/>
        <w:gridCol w:w="955"/>
        <w:gridCol w:w="1039"/>
      </w:tblGrid>
      <w:tr w:rsidR="00BD32A7" w:rsidRPr="00BD32A7" w:rsidTr="00BD32A7">
        <w:trPr>
          <w:trHeight w:val="960"/>
        </w:trPr>
        <w:tc>
          <w:tcPr>
            <w:tcW w:w="1736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D79B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D32A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7864" w:type="dxa"/>
            <w:gridSpan w:val="9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C4D79B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BD3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D32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</w:tr>
      <w:tr w:rsidR="00BD32A7" w:rsidRPr="00BD32A7" w:rsidTr="00BD32A7">
        <w:trPr>
          <w:trHeight w:val="702"/>
        </w:trPr>
        <w:tc>
          <w:tcPr>
            <w:tcW w:w="1736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948A54"/>
              <w:right w:val="nil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січень</w:t>
            </w:r>
            <w:proofErr w:type="spellEnd"/>
          </w:p>
        </w:tc>
        <w:tc>
          <w:tcPr>
            <w:tcW w:w="812" w:type="dxa"/>
            <w:tcBorders>
              <w:top w:val="nil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лютий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червень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липень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BD32A7">
              <w:rPr>
                <w:rFonts w:ascii="Times New Roman" w:hAnsi="Times New Roman"/>
                <w:color w:val="000000"/>
                <w:lang w:val="ru-RU" w:eastAsia="ru-RU"/>
              </w:rPr>
              <w:t>вересень</w:t>
            </w:r>
            <w:proofErr w:type="spellEnd"/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 w:themeColor="background1"/>
                <w:lang w:eastAsia="ru-RU"/>
              </w:rPr>
              <w:t>344,1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403,4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615,4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775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904,5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872,5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775,5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00B050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BD32A7">
              <w:rPr>
                <w:rFonts w:cs="Calibri"/>
                <w:b/>
                <w:bCs/>
                <w:color w:val="FFFFFF"/>
                <w:lang w:val="ru-RU" w:eastAsia="ru-RU"/>
              </w:rPr>
              <w:t>605,1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24,1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32,9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48,2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61,5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69,5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63,9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59,7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47,9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44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6A6FB8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14,2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17,9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24,1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26,6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23,5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14,2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14,5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21,4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21,4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27,6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32,2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29,8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26,2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30,4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78,8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70,6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64,5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51,7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16,3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19,6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38,6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49,7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44,3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30,6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40,2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34,5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10,5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12,7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17,5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20,1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18,9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17,8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13,6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12,2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Івано-Фр.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11,8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13,9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20,3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30,1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31,6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26,5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33,5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41,6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51,4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59,3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60,1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56,6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52,7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22,9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35,8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41,7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51,2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70,5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50,9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48,7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43,1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20,6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36,4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39,2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48,5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72,5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63,7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50,6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49,2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8,2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9,9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11,3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12,9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15,3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12,2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12,8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11,6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10,9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12,8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13,6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34,8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29,3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16,7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16,2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16,4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21,2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21,2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18,7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17,4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16,5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20,2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31,5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38,8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43,7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44,5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41,1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35,5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12,5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12,2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20,8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27,8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29,1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26,6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11,2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13,2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25,3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31,3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33,1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34,5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27,7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15,9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19,4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21,6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32,9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38,2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40,9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34,1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19,2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26,5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33,1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28,8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10,2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8,8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7,7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8,3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13,9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22,9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17,4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21,3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18,8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17,2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13,6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25,7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31,1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43,2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34,2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27,7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20,6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  <w:tc>
          <w:tcPr>
            <w:tcW w:w="94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BD32A7" w:rsidRPr="00BD32A7" w:rsidTr="00BD32A7">
        <w:trPr>
          <w:trHeight w:val="304"/>
        </w:trPr>
        <w:tc>
          <w:tcPr>
            <w:tcW w:w="1736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eastAsia="ru-RU"/>
              </w:rPr>
              <w:t>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28,2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31,6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26,6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BD32A7" w:rsidRPr="00BD32A7" w:rsidRDefault="00BD32A7" w:rsidP="00BD32A7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BD32A7">
              <w:rPr>
                <w:rFonts w:cs="Calibri"/>
                <w:color w:val="000000"/>
                <w:lang w:val="ru-RU" w:eastAsia="ru-RU"/>
              </w:rPr>
              <w:t>20</w:t>
            </w:r>
          </w:p>
        </w:tc>
      </w:tr>
    </w:tbl>
    <w:p w:rsidR="003D6058" w:rsidRDefault="003D6058" w:rsidP="00BB2C87">
      <w:pPr>
        <w:jc w:val="center"/>
        <w:rPr>
          <w:noProof/>
          <w:lang w:val="ru-RU" w:eastAsia="ru-RU"/>
        </w:rPr>
      </w:pPr>
    </w:p>
    <w:p w:rsidR="004518D5" w:rsidRDefault="004518D5" w:rsidP="00BB2C87">
      <w:pPr>
        <w:jc w:val="center"/>
        <w:rPr>
          <w:noProof/>
          <w:lang w:val="ru-RU" w:eastAsia="ru-RU"/>
        </w:rPr>
      </w:pPr>
    </w:p>
    <w:p w:rsidR="00BF69E6" w:rsidRDefault="00BF69E6" w:rsidP="00BF69E6">
      <w:pPr>
        <w:spacing w:after="0" w:line="240" w:lineRule="auto"/>
        <w:rPr>
          <w:noProof/>
          <w:lang w:val="ru-RU" w:eastAsia="ru-RU"/>
        </w:rPr>
      </w:pPr>
    </w:p>
    <w:p w:rsidR="00BF69E6" w:rsidRDefault="00BF69E6" w:rsidP="00BF69E6">
      <w:pPr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</w:t>
      </w:r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9069EA" w:rsidRDefault="009069EA" w:rsidP="00BD6A3E">
      <w:pPr>
        <w:spacing w:after="0" w:line="240" w:lineRule="auto"/>
        <w:jc w:val="center"/>
        <w:rPr>
          <w:noProof/>
          <w:lang w:val="ru-RU" w:eastAsia="ru-RU"/>
        </w:rPr>
      </w:pPr>
    </w:p>
    <w:p w:rsidR="009069EA" w:rsidRDefault="009069EA" w:rsidP="001E0D74">
      <w:pPr>
        <w:spacing w:after="0" w:line="240" w:lineRule="auto"/>
        <w:jc w:val="center"/>
        <w:rPr>
          <w:noProof/>
          <w:lang w:val="ru-RU" w:eastAsia="ru-RU"/>
        </w:rPr>
      </w:pPr>
    </w:p>
    <w:p w:rsidR="009069EA" w:rsidRDefault="009069EA" w:rsidP="001E0D74">
      <w:pPr>
        <w:spacing w:after="0" w:line="240" w:lineRule="auto"/>
        <w:jc w:val="center"/>
        <w:rPr>
          <w:noProof/>
          <w:lang w:val="ru-RU" w:eastAsia="ru-RU"/>
        </w:rPr>
      </w:pPr>
    </w:p>
    <w:p w:rsidR="009069EA" w:rsidRDefault="00850DC3" w:rsidP="001E0D74">
      <w:pPr>
        <w:spacing w:after="0"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7D8554E" wp14:editId="2E3C2E90">
            <wp:extent cx="6234546" cy="2256312"/>
            <wp:effectExtent l="57150" t="57150" r="33020" b="2984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50DC3" w:rsidRDefault="00850DC3" w:rsidP="00850DC3">
      <w:pPr>
        <w:spacing w:after="0" w:line="240" w:lineRule="auto"/>
        <w:rPr>
          <w:noProof/>
          <w:lang w:val="ru-RU" w:eastAsia="ru-RU"/>
        </w:rPr>
      </w:pPr>
    </w:p>
    <w:p w:rsidR="00850DC3" w:rsidRDefault="00850DC3" w:rsidP="001E0D74">
      <w:pPr>
        <w:spacing w:after="0" w:line="240" w:lineRule="auto"/>
        <w:jc w:val="center"/>
        <w:rPr>
          <w:noProof/>
          <w:lang w:val="ru-RU" w:eastAsia="ru-RU"/>
        </w:rPr>
      </w:pPr>
    </w:p>
    <w:p w:rsidR="00850DC3" w:rsidRDefault="00850DC3" w:rsidP="001E0D74">
      <w:pPr>
        <w:spacing w:after="0" w:line="240" w:lineRule="auto"/>
        <w:jc w:val="center"/>
        <w:rPr>
          <w:noProof/>
          <w:lang w:val="ru-RU" w:eastAsia="ru-RU"/>
        </w:rPr>
      </w:pPr>
    </w:p>
    <w:p w:rsidR="00850DC3" w:rsidRPr="00BF69E6" w:rsidRDefault="00850DC3" w:rsidP="001E0D74">
      <w:pPr>
        <w:spacing w:after="0"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426BCF9" wp14:editId="16943CB4">
            <wp:extent cx="6317673" cy="2078182"/>
            <wp:effectExtent l="38100" t="57150" r="26035" b="3683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85B57" w:rsidRDefault="00385B57" w:rsidP="00385B57">
      <w:pPr>
        <w:jc w:val="center"/>
        <w:rPr>
          <w:b/>
          <w:bCs/>
          <w:color w:val="8F5200"/>
          <w:sz w:val="28"/>
          <w:szCs w:val="28"/>
          <w:lang w:val="uk-UA"/>
        </w:rPr>
      </w:pPr>
    </w:p>
    <w:p w:rsidR="004518D5" w:rsidRPr="00385B57" w:rsidRDefault="00850DC3" w:rsidP="00385B57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83C48DA" wp14:editId="39925AC7">
            <wp:extent cx="6152515" cy="3589020"/>
            <wp:effectExtent l="0" t="0" r="63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4518D5">
        <w:rPr>
          <w:b/>
          <w:bCs/>
          <w:color w:val="8F5200"/>
          <w:sz w:val="28"/>
          <w:szCs w:val="28"/>
          <w:lang w:val="uk-UA"/>
        </w:rPr>
        <w:br w:type="page"/>
      </w:r>
    </w:p>
    <w:p w:rsidR="009E6FC8" w:rsidRPr="002B1115" w:rsidRDefault="002D5793" w:rsidP="008B2FE8">
      <w:pPr>
        <w:rPr>
          <w:b/>
          <w:bCs/>
          <w:color w:val="8F5200"/>
          <w:sz w:val="28"/>
          <w:szCs w:val="28"/>
          <w:lang w:val="uk-UA"/>
        </w:rPr>
      </w:pPr>
      <w:r w:rsidRPr="00F81358">
        <w:rPr>
          <w:b/>
          <w:bCs/>
          <w:color w:val="8F5200"/>
          <w:sz w:val="28"/>
          <w:szCs w:val="28"/>
          <w:lang w:val="uk-UA"/>
        </w:rPr>
        <w:lastRenderedPageBreak/>
        <w:t>К</w:t>
      </w:r>
      <w:r w:rsidR="00DB54F9" w:rsidRPr="00F81358">
        <w:rPr>
          <w:b/>
          <w:bCs/>
          <w:color w:val="8F5200"/>
          <w:sz w:val="28"/>
          <w:szCs w:val="28"/>
          <w:lang w:val="uk-UA"/>
        </w:rPr>
        <w:t>ІЛЬКІСТЬ ОДЕРЖАНИХ ЯЄЦЬ ВІД ПТИЦІ СВІЙСЬКОЇ У ПРОМИСЛОВОМУ ВИРОБНИЦТВІ</w:t>
      </w:r>
    </w:p>
    <w:p w:rsidR="00340932" w:rsidRPr="005711E7" w:rsidRDefault="006F7298" w:rsidP="00133D48">
      <w:pPr>
        <w:rPr>
          <w:i/>
          <w:sz w:val="20"/>
          <w:szCs w:val="20"/>
          <w:lang w:val="uk-UA"/>
        </w:rPr>
      </w:pPr>
      <w:r w:rsidRPr="005711E7">
        <w:rPr>
          <w:rFonts w:cs="Calibri"/>
          <w:lang w:val="uk-UA"/>
        </w:rPr>
        <w:t xml:space="preserve">У </w:t>
      </w:r>
      <w:r w:rsidR="00850DC3">
        <w:rPr>
          <w:rFonts w:cs="Calibri"/>
          <w:lang w:val="uk-UA"/>
        </w:rPr>
        <w:t>січні-вересні</w:t>
      </w:r>
      <w:r w:rsidR="001E0D74" w:rsidRPr="005711E7">
        <w:rPr>
          <w:rFonts w:cs="Calibri"/>
          <w:lang w:val="uk-UA"/>
        </w:rPr>
        <w:t xml:space="preserve"> </w:t>
      </w:r>
      <w:r w:rsidR="00BF69E6" w:rsidRPr="005711E7">
        <w:rPr>
          <w:rFonts w:cs="Calibri"/>
          <w:lang w:val="uk-UA"/>
        </w:rPr>
        <w:t>2018</w:t>
      </w:r>
      <w:r w:rsidR="001E0D74" w:rsidRPr="005711E7">
        <w:rPr>
          <w:rFonts w:cs="Calibri"/>
          <w:lang w:val="uk-UA"/>
        </w:rPr>
        <w:t xml:space="preserve"> року</w:t>
      </w:r>
      <w:r w:rsidRPr="005711E7">
        <w:rPr>
          <w:rFonts w:cs="Calibri"/>
          <w:lang w:val="uk-UA"/>
        </w:rPr>
        <w:t xml:space="preserve"> </w:t>
      </w:r>
      <w:r w:rsidR="00971E1A" w:rsidRPr="005711E7">
        <w:rPr>
          <w:rFonts w:cs="Calibri"/>
          <w:b/>
          <w:i/>
          <w:u w:val="single"/>
          <w:lang w:val="uk-UA"/>
        </w:rPr>
        <w:t xml:space="preserve">великими і середніми </w:t>
      </w:r>
      <w:r w:rsidRPr="005711E7">
        <w:rPr>
          <w:rFonts w:cs="Calibri"/>
          <w:b/>
          <w:i/>
          <w:u w:val="single"/>
          <w:lang w:val="uk-UA"/>
        </w:rPr>
        <w:t>сільськогосподарськими підприємствами</w:t>
      </w:r>
      <w:r w:rsidRPr="005711E7">
        <w:rPr>
          <w:rFonts w:cs="Calibri"/>
          <w:lang w:val="uk-UA"/>
        </w:rPr>
        <w:t xml:space="preserve"> було одержано яєць від свійської птиці всіх видів </w:t>
      </w:r>
      <w:r w:rsidR="00850DC3" w:rsidRPr="00850DC3">
        <w:rPr>
          <w:rFonts w:cs="Calibri"/>
          <w:lang w:val="uk-UA"/>
        </w:rPr>
        <w:t>6332,5</w:t>
      </w:r>
      <w:r w:rsidR="00850DC3">
        <w:rPr>
          <w:rFonts w:cs="Calibri"/>
          <w:lang w:val="uk-UA"/>
        </w:rPr>
        <w:t xml:space="preserve"> </w:t>
      </w:r>
      <w:r w:rsidRPr="005711E7">
        <w:rPr>
          <w:rFonts w:cs="Calibri"/>
          <w:lang w:val="uk-UA"/>
        </w:rPr>
        <w:t xml:space="preserve">млн. штук, в тому числі від курей-несучок </w:t>
      </w:r>
      <w:r w:rsidR="00133D48" w:rsidRPr="005711E7">
        <w:rPr>
          <w:rFonts w:cs="Calibri"/>
          <w:lang w:val="uk-UA"/>
        </w:rPr>
        <w:t xml:space="preserve"> </w:t>
      </w:r>
      <w:r w:rsidR="00850DC3" w:rsidRPr="00850DC3">
        <w:rPr>
          <w:rFonts w:cs="Calibri"/>
          <w:lang w:val="uk-UA"/>
        </w:rPr>
        <w:t>6263,5</w:t>
      </w:r>
      <w:r w:rsidR="00850DC3">
        <w:rPr>
          <w:rFonts w:cs="Calibri"/>
          <w:lang w:val="uk-UA"/>
        </w:rPr>
        <w:t xml:space="preserve"> </w:t>
      </w:r>
      <w:r w:rsidRPr="005711E7">
        <w:rPr>
          <w:rFonts w:cs="Calibri"/>
          <w:lang w:val="uk-UA"/>
        </w:rPr>
        <w:t>млн. штук. В</w:t>
      </w:r>
      <w:r w:rsidR="008B2FE8" w:rsidRPr="005711E7">
        <w:rPr>
          <w:rFonts w:cs="Calibri"/>
          <w:lang w:val="uk-UA"/>
        </w:rPr>
        <w:t xml:space="preserve">ідносно </w:t>
      </w:r>
      <w:r w:rsidR="00BF69E6" w:rsidRPr="005711E7">
        <w:rPr>
          <w:rFonts w:cs="Calibri"/>
          <w:lang w:val="uk-UA"/>
        </w:rPr>
        <w:t>2017</w:t>
      </w:r>
      <w:r w:rsidRPr="005711E7">
        <w:rPr>
          <w:rFonts w:cs="Calibri"/>
          <w:lang w:val="uk-UA"/>
        </w:rPr>
        <w:t xml:space="preserve"> року</w:t>
      </w:r>
      <w:r w:rsidR="008B2FE8" w:rsidRPr="005711E7">
        <w:rPr>
          <w:rFonts w:cs="Calibri"/>
          <w:lang w:val="uk-UA"/>
        </w:rPr>
        <w:t xml:space="preserve">  </w:t>
      </w:r>
      <w:r w:rsidR="00BB2C87" w:rsidRPr="005711E7">
        <w:rPr>
          <w:rFonts w:cs="Calibri"/>
          <w:lang w:val="uk-UA"/>
        </w:rPr>
        <w:t>виробництво я</w:t>
      </w:r>
      <w:r w:rsidR="008B65EF" w:rsidRPr="005711E7">
        <w:rPr>
          <w:rFonts w:cs="Calibri"/>
          <w:lang w:val="uk-UA"/>
        </w:rPr>
        <w:t xml:space="preserve">єць від курей-несучок зросло </w:t>
      </w:r>
      <w:r w:rsidR="008B2FE8" w:rsidRPr="005711E7">
        <w:rPr>
          <w:rFonts w:cs="Calibri"/>
          <w:lang w:val="uk-UA"/>
        </w:rPr>
        <w:t xml:space="preserve">на </w:t>
      </w:r>
      <w:r w:rsidR="003B7560">
        <w:rPr>
          <w:rFonts w:cs="Calibri"/>
          <w:lang w:val="uk-UA"/>
        </w:rPr>
        <w:t>3</w:t>
      </w:r>
      <w:r w:rsidR="00671073">
        <w:rPr>
          <w:rFonts w:cs="Calibri"/>
          <w:lang w:val="uk-UA"/>
        </w:rPr>
        <w:t>,8</w:t>
      </w:r>
      <w:r w:rsidRPr="005711E7">
        <w:rPr>
          <w:rFonts w:cs="Calibri"/>
          <w:lang w:val="uk-UA"/>
        </w:rPr>
        <w:t>%</w:t>
      </w:r>
      <w:r w:rsidR="008B2FE8" w:rsidRPr="005711E7">
        <w:rPr>
          <w:rFonts w:cs="Calibri"/>
          <w:lang w:val="uk-UA"/>
        </w:rPr>
        <w:t xml:space="preserve">.  </w:t>
      </w:r>
      <w:r w:rsidRPr="005711E7"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133D48" w:rsidRPr="005711E7">
        <w:rPr>
          <w:b/>
          <w:i/>
          <w:sz w:val="20"/>
          <w:szCs w:val="20"/>
          <w:lang w:val="uk-UA"/>
        </w:rPr>
        <w:t xml:space="preserve">                                                           </w:t>
      </w:r>
      <w:r w:rsidR="00133D48" w:rsidRPr="005711E7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</w:t>
      </w:r>
    </w:p>
    <w:p w:rsidR="006F7298" w:rsidRDefault="00133D48" w:rsidP="00133D48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</w:t>
      </w:r>
      <w:r w:rsidR="009E6FC8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>м</w:t>
      </w:r>
      <w:r w:rsidR="006F7298" w:rsidRPr="00133D48">
        <w:rPr>
          <w:i/>
          <w:sz w:val="20"/>
          <w:szCs w:val="20"/>
          <w:lang w:val="uk-UA"/>
        </w:rPr>
        <w:t>лн. штук</w:t>
      </w:r>
    </w:p>
    <w:tbl>
      <w:tblPr>
        <w:tblW w:w="8766" w:type="dxa"/>
        <w:jc w:val="center"/>
        <w:tblInd w:w="-353" w:type="dxa"/>
        <w:tblLook w:val="04A0" w:firstRow="1" w:lastRow="0" w:firstColumn="1" w:lastColumn="0" w:noHBand="0" w:noVBand="1"/>
      </w:tblPr>
      <w:tblGrid>
        <w:gridCol w:w="2626"/>
        <w:gridCol w:w="1700"/>
        <w:gridCol w:w="1640"/>
        <w:gridCol w:w="1160"/>
        <w:gridCol w:w="1640"/>
      </w:tblGrid>
      <w:tr w:rsidR="00BF69E6" w:rsidRPr="00BF69E6" w:rsidTr="00BF69E6">
        <w:trPr>
          <w:trHeight w:val="645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85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F69E6" w:rsidRPr="00BF69E6" w:rsidRDefault="00BF69E6" w:rsidP="00850D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яєць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F69E6" w:rsidRPr="00BF69E6" w:rsidRDefault="00BF69E6" w:rsidP="00850D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курей-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несучок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F69E6" w:rsidRPr="00BF69E6" w:rsidTr="00BF69E6">
        <w:trPr>
          <w:trHeight w:val="63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E6" w:rsidRPr="00BF69E6" w:rsidRDefault="00BF69E6" w:rsidP="00850D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85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85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2018 у % до /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BF69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%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85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85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2018 у % до /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BF69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%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2017 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</w:tcPr>
          <w:p w:rsidR="00850DC3" w:rsidRPr="00850DC3" w:rsidRDefault="00850DC3" w:rsidP="00850DC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50DC3">
              <w:rPr>
                <w:b/>
                <w:color w:val="FFFFFF" w:themeColor="background1"/>
              </w:rPr>
              <w:t>6332,5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</w:tcPr>
          <w:p w:rsidR="00850DC3" w:rsidRPr="00850DC3" w:rsidRDefault="00850DC3" w:rsidP="00850DC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50DC3">
              <w:rPr>
                <w:b/>
                <w:color w:val="FFFFFF" w:themeColor="background1"/>
              </w:rPr>
              <w:t>103,9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</w:tcPr>
          <w:p w:rsidR="00850DC3" w:rsidRPr="00850DC3" w:rsidRDefault="00850DC3" w:rsidP="00850DC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50DC3">
              <w:rPr>
                <w:b/>
                <w:color w:val="FFFFFF" w:themeColor="background1"/>
              </w:rPr>
              <w:t>6263,5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</w:tcPr>
          <w:p w:rsidR="00850DC3" w:rsidRPr="00850DC3" w:rsidRDefault="00850DC3" w:rsidP="00850DC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850DC3">
              <w:rPr>
                <w:b/>
                <w:color w:val="FFFFFF" w:themeColor="background1"/>
              </w:rPr>
              <w:t>103,8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271,0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93,8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270,3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93,7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15,3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76,2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15,3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76,2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442,7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98,6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438,9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98,4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281,0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129,6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281,0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129,7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54,8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73,3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49,5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69,4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0,3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44,7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0,3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44,7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320,8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85,8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85,3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85,4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108,3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85,1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108,2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1985,7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116,5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1975,3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116,4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3,4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153,8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92,3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…3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…3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38,7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91,1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38,6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91,0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76,7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86,5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73,7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85,8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47,1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8,7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45,7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429,3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108,9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428,5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108,9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197,3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104,1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196,6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104,2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99,3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100,5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100,1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203,6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124,4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203,5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124,4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81,1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53,3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78,0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52,3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Хер</w:t>
            </w:r>
            <w:proofErr w:type="gram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c</w:t>
            </w:r>
            <w:proofErr w:type="gramEnd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723,0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128,2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722,7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128,2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653,7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80,4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653,7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80,4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252,4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94,1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225,4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93,4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…3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…3</w:t>
            </w:r>
          </w:p>
        </w:tc>
      </w:tr>
      <w:tr w:rsidR="00850DC3" w:rsidRPr="00BF69E6" w:rsidTr="003D6058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850DC3" w:rsidRPr="00BF69E6" w:rsidRDefault="00850DC3" w:rsidP="00850DC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36,9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105,8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Pr="004C59D3" w:rsidRDefault="00850DC3" w:rsidP="00850DC3">
            <w:pPr>
              <w:spacing w:after="0"/>
              <w:jc w:val="center"/>
            </w:pPr>
            <w:r w:rsidRPr="004C59D3">
              <w:t>36,8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</w:tcPr>
          <w:p w:rsidR="00850DC3" w:rsidRDefault="00850DC3" w:rsidP="00850DC3">
            <w:pPr>
              <w:spacing w:after="0"/>
              <w:jc w:val="center"/>
            </w:pPr>
            <w:r w:rsidRPr="004C59D3">
              <w:t>105,9</w:t>
            </w:r>
          </w:p>
        </w:tc>
      </w:tr>
    </w:tbl>
    <w:p w:rsidR="00CF254B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</w:t>
      </w:r>
    </w:p>
    <w:p w:rsidR="00133D48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</w:t>
      </w:r>
      <w:r w:rsidRPr="00AF0BD7">
        <w:rPr>
          <w:i/>
          <w:sz w:val="18"/>
          <w:szCs w:val="18"/>
          <w:lang w:val="uk-UA"/>
        </w:rPr>
        <w:t xml:space="preserve">...1 Дані не оприлюднюються з метою забезпечення виконання вимог Закону України "Про державну статистику" щодо </w:t>
      </w:r>
      <w:r>
        <w:rPr>
          <w:i/>
          <w:sz w:val="18"/>
          <w:szCs w:val="18"/>
          <w:lang w:val="uk-UA"/>
        </w:rPr>
        <w:t xml:space="preserve">           </w:t>
      </w:r>
      <w:r w:rsidRPr="00AF0BD7">
        <w:rPr>
          <w:i/>
          <w:sz w:val="18"/>
          <w:szCs w:val="18"/>
          <w:lang w:val="uk-UA"/>
        </w:rPr>
        <w:t>конфіденційності інформації.</w:t>
      </w:r>
    </w:p>
    <w:p w:rsidR="00133D48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</w:t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CF254B" w:rsidRDefault="00CF254B" w:rsidP="00133D48">
      <w:pPr>
        <w:rPr>
          <w:i/>
          <w:sz w:val="18"/>
          <w:szCs w:val="18"/>
          <w:lang w:val="uk-UA"/>
        </w:rPr>
      </w:pPr>
    </w:p>
    <w:p w:rsidR="00CF254B" w:rsidRDefault="00CF254B" w:rsidP="00133D48">
      <w:pPr>
        <w:rPr>
          <w:i/>
          <w:sz w:val="18"/>
          <w:szCs w:val="18"/>
          <w:lang w:val="uk-UA"/>
        </w:rPr>
      </w:pPr>
    </w:p>
    <w:p w:rsidR="00385B57" w:rsidRDefault="00385B57" w:rsidP="00BF69E6">
      <w:pPr>
        <w:rPr>
          <w:rFonts w:cs="Calibri"/>
          <w:b/>
          <w:bCs/>
          <w:color w:val="963634"/>
          <w:sz w:val="32"/>
          <w:szCs w:val="32"/>
          <w:lang w:val="ru-RU" w:eastAsia="ru-RU"/>
        </w:rPr>
      </w:pPr>
    </w:p>
    <w:p w:rsidR="00BB2C87" w:rsidRPr="00385B57" w:rsidRDefault="00385B57" w:rsidP="00385B57">
      <w:pPr>
        <w:jc w:val="center"/>
        <w:rPr>
          <w:b/>
          <w:bCs/>
          <w:color w:val="8F5200"/>
          <w:sz w:val="32"/>
          <w:szCs w:val="32"/>
          <w:lang w:val="uk-UA"/>
        </w:rPr>
      </w:pP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lastRenderedPageBreak/>
        <w:t>Моніторинг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середніх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споживчих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цін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на </w:t>
      </w:r>
      <w:proofErr w:type="spellStart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>яйця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І-ІІ </w:t>
      </w:r>
      <w:proofErr w:type="spellStart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>категорії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  у 2018</w:t>
      </w:r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р.</w:t>
      </w:r>
    </w:p>
    <w:tbl>
      <w:tblPr>
        <w:tblW w:w="948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870"/>
        <w:gridCol w:w="783"/>
        <w:gridCol w:w="850"/>
        <w:gridCol w:w="851"/>
        <w:gridCol w:w="850"/>
        <w:gridCol w:w="851"/>
        <w:gridCol w:w="880"/>
      </w:tblGrid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double" w:sz="6" w:space="0" w:color="C4D79B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4F6228"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color w:val="FFFFFF"/>
                <w:lang w:val="ru-RU" w:eastAsia="ru-RU"/>
              </w:rPr>
              <w:t>Регіони</w:t>
            </w:r>
            <w:proofErr w:type="spellEnd"/>
          </w:p>
        </w:tc>
        <w:tc>
          <w:tcPr>
            <w:tcW w:w="85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Січень</w:t>
            </w:r>
            <w:proofErr w:type="spellEnd"/>
          </w:p>
        </w:tc>
        <w:tc>
          <w:tcPr>
            <w:tcW w:w="851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Лютий</w:t>
            </w:r>
            <w:proofErr w:type="spellEnd"/>
          </w:p>
        </w:tc>
        <w:tc>
          <w:tcPr>
            <w:tcW w:w="87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783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85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851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Червень</w:t>
            </w:r>
          </w:p>
        </w:tc>
        <w:tc>
          <w:tcPr>
            <w:tcW w:w="85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Липень</w:t>
            </w:r>
          </w:p>
        </w:tc>
        <w:tc>
          <w:tcPr>
            <w:tcW w:w="851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88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Вересень</w:t>
            </w:r>
            <w:proofErr w:type="spellEnd"/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26,70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27,08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24,35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22,22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21,36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21,65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24,30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27,30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26,65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26,37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25,21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21,82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18,36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20,27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23,63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Дніпропет</w:t>
            </w:r>
            <w:proofErr w:type="spellEnd"/>
            <w:r>
              <w:rPr>
                <w:rFonts w:cs="Calibri"/>
                <w:b/>
                <w:bCs/>
                <w:color w:val="FFFFFF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28,82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28,80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23,83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22,41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22,46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24,99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27,96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28,27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28,62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28,14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22,50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22,44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21,57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24,22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25,80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25,73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25,31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24,53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21,85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18,63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21,72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19,28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22,64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26,31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25,96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25,59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21,31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20,47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18,76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20,43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22,92</w:t>
            </w:r>
          </w:p>
        </w:tc>
      </w:tr>
      <w:tr w:rsidR="002B424C" w:rsidRPr="002B424C" w:rsidTr="006A6FB8">
        <w:trPr>
          <w:trHeight w:val="341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29,85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29,85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28,96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27,46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25,43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24,02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22,03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22,21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25,06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Івано-Фран</w:t>
            </w:r>
            <w:proofErr w:type="spellEnd"/>
            <w:r>
              <w:rPr>
                <w:rFonts w:cs="Calibri"/>
                <w:b/>
                <w:bCs/>
                <w:color w:val="FFFFFF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26,53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26,02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24,65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20,21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19,48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22,72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29,51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28,76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28,35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27,82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24,94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22,27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22,74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25,34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26,35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26,19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25,16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21,76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20,06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18,48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22,35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25,94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25,67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21,18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18,93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20,06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23,35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26,24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25,95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25,08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22,33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19,20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18,44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19,67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22,53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26,71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23,32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19,42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18,71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19,61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23,43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27,28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26,66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25,50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18,76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21,07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24,36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26,30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25,47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25,05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22,54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18,21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19,88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22,99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proofErr w:type="gram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Р</w:t>
            </w:r>
            <w:proofErr w:type="gramEnd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25,83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25,78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20,27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19,65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18,40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19,94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22,90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29,16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28,49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28,72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24,59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22,91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21,36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22,24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24,42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26,48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25,67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25,07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23,63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21,16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19,50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19,29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22,69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26,61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26,64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22,99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20,21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19,25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20,35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23,75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Херсонська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27,79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27,59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26,06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24,69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20,91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19,97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21,45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24,37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26,58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23,02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20,32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19,58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20,87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23,80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27,52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27,52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26,91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21,98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20,22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21,91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24,38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27,85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25,57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24,59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23,56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20,53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18,70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17,72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19,61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24,11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27,21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26,76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26,26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26,10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22,96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19,80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18,64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21,01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24,06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 xml:space="preserve">м. </w:t>
            </w: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Киї</w:t>
            </w:r>
            <w:proofErr w:type="gram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30,76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30,33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30,26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30,31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29,37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B424C">
              <w:rPr>
                <w:rFonts w:ascii="Times New Roman" w:hAnsi="Times New Roman"/>
                <w:sz w:val="18"/>
                <w:szCs w:val="18"/>
                <w:lang w:val="ru-RU" w:eastAsia="ru-RU"/>
              </w:rPr>
              <w:t>24,35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25,49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center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2B424C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28,26</w:t>
            </w:r>
          </w:p>
        </w:tc>
      </w:tr>
      <w:tr w:rsidR="002B424C" w:rsidRPr="002B424C" w:rsidTr="002B424C">
        <w:trPr>
          <w:trHeight w:val="330"/>
          <w:jc w:val="center"/>
        </w:trPr>
        <w:tc>
          <w:tcPr>
            <w:tcW w:w="1844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4F6228"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2B424C">
              <w:rPr>
                <w:rFonts w:cs="Calibri"/>
                <w:b/>
                <w:bCs/>
                <w:color w:val="FFFFFF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27,95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27,50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27,29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26,65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24,17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21,80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20,11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21,30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2B424C" w:rsidRPr="002B424C" w:rsidRDefault="002B424C" w:rsidP="002B42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2B424C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24,27</w:t>
            </w:r>
          </w:p>
        </w:tc>
      </w:tr>
    </w:tbl>
    <w:p w:rsidR="00BB2C87" w:rsidRPr="00B724D1" w:rsidRDefault="00BB2C87" w:rsidP="009D19BC">
      <w:pPr>
        <w:rPr>
          <w:b/>
          <w:bCs/>
          <w:color w:val="8F5200"/>
          <w:sz w:val="28"/>
          <w:szCs w:val="28"/>
          <w:lang w:val="en-US"/>
        </w:rPr>
      </w:pPr>
    </w:p>
    <w:bookmarkEnd w:id="2"/>
    <w:p w:rsidR="00BB2C87" w:rsidRPr="00F81358" w:rsidRDefault="002B424C" w:rsidP="00806D1A">
      <w:pPr>
        <w:jc w:val="center"/>
        <w:rPr>
          <w:b/>
          <w:bCs/>
          <w:color w:val="8F5200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3EDCB084" wp14:editId="4E8FDFA2">
            <wp:extent cx="6152515" cy="1796415"/>
            <wp:effectExtent l="38100" t="57150" r="38735" b="5143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BB2C87" w:rsidRPr="00F81358" w:rsidSect="00822364">
      <w:headerReference w:type="even" r:id="rId25"/>
      <w:headerReference w:type="default" r:id="rId26"/>
      <w:footerReference w:type="even" r:id="rId27"/>
      <w:type w:val="continuous"/>
      <w:pgSz w:w="11907" w:h="16839" w:code="9"/>
      <w:pgMar w:top="426" w:right="567" w:bottom="993" w:left="993" w:header="142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FF" w:rsidRDefault="00D711FF">
      <w:r>
        <w:separator/>
      </w:r>
    </w:p>
  </w:endnote>
  <w:endnote w:type="continuationSeparator" w:id="0">
    <w:p w:rsidR="00D711FF" w:rsidRDefault="00D7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A7" w:rsidRDefault="00BD32A7" w:rsidP="00F81358">
    <w:pPr>
      <w:pStyle w:val="aff8"/>
      <w:tabs>
        <w:tab w:val="clear" w:pos="4680"/>
        <w:tab w:val="clear" w:pos="9360"/>
        <w:tab w:val="right" w:pos="10347"/>
      </w:tabs>
    </w:pPr>
    <w:r w:rsidRPr="00F81358">
      <w:rPr>
        <w:lang w:val="ru-RU"/>
      </w:rPr>
      <w:t>[Type text]</w:t>
    </w:r>
    <w:r w:rsidRPr="007C7007">
      <w:rPr>
        <w:lang w:val="ru-RU"/>
      </w:rPr>
      <w:tab/>
    </w:r>
    <w:r w:rsidRPr="00F81358">
      <w:rPr>
        <w:lang w:val="ru-RU"/>
      </w:rPr>
      <w:t xml:space="preserve">Страница </w:t>
    </w:r>
    <w:r w:rsidRPr="00F81358">
      <w:fldChar w:fldCharType="begin"/>
    </w:r>
    <w:r>
      <w:instrText>PAGE   \* MERGEFORMAT</w:instrText>
    </w:r>
    <w:r w:rsidRPr="00F81358">
      <w:fldChar w:fldCharType="separate"/>
    </w:r>
    <w:r w:rsidRPr="00F81358">
      <w:rPr>
        <w:noProof/>
        <w:lang w:val="ru-RU"/>
      </w:rPr>
      <w:t>4</w:t>
    </w:r>
    <w:r w:rsidRPr="00F81358">
      <w:rPr>
        <w:noProof/>
      </w:rPr>
      <w:fldChar w:fldCharType="end"/>
    </w:r>
    <w:r w:rsidR="00D711FF">
      <w:rPr>
        <w:noProof/>
        <w:lang w:val="ru-RU" w:eastAsia="ru-RU"/>
      </w:rPr>
      <w:pict>
        <v:group id="Group 441" o:spid="_x0000_s2051" style="position:absolute;margin-left:0;margin-top:0;width:610.8pt;height:64.8pt;flip:y;z-index:25165465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D711FF">
      <w:rPr>
        <w:noProof/>
        <w:lang w:val="ru-RU" w:eastAsia="ru-RU"/>
      </w:rPr>
      <w:pict>
        <v:rect id="Rectangle 444" o:spid="_x0000_s2050" style="position:absolute;margin-left:0;margin-top:0;width:7.15pt;height:64.8pt;z-index:251656704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56b43" strokecolor="#94c600">
          <w10:wrap anchorx="margin" anchory="page"/>
        </v:rect>
      </w:pict>
    </w:r>
    <w:r w:rsidR="00D711FF">
      <w:rPr>
        <w:noProof/>
        <w:lang w:val="ru-RU" w:eastAsia="ru-RU"/>
      </w:rPr>
      <w:pict>
        <v:rect id="Rectangle 445" o:spid="_x0000_s2049" style="position:absolute;margin-left:0;margin-top:0;width:7.2pt;height:64.8pt;z-index:251655680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56b43" strokecolor="#94c600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FF" w:rsidRDefault="00D711FF">
      <w:r>
        <w:separator/>
      </w:r>
    </w:p>
  </w:footnote>
  <w:footnote w:type="continuationSeparator" w:id="0">
    <w:p w:rsidR="00D711FF" w:rsidRDefault="00D711FF">
      <w:r>
        <w:separator/>
      </w:r>
    </w:p>
  </w:footnote>
  <w:footnote w:type="continuationNotice" w:id="1">
    <w:p w:rsidR="00D711FF" w:rsidRDefault="00D711FF">
      <w:pPr>
        <w:rPr>
          <w:i/>
          <w:sz w:val="18"/>
        </w:rPr>
      </w:pPr>
      <w:r>
        <w:rPr>
          <w:i/>
          <w:sz w:val="18"/>
        </w:rPr>
        <w:t>(продолжение сноски)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A7" w:rsidRPr="00F81358" w:rsidRDefault="00BD32A7">
    <w:pPr>
      <w:pStyle w:val="affa"/>
    </w:pPr>
    <w:r w:rsidRPr="00F81358">
      <w:rPr>
        <w:lang w:val="ru-RU"/>
      </w:rPr>
      <w:t>Маркетинговый план компании Adventure Works</w:t>
    </w:r>
  </w:p>
  <w:p w:rsidR="00BD32A7" w:rsidRDefault="00D711FF">
    <w:pPr>
      <w:pStyle w:val="affa"/>
    </w:pPr>
    <w:r>
      <w:rPr>
        <w:noProof/>
        <w:lang w:val="ru-RU" w:eastAsia="ru-RU"/>
      </w:rPr>
      <w:pict>
        <v:group id="Group 468" o:spid="_x0000_s2057" style="position:absolute;margin-left:0;margin-top:0;width:791.15pt;height:1in;z-index:25165977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9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noProof/>
        <w:lang w:val="ru-RU" w:eastAsia="ru-RU"/>
      </w:rPr>
      <w:pict>
        <v:rect id="Rectangle 471" o:spid="_x0000_s2056" style="position:absolute;margin-left:0;margin-top:0;width:7.15pt;height:64.8pt;z-index:251658752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56b43" strokecolor="#94c600">
          <w10:wrap anchorx="margin" anchory="page"/>
        </v:rect>
      </w:pict>
    </w:r>
    <w:r>
      <w:rPr>
        <w:noProof/>
        <w:lang w:val="ru-RU" w:eastAsia="ru-RU"/>
      </w:rPr>
      <w:pict>
        <v:rect id="Rectangle 472" o:spid="_x0000_s2055" style="position:absolute;margin-left:0;margin-top:0;width:7.15pt;height:64.8pt;z-index:25165772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56b43" strokecolor="#94c600">
          <w10:wrap anchorx="margin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A7" w:rsidRDefault="00BD32A7">
    <w:pPr>
      <w:pStyle w:val="affa"/>
    </w:pPr>
    <w:r>
      <w:rPr>
        <w:noProof/>
        <w:lang w:val="ru-RU" w:eastAsia="ru-RU"/>
      </w:rPr>
      <w:drawing>
        <wp:inline distT="0" distB="0" distL="0" distR="0">
          <wp:extent cx="854710" cy="462915"/>
          <wp:effectExtent l="19050" t="0" r="2540" b="0"/>
          <wp:docPr id="7" name="Рисунок 4" descr="Описание: Союз птицеводов Украин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Союз птицеводов Украин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11FF">
      <w:rPr>
        <w:noProof/>
        <w:sz w:val="36"/>
        <w:szCs w:val="3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6" o:spid="_x0000_s2054" type="#_x0000_t202" style="position:absolute;margin-left:567pt;margin-top:15.05pt;width:28.2pt;height:13.45pt;z-index:251660800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" o:allowincell="f" fillcolor="#94c600" stroked="f">
          <v:textbox style="mso-fit-shape-to-text:t" inset=",0,,0">
            <w:txbxContent>
              <w:p w:rsidR="00BD32A7" w:rsidRPr="00F81358" w:rsidRDefault="00BD32A7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6A6FB8" w:rsidRPr="006A6FB8">
                  <w:rPr>
                    <w:noProof/>
                    <w:color w:val="FFFFFF"/>
                    <w:lang w:val="ru-RU"/>
                  </w:rPr>
                  <w:t>11</w:t>
                </w:r>
                <w:r>
                  <w:rPr>
                    <w:noProof/>
                    <w:color w:val="FFFFFF"/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04F98"/>
    <w:multiLevelType w:val="hybridMultilevel"/>
    <w:tmpl w:val="F15ABC72"/>
    <w:lvl w:ilvl="0" w:tplc="02D059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A7D58"/>
    <w:multiLevelType w:val="hybridMultilevel"/>
    <w:tmpl w:val="2C66B53A"/>
    <w:lvl w:ilvl="0" w:tplc="E40E7E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AutoShape 4"/>
        <o:r id="V:Rule2" type="connector" idref="#AutoShape 4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A92"/>
    <w:rsid w:val="0000633D"/>
    <w:rsid w:val="000111CF"/>
    <w:rsid w:val="00015645"/>
    <w:rsid w:val="00035C7F"/>
    <w:rsid w:val="00040C6F"/>
    <w:rsid w:val="00045495"/>
    <w:rsid w:val="000637AB"/>
    <w:rsid w:val="0006495B"/>
    <w:rsid w:val="000652DB"/>
    <w:rsid w:val="000666B4"/>
    <w:rsid w:val="000901F2"/>
    <w:rsid w:val="0009178C"/>
    <w:rsid w:val="000969A7"/>
    <w:rsid w:val="000970F0"/>
    <w:rsid w:val="000973D8"/>
    <w:rsid w:val="000A1C7A"/>
    <w:rsid w:val="000B40E1"/>
    <w:rsid w:val="000B6C10"/>
    <w:rsid w:val="000C0FFD"/>
    <w:rsid w:val="000C2A26"/>
    <w:rsid w:val="000C4EC6"/>
    <w:rsid w:val="000D27AE"/>
    <w:rsid w:val="000E3896"/>
    <w:rsid w:val="0010143B"/>
    <w:rsid w:val="00112602"/>
    <w:rsid w:val="001148E7"/>
    <w:rsid w:val="00117EBF"/>
    <w:rsid w:val="00122CD6"/>
    <w:rsid w:val="00124DD9"/>
    <w:rsid w:val="001310B4"/>
    <w:rsid w:val="00133D48"/>
    <w:rsid w:val="00133E74"/>
    <w:rsid w:val="00134FEF"/>
    <w:rsid w:val="00142F09"/>
    <w:rsid w:val="00147960"/>
    <w:rsid w:val="001524AE"/>
    <w:rsid w:val="00152DDF"/>
    <w:rsid w:val="00160F22"/>
    <w:rsid w:val="001774A5"/>
    <w:rsid w:val="001861C1"/>
    <w:rsid w:val="0019630A"/>
    <w:rsid w:val="00197C77"/>
    <w:rsid w:val="001B1178"/>
    <w:rsid w:val="001C41D7"/>
    <w:rsid w:val="001D2D53"/>
    <w:rsid w:val="001D5158"/>
    <w:rsid w:val="001D6F2A"/>
    <w:rsid w:val="001E0D74"/>
    <w:rsid w:val="001E1572"/>
    <w:rsid w:val="001F4344"/>
    <w:rsid w:val="00212FE3"/>
    <w:rsid w:val="00213487"/>
    <w:rsid w:val="00215AE6"/>
    <w:rsid w:val="002209AA"/>
    <w:rsid w:val="00233D05"/>
    <w:rsid w:val="002370A1"/>
    <w:rsid w:val="002400B2"/>
    <w:rsid w:val="00250B89"/>
    <w:rsid w:val="00255F7A"/>
    <w:rsid w:val="00264283"/>
    <w:rsid w:val="00265647"/>
    <w:rsid w:val="00270FD4"/>
    <w:rsid w:val="002738E6"/>
    <w:rsid w:val="00274ABA"/>
    <w:rsid w:val="0028325E"/>
    <w:rsid w:val="00283A01"/>
    <w:rsid w:val="002869BA"/>
    <w:rsid w:val="00290882"/>
    <w:rsid w:val="002B1115"/>
    <w:rsid w:val="002B2F31"/>
    <w:rsid w:val="002B424C"/>
    <w:rsid w:val="002B5BBA"/>
    <w:rsid w:val="002C3188"/>
    <w:rsid w:val="002C4C01"/>
    <w:rsid w:val="002D2C92"/>
    <w:rsid w:val="002D5793"/>
    <w:rsid w:val="002E6566"/>
    <w:rsid w:val="003138BD"/>
    <w:rsid w:val="003148C0"/>
    <w:rsid w:val="0031511D"/>
    <w:rsid w:val="00326C89"/>
    <w:rsid w:val="00330AE1"/>
    <w:rsid w:val="00340932"/>
    <w:rsid w:val="00344726"/>
    <w:rsid w:val="00356816"/>
    <w:rsid w:val="003827C5"/>
    <w:rsid w:val="0038511D"/>
    <w:rsid w:val="00385B57"/>
    <w:rsid w:val="00387BC5"/>
    <w:rsid w:val="0039610D"/>
    <w:rsid w:val="003B40C4"/>
    <w:rsid w:val="003B7560"/>
    <w:rsid w:val="003D0855"/>
    <w:rsid w:val="003D42A3"/>
    <w:rsid w:val="003D57D9"/>
    <w:rsid w:val="003D6058"/>
    <w:rsid w:val="003D6693"/>
    <w:rsid w:val="003F3821"/>
    <w:rsid w:val="003F4EF0"/>
    <w:rsid w:val="0040143F"/>
    <w:rsid w:val="0042380E"/>
    <w:rsid w:val="00424EB9"/>
    <w:rsid w:val="00442AC6"/>
    <w:rsid w:val="00442CB8"/>
    <w:rsid w:val="00445E70"/>
    <w:rsid w:val="004518D5"/>
    <w:rsid w:val="0047407F"/>
    <w:rsid w:val="00492FFC"/>
    <w:rsid w:val="00495D78"/>
    <w:rsid w:val="004C0DEC"/>
    <w:rsid w:val="004C6AA9"/>
    <w:rsid w:val="004D05A5"/>
    <w:rsid w:val="004D1A3A"/>
    <w:rsid w:val="004D253B"/>
    <w:rsid w:val="004D5191"/>
    <w:rsid w:val="004E2AA7"/>
    <w:rsid w:val="00514FE0"/>
    <w:rsid w:val="00531290"/>
    <w:rsid w:val="00533590"/>
    <w:rsid w:val="00544ED0"/>
    <w:rsid w:val="00547224"/>
    <w:rsid w:val="00552098"/>
    <w:rsid w:val="00563AFE"/>
    <w:rsid w:val="00563CBE"/>
    <w:rsid w:val="00567F82"/>
    <w:rsid w:val="00570641"/>
    <w:rsid w:val="005711E7"/>
    <w:rsid w:val="00574E7C"/>
    <w:rsid w:val="00586624"/>
    <w:rsid w:val="00587284"/>
    <w:rsid w:val="0059678A"/>
    <w:rsid w:val="005A1316"/>
    <w:rsid w:val="005B2120"/>
    <w:rsid w:val="005C18A8"/>
    <w:rsid w:val="005C2A9F"/>
    <w:rsid w:val="005C60CE"/>
    <w:rsid w:val="005D7688"/>
    <w:rsid w:val="005E6542"/>
    <w:rsid w:val="005F1EB8"/>
    <w:rsid w:val="005F6455"/>
    <w:rsid w:val="00602526"/>
    <w:rsid w:val="00603A22"/>
    <w:rsid w:val="00620712"/>
    <w:rsid w:val="00651522"/>
    <w:rsid w:val="00656841"/>
    <w:rsid w:val="00671073"/>
    <w:rsid w:val="00680D65"/>
    <w:rsid w:val="0068428D"/>
    <w:rsid w:val="0069408E"/>
    <w:rsid w:val="006A6FB8"/>
    <w:rsid w:val="006B115D"/>
    <w:rsid w:val="006B2278"/>
    <w:rsid w:val="006B6BCA"/>
    <w:rsid w:val="006C3E32"/>
    <w:rsid w:val="006D5A5F"/>
    <w:rsid w:val="006E2BA2"/>
    <w:rsid w:val="006E4ABE"/>
    <w:rsid w:val="006F1BB8"/>
    <w:rsid w:val="006F473F"/>
    <w:rsid w:val="006F7298"/>
    <w:rsid w:val="00700E48"/>
    <w:rsid w:val="00704E28"/>
    <w:rsid w:val="007122BF"/>
    <w:rsid w:val="00716BE1"/>
    <w:rsid w:val="00725725"/>
    <w:rsid w:val="00730987"/>
    <w:rsid w:val="00731880"/>
    <w:rsid w:val="0074371A"/>
    <w:rsid w:val="007500D4"/>
    <w:rsid w:val="00763908"/>
    <w:rsid w:val="007639B8"/>
    <w:rsid w:val="007971B2"/>
    <w:rsid w:val="00797FFB"/>
    <w:rsid w:val="007A1890"/>
    <w:rsid w:val="007A780F"/>
    <w:rsid w:val="007B7ACD"/>
    <w:rsid w:val="007C7007"/>
    <w:rsid w:val="007D1C43"/>
    <w:rsid w:val="007D64C1"/>
    <w:rsid w:val="007D66EE"/>
    <w:rsid w:val="007D72D7"/>
    <w:rsid w:val="007E103B"/>
    <w:rsid w:val="007F11B0"/>
    <w:rsid w:val="00800167"/>
    <w:rsid w:val="008043FF"/>
    <w:rsid w:val="008063DD"/>
    <w:rsid w:val="00806D1A"/>
    <w:rsid w:val="008114B0"/>
    <w:rsid w:val="00822364"/>
    <w:rsid w:val="00834028"/>
    <w:rsid w:val="00836833"/>
    <w:rsid w:val="0085035A"/>
    <w:rsid w:val="00850DC3"/>
    <w:rsid w:val="00852343"/>
    <w:rsid w:val="00852CE7"/>
    <w:rsid w:val="008656F4"/>
    <w:rsid w:val="00871FC8"/>
    <w:rsid w:val="00886C7B"/>
    <w:rsid w:val="008A016B"/>
    <w:rsid w:val="008A4C2C"/>
    <w:rsid w:val="008B2FE8"/>
    <w:rsid w:val="008B65EF"/>
    <w:rsid w:val="008C5203"/>
    <w:rsid w:val="008C72DF"/>
    <w:rsid w:val="008E554A"/>
    <w:rsid w:val="008E774D"/>
    <w:rsid w:val="009069EA"/>
    <w:rsid w:val="00920EA0"/>
    <w:rsid w:val="00921BF3"/>
    <w:rsid w:val="0092581C"/>
    <w:rsid w:val="009269CC"/>
    <w:rsid w:val="00926CB4"/>
    <w:rsid w:val="00934DBB"/>
    <w:rsid w:val="00956A4D"/>
    <w:rsid w:val="00971E1A"/>
    <w:rsid w:val="009970B1"/>
    <w:rsid w:val="009A1FCD"/>
    <w:rsid w:val="009B568C"/>
    <w:rsid w:val="009B7ADA"/>
    <w:rsid w:val="009B7BF8"/>
    <w:rsid w:val="009C201F"/>
    <w:rsid w:val="009C6352"/>
    <w:rsid w:val="009C6EA8"/>
    <w:rsid w:val="009D19BC"/>
    <w:rsid w:val="009D1FE5"/>
    <w:rsid w:val="009D6EAD"/>
    <w:rsid w:val="009E6FC8"/>
    <w:rsid w:val="009E7A0E"/>
    <w:rsid w:val="009F56DA"/>
    <w:rsid w:val="00A0004C"/>
    <w:rsid w:val="00A13D45"/>
    <w:rsid w:val="00A251EC"/>
    <w:rsid w:val="00A32150"/>
    <w:rsid w:val="00A41173"/>
    <w:rsid w:val="00A42C9E"/>
    <w:rsid w:val="00A44D84"/>
    <w:rsid w:val="00A46C6E"/>
    <w:rsid w:val="00A56D77"/>
    <w:rsid w:val="00A744B4"/>
    <w:rsid w:val="00A766FA"/>
    <w:rsid w:val="00A7742C"/>
    <w:rsid w:val="00A77D72"/>
    <w:rsid w:val="00A828FC"/>
    <w:rsid w:val="00A97F5F"/>
    <w:rsid w:val="00AB0EC0"/>
    <w:rsid w:val="00AB1AC8"/>
    <w:rsid w:val="00AB2CD0"/>
    <w:rsid w:val="00AC67BB"/>
    <w:rsid w:val="00AD5AB8"/>
    <w:rsid w:val="00AD74AE"/>
    <w:rsid w:val="00AD7904"/>
    <w:rsid w:val="00AE0CA7"/>
    <w:rsid w:val="00AF3CCE"/>
    <w:rsid w:val="00B00E07"/>
    <w:rsid w:val="00B04FBF"/>
    <w:rsid w:val="00B12B13"/>
    <w:rsid w:val="00B226E2"/>
    <w:rsid w:val="00B30C10"/>
    <w:rsid w:val="00B31B05"/>
    <w:rsid w:val="00B31FF3"/>
    <w:rsid w:val="00B34B15"/>
    <w:rsid w:val="00B34B91"/>
    <w:rsid w:val="00B3716D"/>
    <w:rsid w:val="00B431B2"/>
    <w:rsid w:val="00B61CAC"/>
    <w:rsid w:val="00B724D1"/>
    <w:rsid w:val="00B83E5B"/>
    <w:rsid w:val="00B857A3"/>
    <w:rsid w:val="00B91A37"/>
    <w:rsid w:val="00B953F5"/>
    <w:rsid w:val="00BA5260"/>
    <w:rsid w:val="00BB2C87"/>
    <w:rsid w:val="00BB3A94"/>
    <w:rsid w:val="00BC51DE"/>
    <w:rsid w:val="00BC52D3"/>
    <w:rsid w:val="00BC646C"/>
    <w:rsid w:val="00BD32A7"/>
    <w:rsid w:val="00BD6A3E"/>
    <w:rsid w:val="00BE336B"/>
    <w:rsid w:val="00BE45B3"/>
    <w:rsid w:val="00BE4F90"/>
    <w:rsid w:val="00BE7FEB"/>
    <w:rsid w:val="00BF69E6"/>
    <w:rsid w:val="00C03D69"/>
    <w:rsid w:val="00C15EF4"/>
    <w:rsid w:val="00C210A3"/>
    <w:rsid w:val="00C22CB6"/>
    <w:rsid w:val="00C23C2F"/>
    <w:rsid w:val="00C26EFB"/>
    <w:rsid w:val="00C34B28"/>
    <w:rsid w:val="00C34BAC"/>
    <w:rsid w:val="00C37F63"/>
    <w:rsid w:val="00C51BF9"/>
    <w:rsid w:val="00C619DE"/>
    <w:rsid w:val="00C62B17"/>
    <w:rsid w:val="00C63D57"/>
    <w:rsid w:val="00C64FEB"/>
    <w:rsid w:val="00C85A92"/>
    <w:rsid w:val="00C91EC2"/>
    <w:rsid w:val="00C95AFE"/>
    <w:rsid w:val="00CA2063"/>
    <w:rsid w:val="00CB020E"/>
    <w:rsid w:val="00CB491B"/>
    <w:rsid w:val="00CB563C"/>
    <w:rsid w:val="00CC119D"/>
    <w:rsid w:val="00CC37D0"/>
    <w:rsid w:val="00CE176B"/>
    <w:rsid w:val="00CF254B"/>
    <w:rsid w:val="00D052DB"/>
    <w:rsid w:val="00D1152F"/>
    <w:rsid w:val="00D14953"/>
    <w:rsid w:val="00D153FE"/>
    <w:rsid w:val="00D26900"/>
    <w:rsid w:val="00D37E76"/>
    <w:rsid w:val="00D501A5"/>
    <w:rsid w:val="00D53E6E"/>
    <w:rsid w:val="00D6244B"/>
    <w:rsid w:val="00D669B2"/>
    <w:rsid w:val="00D711FF"/>
    <w:rsid w:val="00D7131E"/>
    <w:rsid w:val="00DB54F9"/>
    <w:rsid w:val="00DC13E1"/>
    <w:rsid w:val="00DC3C2A"/>
    <w:rsid w:val="00DF3DAF"/>
    <w:rsid w:val="00DF5B97"/>
    <w:rsid w:val="00E02EA2"/>
    <w:rsid w:val="00E12285"/>
    <w:rsid w:val="00E16FD9"/>
    <w:rsid w:val="00E224EF"/>
    <w:rsid w:val="00E45431"/>
    <w:rsid w:val="00E47268"/>
    <w:rsid w:val="00E51F2B"/>
    <w:rsid w:val="00E6375B"/>
    <w:rsid w:val="00EA7455"/>
    <w:rsid w:val="00EB0D03"/>
    <w:rsid w:val="00EB0D08"/>
    <w:rsid w:val="00EB7729"/>
    <w:rsid w:val="00EC08FF"/>
    <w:rsid w:val="00EC5D69"/>
    <w:rsid w:val="00EC7188"/>
    <w:rsid w:val="00ED3C1A"/>
    <w:rsid w:val="00EE09C9"/>
    <w:rsid w:val="00EE5CCC"/>
    <w:rsid w:val="00F027BB"/>
    <w:rsid w:val="00F26F45"/>
    <w:rsid w:val="00F279B0"/>
    <w:rsid w:val="00F364A7"/>
    <w:rsid w:val="00F47B29"/>
    <w:rsid w:val="00F5332B"/>
    <w:rsid w:val="00F567EC"/>
    <w:rsid w:val="00F61CBC"/>
    <w:rsid w:val="00F76216"/>
    <w:rsid w:val="00F779DA"/>
    <w:rsid w:val="00F81358"/>
    <w:rsid w:val="00F8630E"/>
    <w:rsid w:val="00F91BD8"/>
    <w:rsid w:val="00FA2BFA"/>
    <w:rsid w:val="00FB1022"/>
    <w:rsid w:val="00FB506A"/>
    <w:rsid w:val="00FC1604"/>
    <w:rsid w:val="00FC350D"/>
    <w:rsid w:val="00FC4AC7"/>
    <w:rsid w:val="00FD72C2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53FE"/>
    <w:pPr>
      <w:spacing w:after="200" w:line="276" w:lineRule="auto"/>
    </w:pPr>
    <w:rPr>
      <w:sz w:val="22"/>
      <w:szCs w:val="22"/>
      <w:lang w:val="cs-CZ" w:eastAsia="cs-CZ"/>
    </w:rPr>
  </w:style>
  <w:style w:type="paragraph" w:styleId="1">
    <w:name w:val="heading 1"/>
    <w:basedOn w:val="a0"/>
    <w:next w:val="a0"/>
    <w:link w:val="10"/>
    <w:uiPriority w:val="9"/>
    <w:qFormat/>
    <w:rsid w:val="00D153FE"/>
    <w:pPr>
      <w:keepNext/>
      <w:keepLines/>
      <w:spacing w:before="480" w:after="0"/>
      <w:outlineLvl w:val="0"/>
    </w:pPr>
    <w:rPr>
      <w:b/>
      <w:bCs/>
      <w:color w:val="6E940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53FE"/>
    <w:pPr>
      <w:keepNext/>
      <w:keepLines/>
      <w:spacing w:before="200" w:after="0"/>
      <w:outlineLvl w:val="1"/>
    </w:pPr>
    <w:rPr>
      <w:b/>
      <w:bCs/>
      <w:color w:val="94C60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153FE"/>
    <w:pPr>
      <w:keepNext/>
      <w:keepLines/>
      <w:spacing w:before="200" w:after="0"/>
      <w:outlineLvl w:val="2"/>
    </w:pPr>
    <w:rPr>
      <w:b/>
      <w:bCs/>
      <w:color w:val="94C600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D153FE"/>
    <w:pPr>
      <w:keepNext/>
      <w:keepLines/>
      <w:spacing w:before="200" w:after="0"/>
      <w:outlineLvl w:val="3"/>
    </w:pPr>
    <w:rPr>
      <w:b/>
      <w:bCs/>
      <w:i/>
      <w:iCs/>
      <w:color w:val="94C600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D153FE"/>
    <w:pPr>
      <w:keepNext/>
      <w:keepLines/>
      <w:spacing w:before="200" w:after="0"/>
      <w:outlineLvl w:val="4"/>
    </w:pPr>
    <w:rPr>
      <w:color w:val="49620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D153FE"/>
    <w:pPr>
      <w:keepNext/>
      <w:keepLines/>
      <w:spacing w:before="200" w:after="0"/>
      <w:outlineLvl w:val="5"/>
    </w:pPr>
    <w:rPr>
      <w:i/>
      <w:iCs/>
      <w:color w:val="49620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D153FE"/>
    <w:pPr>
      <w:keepNext/>
      <w:keepLines/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D153FE"/>
    <w:pPr>
      <w:keepNext/>
      <w:keepLines/>
      <w:spacing w:before="200" w:after="0"/>
      <w:outlineLvl w:val="7"/>
    </w:pPr>
    <w:rPr>
      <w:color w:val="94C60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153F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D153FE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a5">
    <w:name w:val="Основной текст Знак"/>
    <w:link w:val="a4"/>
    <w:uiPriority w:val="99"/>
    <w:rsid w:val="00D153FE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rsid w:val="00D153F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153FE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rsid w:val="00D153FE"/>
    <w:pPr>
      <w:spacing w:line="240" w:lineRule="auto"/>
    </w:pPr>
    <w:rPr>
      <w:b/>
      <w:bCs/>
      <w:color w:val="94C600"/>
      <w:sz w:val="18"/>
      <w:szCs w:val="18"/>
    </w:rPr>
  </w:style>
  <w:style w:type="character" w:styleId="a7">
    <w:name w:val="endnote reference"/>
    <w:semiHidden/>
    <w:rsid w:val="00D153FE"/>
    <w:rPr>
      <w:vertAlign w:val="superscript"/>
    </w:rPr>
  </w:style>
  <w:style w:type="paragraph" w:styleId="a8">
    <w:name w:val="endnote text"/>
    <w:basedOn w:val="a0"/>
    <w:semiHidden/>
    <w:rsid w:val="00D153FE"/>
  </w:style>
  <w:style w:type="character" w:styleId="a9">
    <w:name w:val="footnote reference"/>
    <w:semiHidden/>
    <w:rsid w:val="00D153FE"/>
    <w:rPr>
      <w:vertAlign w:val="superscript"/>
    </w:rPr>
  </w:style>
  <w:style w:type="paragraph" w:styleId="aa">
    <w:name w:val="footnote text"/>
    <w:basedOn w:val="a0"/>
    <w:semiHidden/>
    <w:rsid w:val="00D153FE"/>
  </w:style>
  <w:style w:type="paragraph" w:styleId="11">
    <w:name w:val="index 1"/>
    <w:basedOn w:val="a0"/>
    <w:semiHidden/>
    <w:rsid w:val="00D153FE"/>
    <w:rPr>
      <w:sz w:val="21"/>
    </w:rPr>
  </w:style>
  <w:style w:type="paragraph" w:styleId="21">
    <w:name w:val="index 2"/>
    <w:basedOn w:val="a0"/>
    <w:semiHidden/>
    <w:rsid w:val="00D153FE"/>
    <w:pPr>
      <w:ind w:hanging="240"/>
    </w:pPr>
    <w:rPr>
      <w:sz w:val="21"/>
    </w:rPr>
  </w:style>
  <w:style w:type="paragraph" w:styleId="31">
    <w:name w:val="index 3"/>
    <w:basedOn w:val="a0"/>
    <w:semiHidden/>
    <w:rsid w:val="00D153FE"/>
    <w:pPr>
      <w:ind w:left="480" w:hanging="240"/>
    </w:pPr>
    <w:rPr>
      <w:sz w:val="21"/>
    </w:rPr>
  </w:style>
  <w:style w:type="paragraph" w:styleId="41">
    <w:name w:val="index 4"/>
    <w:basedOn w:val="a0"/>
    <w:semiHidden/>
    <w:rsid w:val="00D153FE"/>
    <w:pPr>
      <w:ind w:left="600" w:hanging="240"/>
    </w:pPr>
    <w:rPr>
      <w:sz w:val="21"/>
    </w:rPr>
  </w:style>
  <w:style w:type="paragraph" w:styleId="51">
    <w:name w:val="index 5"/>
    <w:basedOn w:val="a0"/>
    <w:semiHidden/>
    <w:rsid w:val="00D153FE"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rsid w:val="00D153FE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D153FE"/>
    <w:rPr>
      <w:caps/>
      <w:sz w:val="18"/>
    </w:rPr>
  </w:style>
  <w:style w:type="paragraph" w:styleId="a">
    <w:name w:val="List Bullet"/>
    <w:basedOn w:val="a0"/>
    <w:rsid w:val="00D153FE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rsid w:val="00D153FE"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sid w:val="00D153FE"/>
    <w:rPr>
      <w:sz w:val="24"/>
    </w:rPr>
  </w:style>
  <w:style w:type="paragraph" w:customStyle="1" w:styleId="SubtitleCover">
    <w:name w:val="Subtitle Cover"/>
    <w:basedOn w:val="TitleCover"/>
    <w:next w:val="a4"/>
    <w:rsid w:val="00D153F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D153FE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  <w:rsid w:val="00D153FE"/>
  </w:style>
  <w:style w:type="paragraph" w:styleId="12">
    <w:name w:val="toc 1"/>
    <w:basedOn w:val="a0"/>
    <w:uiPriority w:val="39"/>
    <w:rsid w:val="00D153FE"/>
    <w:pPr>
      <w:tabs>
        <w:tab w:val="right" w:leader="dot" w:pos="5040"/>
      </w:tabs>
    </w:pPr>
  </w:style>
  <w:style w:type="paragraph" w:styleId="22">
    <w:name w:val="toc 2"/>
    <w:basedOn w:val="a0"/>
    <w:uiPriority w:val="39"/>
    <w:rsid w:val="00D153FE"/>
    <w:pPr>
      <w:tabs>
        <w:tab w:val="right" w:leader="dot" w:pos="5040"/>
      </w:tabs>
    </w:pPr>
  </w:style>
  <w:style w:type="paragraph" w:styleId="32">
    <w:name w:val="toc 3"/>
    <w:basedOn w:val="a0"/>
    <w:uiPriority w:val="39"/>
    <w:rsid w:val="00D153FE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rsid w:val="00D153FE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sid w:val="00D153FE"/>
    <w:rPr>
      <w:i/>
    </w:rPr>
  </w:style>
  <w:style w:type="paragraph" w:styleId="af">
    <w:name w:val="Subtitle"/>
    <w:basedOn w:val="a0"/>
    <w:next w:val="a0"/>
    <w:link w:val="af0"/>
    <w:uiPriority w:val="11"/>
    <w:qFormat/>
    <w:rsid w:val="00D153FE"/>
    <w:pPr>
      <w:numPr>
        <w:ilvl w:val="1"/>
      </w:numPr>
    </w:pPr>
    <w:rPr>
      <w:i/>
      <w:iCs/>
      <w:color w:val="94C600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rsid w:val="00D153FE"/>
    <w:pPr>
      <w:pBdr>
        <w:bottom w:val="single" w:sz="8" w:space="4" w:color="94C600"/>
      </w:pBdr>
      <w:spacing w:after="300" w:line="240" w:lineRule="auto"/>
      <w:contextualSpacing/>
    </w:pPr>
    <w:rPr>
      <w:color w:val="2E2D21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D153FE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sid w:val="00D153FE"/>
    <w:rPr>
      <w:sz w:val="16"/>
    </w:rPr>
  </w:style>
  <w:style w:type="paragraph" w:styleId="af4">
    <w:name w:val="annotation text"/>
    <w:basedOn w:val="a0"/>
    <w:link w:val="af5"/>
    <w:semiHidden/>
    <w:rsid w:val="00D153FE"/>
  </w:style>
  <w:style w:type="paragraph" w:customStyle="1" w:styleId="CompanyName">
    <w:name w:val="Company Name"/>
    <w:basedOn w:val="a4"/>
    <w:rsid w:val="00D153F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rsid w:val="00D153FE"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rsid w:val="00D153FE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D153FE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D153FE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D153FE"/>
    <w:pPr>
      <w:numPr>
        <w:numId w:val="5"/>
      </w:numPr>
      <w:spacing w:after="240" w:line="312" w:lineRule="auto"/>
      <w:contextualSpacing/>
    </w:pPr>
    <w:rPr>
      <w:rFonts w:ascii="Garamond" w:hAnsi="Garamond"/>
      <w:szCs w:val="20"/>
    </w:rPr>
  </w:style>
  <w:style w:type="character" w:customStyle="1" w:styleId="NumberedListChar">
    <w:name w:val="Numbered List Char"/>
    <w:link w:val="NumberedList"/>
    <w:rsid w:val="00D153FE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D153FE"/>
    <w:rPr>
      <w:b/>
      <w:bCs/>
    </w:rPr>
  </w:style>
  <w:style w:type="character" w:customStyle="1" w:styleId="NumberedListBoldChar">
    <w:name w:val="Numbered List Bold Char"/>
    <w:link w:val="NumberedListBold"/>
    <w:rsid w:val="00D153FE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sid w:val="00D153FE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rsid w:val="00D153FE"/>
    <w:rPr>
      <w:sz w:val="22"/>
      <w:szCs w:val="22"/>
      <w:lang w:val="cs-CZ" w:eastAsia="cs-CZ"/>
    </w:rPr>
  </w:style>
  <w:style w:type="character" w:customStyle="1" w:styleId="af9">
    <w:name w:val="Без интервала Знак"/>
    <w:link w:val="af8"/>
    <w:uiPriority w:val="1"/>
    <w:rsid w:val="00D153FE"/>
    <w:rPr>
      <w:sz w:val="22"/>
      <w:szCs w:val="22"/>
      <w:lang w:val="cs-CZ" w:eastAsia="cs-CZ" w:bidi="ar-SA"/>
    </w:rPr>
  </w:style>
  <w:style w:type="paragraph" w:styleId="afa">
    <w:name w:val="Balloon Text"/>
    <w:basedOn w:val="a0"/>
    <w:link w:val="afb"/>
    <w:rsid w:val="00D153FE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D153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153FE"/>
    <w:rPr>
      <w:rFonts w:ascii="Calibri" w:eastAsia="Times New Roman" w:hAnsi="Calibri" w:cs="Times New Roman"/>
      <w:b/>
      <w:bCs/>
      <w:color w:val="6E9400"/>
      <w:sz w:val="28"/>
      <w:szCs w:val="28"/>
    </w:rPr>
  </w:style>
  <w:style w:type="character" w:customStyle="1" w:styleId="20">
    <w:name w:val="Заголовок 2 Знак"/>
    <w:link w:val="2"/>
    <w:uiPriority w:val="9"/>
    <w:rsid w:val="00D153FE"/>
    <w:rPr>
      <w:rFonts w:ascii="Calibri" w:eastAsia="Times New Roman" w:hAnsi="Calibri" w:cs="Times New Roman"/>
      <w:b/>
      <w:bCs/>
      <w:color w:val="94C600"/>
      <w:sz w:val="26"/>
      <w:szCs w:val="26"/>
    </w:rPr>
  </w:style>
  <w:style w:type="character" w:customStyle="1" w:styleId="30">
    <w:name w:val="Заголовок 3 Знак"/>
    <w:link w:val="3"/>
    <w:uiPriority w:val="9"/>
    <w:rsid w:val="00D153FE"/>
    <w:rPr>
      <w:rFonts w:ascii="Calibri" w:eastAsia="Times New Roman" w:hAnsi="Calibri" w:cs="Times New Roman"/>
      <w:b/>
      <w:bCs/>
      <w:color w:val="94C600"/>
    </w:rPr>
  </w:style>
  <w:style w:type="character" w:customStyle="1" w:styleId="40">
    <w:name w:val="Заголовок 4 Знак"/>
    <w:link w:val="4"/>
    <w:uiPriority w:val="9"/>
    <w:rsid w:val="00D153FE"/>
    <w:rPr>
      <w:rFonts w:ascii="Calibri" w:eastAsia="Times New Roman" w:hAnsi="Calibri" w:cs="Times New Roman"/>
      <w:b/>
      <w:bCs/>
      <w:i/>
      <w:iCs/>
      <w:color w:val="94C600"/>
    </w:rPr>
  </w:style>
  <w:style w:type="character" w:customStyle="1" w:styleId="50">
    <w:name w:val="Заголовок 5 Знак"/>
    <w:link w:val="5"/>
    <w:uiPriority w:val="9"/>
    <w:rsid w:val="00D153FE"/>
    <w:rPr>
      <w:rFonts w:ascii="Calibri" w:eastAsia="Times New Roman" w:hAnsi="Calibri" w:cs="Times New Roman"/>
      <w:color w:val="496200"/>
    </w:rPr>
  </w:style>
  <w:style w:type="character" w:customStyle="1" w:styleId="60">
    <w:name w:val="Заголовок 6 Знак"/>
    <w:link w:val="6"/>
    <w:uiPriority w:val="9"/>
    <w:rsid w:val="00D153FE"/>
    <w:rPr>
      <w:rFonts w:ascii="Calibri" w:eastAsia="Times New Roman" w:hAnsi="Calibri" w:cs="Times New Roman"/>
      <w:i/>
      <w:iCs/>
      <w:color w:val="496200"/>
    </w:rPr>
  </w:style>
  <w:style w:type="character" w:customStyle="1" w:styleId="70">
    <w:name w:val="Заголовок 7 Знак"/>
    <w:link w:val="7"/>
    <w:uiPriority w:val="9"/>
    <w:rsid w:val="00D153FE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153FE"/>
    <w:rPr>
      <w:rFonts w:ascii="Calibri" w:eastAsia="Times New Roman" w:hAnsi="Calibri" w:cs="Times New Roman"/>
      <w:color w:val="94C600"/>
      <w:sz w:val="20"/>
      <w:szCs w:val="20"/>
    </w:rPr>
  </w:style>
  <w:style w:type="character" w:customStyle="1" w:styleId="90">
    <w:name w:val="Заголовок 9 Знак"/>
    <w:link w:val="9"/>
    <w:uiPriority w:val="9"/>
    <w:rsid w:val="00D153FE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2">
    <w:name w:val="Название Знак"/>
    <w:link w:val="af1"/>
    <w:uiPriority w:val="10"/>
    <w:rsid w:val="00D153FE"/>
    <w:rPr>
      <w:rFonts w:ascii="Calibri" w:eastAsia="Times New Roman" w:hAnsi="Calibri" w:cs="Times New Roman"/>
      <w:color w:val="2E2D21"/>
      <w:spacing w:val="5"/>
      <w:kern w:val="28"/>
      <w:sz w:val="52"/>
      <w:szCs w:val="52"/>
    </w:rPr>
  </w:style>
  <w:style w:type="character" w:customStyle="1" w:styleId="af0">
    <w:name w:val="Подзаголовок Знак"/>
    <w:link w:val="af"/>
    <w:uiPriority w:val="11"/>
    <w:rsid w:val="00D153FE"/>
    <w:rPr>
      <w:rFonts w:ascii="Calibri" w:eastAsia="Times New Roman" w:hAnsi="Calibri" w:cs="Times New Roman"/>
      <w:i/>
      <w:iCs/>
      <w:color w:val="94C600"/>
      <w:spacing w:val="15"/>
      <w:sz w:val="24"/>
      <w:szCs w:val="24"/>
    </w:rPr>
  </w:style>
  <w:style w:type="character" w:styleId="afc">
    <w:name w:val="Strong"/>
    <w:uiPriority w:val="22"/>
    <w:qFormat/>
    <w:rsid w:val="00D153FE"/>
    <w:rPr>
      <w:b/>
      <w:bCs/>
    </w:rPr>
  </w:style>
  <w:style w:type="character" w:styleId="afd">
    <w:name w:val="Emphasis"/>
    <w:uiPriority w:val="20"/>
    <w:qFormat/>
    <w:rsid w:val="00D153FE"/>
    <w:rPr>
      <w:i/>
      <w:iCs/>
    </w:rPr>
  </w:style>
  <w:style w:type="paragraph" w:styleId="afe">
    <w:name w:val="List Paragraph"/>
    <w:basedOn w:val="a0"/>
    <w:uiPriority w:val="34"/>
    <w:qFormat/>
    <w:rsid w:val="00D153FE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D153FE"/>
    <w:rPr>
      <w:i/>
      <w:iCs/>
      <w:color w:val="000000"/>
      <w:sz w:val="20"/>
      <w:szCs w:val="20"/>
    </w:rPr>
  </w:style>
  <w:style w:type="character" w:customStyle="1" w:styleId="24">
    <w:name w:val="Цитата 2 Знак"/>
    <w:link w:val="23"/>
    <w:uiPriority w:val="29"/>
    <w:rsid w:val="00D153FE"/>
    <w:rPr>
      <w:i/>
      <w:iCs/>
      <w:color w:val="000000"/>
    </w:rPr>
  </w:style>
  <w:style w:type="paragraph" w:styleId="aff">
    <w:name w:val="Intense Quote"/>
    <w:basedOn w:val="a0"/>
    <w:next w:val="a0"/>
    <w:link w:val="aff0"/>
    <w:uiPriority w:val="30"/>
    <w:qFormat/>
    <w:rsid w:val="00D153FE"/>
    <w:pPr>
      <w:pBdr>
        <w:bottom w:val="single" w:sz="4" w:space="4" w:color="94C600"/>
      </w:pBdr>
      <w:spacing w:before="200" w:after="280"/>
      <w:ind w:left="936" w:right="936"/>
    </w:pPr>
    <w:rPr>
      <w:b/>
      <w:bCs/>
      <w:i/>
      <w:iCs/>
      <w:color w:val="94C600"/>
      <w:sz w:val="20"/>
      <w:szCs w:val="20"/>
    </w:rPr>
  </w:style>
  <w:style w:type="character" w:customStyle="1" w:styleId="aff0">
    <w:name w:val="Выделенная цитата Знак"/>
    <w:link w:val="aff"/>
    <w:uiPriority w:val="30"/>
    <w:rsid w:val="00D153FE"/>
    <w:rPr>
      <w:b/>
      <w:bCs/>
      <w:i/>
      <w:iCs/>
      <w:color w:val="94C600"/>
    </w:rPr>
  </w:style>
  <w:style w:type="character" w:styleId="aff1">
    <w:name w:val="Subtle Emphasis"/>
    <w:uiPriority w:val="19"/>
    <w:qFormat/>
    <w:rsid w:val="00D153FE"/>
    <w:rPr>
      <w:i/>
      <w:iCs/>
      <w:color w:val="808080"/>
    </w:rPr>
  </w:style>
  <w:style w:type="character" w:styleId="aff2">
    <w:name w:val="Intense Emphasis"/>
    <w:uiPriority w:val="21"/>
    <w:qFormat/>
    <w:rsid w:val="00D153FE"/>
    <w:rPr>
      <w:b/>
      <w:bCs/>
      <w:i/>
      <w:iCs/>
      <w:color w:val="94C600"/>
    </w:rPr>
  </w:style>
  <w:style w:type="character" w:styleId="aff3">
    <w:name w:val="Subtle Reference"/>
    <w:uiPriority w:val="31"/>
    <w:qFormat/>
    <w:rsid w:val="00D153FE"/>
    <w:rPr>
      <w:smallCaps/>
      <w:color w:val="71685A"/>
      <w:u w:val="single"/>
    </w:rPr>
  </w:style>
  <w:style w:type="character" w:styleId="aff4">
    <w:name w:val="Intense Reference"/>
    <w:uiPriority w:val="32"/>
    <w:qFormat/>
    <w:rsid w:val="00D153FE"/>
    <w:rPr>
      <w:b/>
      <w:bCs/>
      <w:smallCaps/>
      <w:color w:val="71685A"/>
      <w:spacing w:val="5"/>
      <w:u w:val="single"/>
    </w:rPr>
  </w:style>
  <w:style w:type="character" w:styleId="aff5">
    <w:name w:val="Book Title"/>
    <w:uiPriority w:val="33"/>
    <w:qFormat/>
    <w:rsid w:val="00D153FE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D153FE"/>
    <w:pPr>
      <w:outlineLvl w:val="9"/>
    </w:pPr>
  </w:style>
  <w:style w:type="character" w:styleId="aff7">
    <w:name w:val="Hyperlink"/>
    <w:uiPriority w:val="99"/>
    <w:unhideWhenUsed/>
    <w:rsid w:val="00D153FE"/>
    <w:rPr>
      <w:color w:val="E68200"/>
      <w:u w:val="single"/>
    </w:rPr>
  </w:style>
  <w:style w:type="paragraph" w:styleId="aff8">
    <w:name w:val="footer"/>
    <w:basedOn w:val="a0"/>
    <w:link w:val="aff9"/>
    <w:uiPriority w:val="99"/>
    <w:rsid w:val="00D1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D153FE"/>
  </w:style>
  <w:style w:type="paragraph" w:styleId="affa">
    <w:name w:val="header"/>
    <w:basedOn w:val="a0"/>
    <w:link w:val="affb"/>
    <w:uiPriority w:val="99"/>
    <w:rsid w:val="00D1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  <w:rsid w:val="00D153FE"/>
  </w:style>
  <w:style w:type="paragraph" w:customStyle="1" w:styleId="05BC2C2812214721B0E643442EA253EB">
    <w:name w:val="05BC2C2812214721B0E643442EA253EB"/>
    <w:rsid w:val="00D153FE"/>
    <w:pPr>
      <w:spacing w:after="200" w:line="276" w:lineRule="auto"/>
    </w:pPr>
    <w:rPr>
      <w:sz w:val="22"/>
      <w:szCs w:val="22"/>
      <w:lang w:val="cs-CZ" w:eastAsia="cs-CZ"/>
    </w:rPr>
  </w:style>
  <w:style w:type="paragraph" w:styleId="affc">
    <w:name w:val="annotation subject"/>
    <w:basedOn w:val="af4"/>
    <w:next w:val="af4"/>
    <w:link w:val="affd"/>
    <w:rsid w:val="00D153FE"/>
    <w:pPr>
      <w:spacing w:line="240" w:lineRule="auto"/>
    </w:pPr>
    <w:rPr>
      <w:b/>
      <w:bCs/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D153FE"/>
  </w:style>
  <w:style w:type="character" w:customStyle="1" w:styleId="affd">
    <w:name w:val="Тема примечания Знак"/>
    <w:basedOn w:val="af5"/>
    <w:link w:val="affc"/>
    <w:rsid w:val="00D153FE"/>
  </w:style>
  <w:style w:type="paragraph" w:customStyle="1" w:styleId="CompanyName-Cover">
    <w:name w:val="Company Name - Cover"/>
    <w:basedOn w:val="a0"/>
    <w:link w:val="CompanyName-CoverChar"/>
    <w:uiPriority w:val="99"/>
    <w:qFormat/>
    <w:rsid w:val="008E554A"/>
    <w:pPr>
      <w:spacing w:after="0" w:line="240" w:lineRule="auto"/>
    </w:pPr>
    <w:rPr>
      <w:rFonts w:eastAsia="Calibri"/>
      <w:sz w:val="17"/>
      <w:szCs w:val="20"/>
      <w:lang w:val="ru-RU" w:eastAsia="en-US"/>
    </w:rPr>
  </w:style>
  <w:style w:type="character" w:customStyle="1" w:styleId="CompanyName-CoverChar">
    <w:name w:val="Company Name - Cover Char"/>
    <w:link w:val="CompanyName-Cover"/>
    <w:uiPriority w:val="99"/>
    <w:rsid w:val="008E554A"/>
    <w:rPr>
      <w:rFonts w:ascii="Calibri" w:eastAsia="Calibri" w:hAnsi="Calibri"/>
      <w:sz w:val="17"/>
      <w:lang w:val="ru-RU" w:eastAsia="en-US"/>
    </w:rPr>
  </w:style>
  <w:style w:type="table" w:customStyle="1" w:styleId="1-11">
    <w:name w:val="Средняя заливка 1 - Акцент 11"/>
    <w:basedOn w:val="a2"/>
    <w:uiPriority w:val="63"/>
    <w:rsid w:val="008E554A"/>
    <w:tblPr>
      <w:tblStyleRowBandSize w:val="1"/>
      <w:tblStyleColBandSize w:val="1"/>
      <w:tblInd w:w="0" w:type="dxa"/>
      <w:tblBorders>
        <w:top w:val="single" w:sz="8" w:space="0" w:color="C3FF15"/>
        <w:left w:val="single" w:sz="8" w:space="0" w:color="C3FF15"/>
        <w:bottom w:val="single" w:sz="8" w:space="0" w:color="C3FF15"/>
        <w:right w:val="single" w:sz="8" w:space="0" w:color="C3FF15"/>
        <w:insideH w:val="single" w:sz="8" w:space="0" w:color="C3FF1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3FF15"/>
          <w:left w:val="single" w:sz="8" w:space="0" w:color="C3FF15"/>
          <w:bottom w:val="single" w:sz="8" w:space="0" w:color="C3FF15"/>
          <w:right w:val="single" w:sz="8" w:space="0" w:color="C3FF15"/>
          <w:insideH w:val="nil"/>
          <w:insideV w:val="nil"/>
        </w:tcBorders>
        <w:shd w:val="clear" w:color="auto" w:fill="94C6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/>
          <w:left w:val="single" w:sz="8" w:space="0" w:color="C3FF15"/>
          <w:bottom w:val="single" w:sz="8" w:space="0" w:color="C3FF15"/>
          <w:right w:val="single" w:sz="8" w:space="0" w:color="C3FF1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List Accent 1"/>
    <w:basedOn w:val="a2"/>
    <w:uiPriority w:val="72"/>
    <w:rsid w:val="008E554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FE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348"/>
      </w:tcPr>
    </w:tblStylePr>
    <w:tblStylePr w:type="lastRow">
      <w:rPr>
        <w:b/>
        <w:bCs/>
        <w:color w:val="5A534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FB1"/>
      </w:tcPr>
    </w:tblStylePr>
    <w:tblStylePr w:type="band1Horz">
      <w:tblPr/>
      <w:tcPr>
        <w:shd w:val="clear" w:color="auto" w:fill="EFFFC0"/>
      </w:tcPr>
    </w:tblStylePr>
  </w:style>
  <w:style w:type="table" w:customStyle="1" w:styleId="13">
    <w:name w:val="Стиль1"/>
    <w:basedOn w:val="a2"/>
    <w:uiPriority w:val="99"/>
    <w:rsid w:val="008E55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A510"/>
    </w:tcPr>
  </w:style>
  <w:style w:type="table" w:styleId="-10">
    <w:name w:val="Dark List Accent 1"/>
    <w:basedOn w:val="a2"/>
    <w:uiPriority w:val="70"/>
    <w:rsid w:val="008E554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C6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962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E94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E94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4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400"/>
      </w:tcPr>
    </w:tblStylePr>
  </w:style>
  <w:style w:type="table" w:styleId="1-6">
    <w:name w:val="Medium List 1 Accent 6"/>
    <w:basedOn w:val="a2"/>
    <w:uiPriority w:val="65"/>
    <w:rsid w:val="00D1152F"/>
    <w:rPr>
      <w:color w:val="000000"/>
    </w:rPr>
    <w:tblPr>
      <w:tblStyleRowBandSize w:val="1"/>
      <w:tblStyleColBandSize w:val="1"/>
      <w:tblInd w:w="0" w:type="dxa"/>
      <w:tblBorders>
        <w:top w:val="single" w:sz="8" w:space="0" w:color="FEA022"/>
        <w:bottom w:val="single" w:sz="8" w:space="0" w:color="FEA0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EA022"/>
        </w:tcBorders>
      </w:tcPr>
    </w:tblStylePr>
    <w:tblStylePr w:type="lastRow">
      <w:rPr>
        <w:b/>
        <w:bCs/>
        <w:color w:val="3E3D2D"/>
      </w:rPr>
      <w:tblPr/>
      <w:tcPr>
        <w:tcBorders>
          <w:top w:val="single" w:sz="8" w:space="0" w:color="FEA022"/>
          <w:bottom w:val="single" w:sz="8" w:space="0" w:color="FEA02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A022"/>
          <w:bottom w:val="single" w:sz="8" w:space="0" w:color="FEA022"/>
        </w:tcBorders>
      </w:tcPr>
    </w:tblStylePr>
    <w:tblStylePr w:type="band1Vert">
      <w:tblPr/>
      <w:tcPr>
        <w:shd w:val="clear" w:color="auto" w:fill="FEE7C8"/>
      </w:tcPr>
    </w:tblStylePr>
    <w:tblStylePr w:type="band1Horz">
      <w:tblPr/>
      <w:tcPr>
        <w:shd w:val="clear" w:color="auto" w:fill="FEE7C8"/>
      </w:tcPr>
    </w:tblStylePr>
  </w:style>
  <w:style w:type="table" w:styleId="1-4">
    <w:name w:val="Medium Shading 1 Accent 4"/>
    <w:basedOn w:val="a2"/>
    <w:uiPriority w:val="63"/>
    <w:rsid w:val="006B2278"/>
    <w:tblPr>
      <w:tblStyleRowBandSize w:val="1"/>
      <w:tblStyleColBandSize w:val="1"/>
      <w:tblInd w:w="0" w:type="dxa"/>
      <w:tblBorders>
        <w:top w:val="single" w:sz="8" w:space="0" w:color="ACAF8A"/>
        <w:left w:val="single" w:sz="8" w:space="0" w:color="ACAF8A"/>
        <w:bottom w:val="single" w:sz="8" w:space="0" w:color="ACAF8A"/>
        <w:right w:val="single" w:sz="8" w:space="0" w:color="ACAF8A"/>
        <w:insideH w:val="single" w:sz="8" w:space="0" w:color="ACAF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CAF8A"/>
          <w:left w:val="single" w:sz="8" w:space="0" w:color="ACAF8A"/>
          <w:bottom w:val="single" w:sz="8" w:space="0" w:color="ACAF8A"/>
          <w:right w:val="single" w:sz="8" w:space="0" w:color="ACAF8A"/>
          <w:insideH w:val="nil"/>
          <w:insideV w:val="nil"/>
        </w:tcBorders>
        <w:shd w:val="clear" w:color="auto" w:fill="9094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/>
          <w:left w:val="single" w:sz="8" w:space="0" w:color="ACAF8A"/>
          <w:bottom w:val="single" w:sz="8" w:space="0" w:color="ACAF8A"/>
          <w:right w:val="single" w:sz="8" w:space="0" w:color="ACAF8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e">
    <w:name w:val="Table Grid"/>
    <w:basedOn w:val="a2"/>
    <w:rsid w:val="006E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2"/>
    <w:uiPriority w:val="60"/>
    <w:rsid w:val="00F364A7"/>
    <w:rPr>
      <w:color w:val="6B6E4B"/>
    </w:rPr>
    <w:tblPr>
      <w:tblStyleRowBandSize w:val="1"/>
      <w:tblStyleColBandSize w:val="1"/>
      <w:tblInd w:w="0" w:type="dxa"/>
      <w:tblBorders>
        <w:top w:val="single" w:sz="8" w:space="0" w:color="909465"/>
        <w:bottom w:val="single" w:sz="8" w:space="0" w:color="9094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/>
          <w:left w:val="nil"/>
          <w:bottom w:val="single" w:sz="8" w:space="0" w:color="9094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/>
          <w:left w:val="nil"/>
          <w:bottom w:val="single" w:sz="8" w:space="0" w:color="9094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/>
      </w:tcPr>
    </w:tblStylePr>
  </w:style>
  <w:style w:type="table" w:styleId="-5">
    <w:name w:val="Light Shading Accent 5"/>
    <w:basedOn w:val="a2"/>
    <w:uiPriority w:val="60"/>
    <w:rsid w:val="00B30C10"/>
    <w:rPr>
      <w:color w:val="6F4F32"/>
    </w:rPr>
    <w:tblPr>
      <w:tblStyleRowBandSize w:val="1"/>
      <w:tblStyleColBandSize w:val="1"/>
      <w:tblInd w:w="0" w:type="dxa"/>
      <w:tblBorders>
        <w:top w:val="single" w:sz="8" w:space="0" w:color="956B43"/>
        <w:bottom w:val="single" w:sz="8" w:space="0" w:color="956B4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/>
          <w:left w:val="nil"/>
          <w:bottom w:val="single" w:sz="8" w:space="0" w:color="956B4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/>
          <w:left w:val="nil"/>
          <w:bottom w:val="single" w:sz="8" w:space="0" w:color="956B4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/>
      </w:tcPr>
    </w:tblStylePr>
  </w:style>
  <w:style w:type="table" w:styleId="25">
    <w:name w:val="Table Colorful 2"/>
    <w:basedOn w:val="a2"/>
    <w:rsid w:val="00A44D8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2"/>
    <w:uiPriority w:val="60"/>
    <w:rsid w:val="00A44D84"/>
    <w:rPr>
      <w:color w:val="544D43"/>
    </w:rPr>
    <w:tblPr>
      <w:tblStyleRowBandSize w:val="1"/>
      <w:tblStyleColBandSize w:val="1"/>
      <w:tblInd w:w="0" w:type="dxa"/>
      <w:tblBorders>
        <w:top w:val="single" w:sz="8" w:space="0" w:color="71685A"/>
        <w:bottom w:val="single" w:sz="8" w:space="0" w:color="71685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/>
          <w:left w:val="nil"/>
          <w:bottom w:val="single" w:sz="8" w:space="0" w:color="71685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/>
          <w:left w:val="nil"/>
          <w:bottom w:val="single" w:sz="8" w:space="0" w:color="71685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/>
      </w:tcPr>
    </w:tblStylePr>
  </w:style>
  <w:style w:type="paragraph" w:styleId="afff">
    <w:name w:val="Normal (Web)"/>
    <w:basedOn w:val="a0"/>
    <w:uiPriority w:val="99"/>
    <w:unhideWhenUsed/>
    <w:rsid w:val="00A4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94C600"/>
        <w:left w:val="single" w:sz="8" w:space="0" w:color="94C600"/>
        <w:bottom w:val="single" w:sz="8" w:space="0" w:color="94C600"/>
        <w:right w:val="single" w:sz="8" w:space="0" w:color="94C6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4C6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4C6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F6700"/>
        <w:left w:val="single" w:sz="8" w:space="0" w:color="FF6700"/>
        <w:bottom w:val="single" w:sz="8" w:space="0" w:color="FF6700"/>
        <w:right w:val="single" w:sz="8" w:space="0" w:color="FF6700"/>
        <w:insideH w:val="single" w:sz="8" w:space="0" w:color="FF6700"/>
        <w:insideV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/>
    </w:tcPr>
    <w:tblStylePr w:type="firstRow">
      <w:rPr>
        <w:b/>
        <w:bCs/>
        <w:color w:val="000000"/>
      </w:rPr>
      <w:tblPr/>
      <w:tcPr>
        <w:shd w:val="clear" w:color="auto" w:fill="FFF0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/>
      </w:tcPr>
    </w:tblStylePr>
    <w:tblStylePr w:type="band1Vert">
      <w:tblPr/>
      <w:tcPr>
        <w:shd w:val="clear" w:color="auto" w:fill="FFB380"/>
      </w:tcPr>
    </w:tblStylePr>
    <w:tblStylePr w:type="band1Horz">
      <w:tblPr/>
      <w:tcPr>
        <w:tcBorders>
          <w:insideH w:val="single" w:sz="6" w:space="0" w:color="FF6700"/>
          <w:insideV w:val="single" w:sz="6" w:space="0" w:color="FF6700"/>
        </w:tcBorders>
        <w:shd w:val="clear" w:color="auto" w:fill="FFB380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Grid 1 Accent 6"/>
    <w:basedOn w:val="a2"/>
    <w:uiPriority w:val="67"/>
    <w:rsid w:val="00A44D84"/>
    <w:tblPr>
      <w:tblStyleRowBandSize w:val="1"/>
      <w:tblStyleColBandSize w:val="1"/>
      <w:tblInd w:w="0" w:type="dxa"/>
      <w:tblBorders>
        <w:top w:val="single" w:sz="8" w:space="0" w:color="FEB759"/>
        <w:left w:val="single" w:sz="8" w:space="0" w:color="FEB759"/>
        <w:bottom w:val="single" w:sz="8" w:space="0" w:color="FEB759"/>
        <w:right w:val="single" w:sz="8" w:space="0" w:color="FEB759"/>
        <w:insideH w:val="single" w:sz="8" w:space="0" w:color="FEB759"/>
        <w:insideV w:val="single" w:sz="8" w:space="0" w:color="FEB7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7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0"/>
      </w:tcPr>
    </w:tblStylePr>
    <w:tblStylePr w:type="band1Horz">
      <w:tblPr/>
      <w:tcPr>
        <w:shd w:val="clear" w:color="auto" w:fill="FECF90"/>
      </w:tcPr>
    </w:tblStylePr>
  </w:style>
  <w:style w:type="table" w:styleId="2-30">
    <w:name w:val="Medium Shading 2 Accent 3"/>
    <w:basedOn w:val="a2"/>
    <w:uiPriority w:val="64"/>
    <w:rsid w:val="00A44D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7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7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7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Table Web 2"/>
    <w:basedOn w:val="a2"/>
    <w:rsid w:val="00A44D8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Colorful List Accent 4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200"/>
      </w:tcPr>
    </w:tblStylePr>
    <w:tblStylePr w:type="lastRow">
      <w:rPr>
        <w:b/>
        <w:bCs/>
        <w:color w:val="CC52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D8"/>
      </w:tcPr>
    </w:tblStylePr>
    <w:tblStylePr w:type="band1Horz">
      <w:tblPr/>
      <w:tcPr>
        <w:shd w:val="clear" w:color="auto" w:fill="E8E9DF"/>
      </w:tcPr>
    </w:tblStylePr>
  </w:style>
  <w:style w:type="paragraph" w:customStyle="1" w:styleId="afff0">
    <w:name w:val="Основной"/>
    <w:basedOn w:val="a0"/>
    <w:uiPriority w:val="99"/>
    <w:rsid w:val="00A44D84"/>
    <w:pPr>
      <w:spacing w:before="120" w:after="120" w:line="252" w:lineRule="auto"/>
      <w:jc w:val="both"/>
    </w:pPr>
    <w:rPr>
      <w:sz w:val="20"/>
      <w:szCs w:val="20"/>
      <w:lang w:val="en-US" w:eastAsia="en-US"/>
    </w:rPr>
  </w:style>
  <w:style w:type="table" w:customStyle="1" w:styleId="14">
    <w:name w:val="Цветной список1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348"/>
      </w:tcPr>
    </w:tblStylePr>
    <w:tblStylePr w:type="lastRow">
      <w:rPr>
        <w:b/>
        <w:bCs/>
        <w:color w:val="5A534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-40">
    <w:name w:val="Medium List 1 Accent 4"/>
    <w:basedOn w:val="a2"/>
    <w:uiPriority w:val="65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909465"/>
        <w:bottom w:val="single" w:sz="8" w:space="0" w:color="9094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09465"/>
        </w:tcBorders>
      </w:tcPr>
    </w:tblStylePr>
    <w:tblStylePr w:type="lastRow">
      <w:rPr>
        <w:b/>
        <w:bCs/>
        <w:color w:val="3E3D2D"/>
      </w:rPr>
      <w:tblPr/>
      <w:tcPr>
        <w:tcBorders>
          <w:top w:val="single" w:sz="8" w:space="0" w:color="909465"/>
          <w:bottom w:val="single" w:sz="8" w:space="0" w:color="9094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9465"/>
          <w:bottom w:val="single" w:sz="8" w:space="0" w:color="909465"/>
        </w:tcBorders>
      </w:tcPr>
    </w:tblStylePr>
    <w:tblStylePr w:type="band1Vert">
      <w:tblPr/>
      <w:tcPr>
        <w:shd w:val="clear" w:color="auto" w:fill="E3E4D8"/>
      </w:tcPr>
    </w:tblStylePr>
    <w:tblStylePr w:type="band1Horz">
      <w:tblPr/>
      <w:tcPr>
        <w:shd w:val="clear" w:color="auto" w:fill="E3E4D8"/>
      </w:tcPr>
    </w:tblStylePr>
  </w:style>
  <w:style w:type="table" w:styleId="afff1">
    <w:name w:val="Table Contemporary"/>
    <w:basedOn w:val="a2"/>
    <w:rsid w:val="00A44D8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A44D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946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946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946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946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8CAB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8CAB1"/>
      </w:tcPr>
    </w:tblStylePr>
  </w:style>
  <w:style w:type="table" w:customStyle="1" w:styleId="2-11">
    <w:name w:val="Средняя заливка 2 - Акцент 11"/>
    <w:basedOn w:val="a2"/>
    <w:uiPriority w:val="64"/>
    <w:rsid w:val="00A44D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44D84"/>
    <w:rPr>
      <w:color w:val="BF4D00"/>
    </w:rPr>
    <w:tblPr>
      <w:tblStyleRowBandSize w:val="1"/>
      <w:tblStyleColBandSize w:val="1"/>
      <w:tblInd w:w="0" w:type="dxa"/>
      <w:tblBorders>
        <w:top w:val="single" w:sz="8" w:space="0" w:color="FF6700"/>
        <w:bottom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/>
          <w:left w:val="nil"/>
          <w:bottom w:val="single" w:sz="8" w:space="0" w:color="FF67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/>
          <w:left w:val="nil"/>
          <w:bottom w:val="single" w:sz="8" w:space="0" w:color="FF67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</w:style>
  <w:style w:type="table" w:styleId="-50">
    <w:name w:val="Colorful List Accent 5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0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58301"/>
      </w:tcPr>
    </w:tblStylePr>
    <w:tblStylePr w:type="lastRow">
      <w:rPr>
        <w:b/>
        <w:bCs/>
        <w:color w:val="E583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CC"/>
      </w:tcPr>
    </w:tblStylePr>
    <w:tblStylePr w:type="band1Horz">
      <w:tblPr/>
      <w:tcPr>
        <w:shd w:val="clear" w:color="auto" w:fill="ECE1D6"/>
      </w:tcPr>
    </w:tblStylePr>
  </w:style>
  <w:style w:type="character" w:styleId="afff2">
    <w:name w:val="FollowedHyperlink"/>
    <w:uiPriority w:val="99"/>
    <w:unhideWhenUsed/>
    <w:rsid w:val="00A44D84"/>
    <w:rPr>
      <w:color w:val="800080"/>
      <w:u w:val="single"/>
    </w:rPr>
  </w:style>
  <w:style w:type="paragraph" w:customStyle="1" w:styleId="xl65">
    <w:name w:val="xl65"/>
    <w:basedOn w:val="a0"/>
    <w:rsid w:val="00A44D84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56B43"/>
        <w:left w:val="single" w:sz="4" w:space="0" w:color="FEA022"/>
        <w:bottom w:val="single" w:sz="4" w:space="0" w:color="FEA022"/>
        <w:right w:val="single" w:sz="4" w:space="0" w:color="FEA02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B4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62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6200"/>
          <w:insideV w:val="nil"/>
        </w:tcBorders>
        <w:shd w:val="clear" w:color="auto" w:fill="AB62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200"/>
      </w:tcPr>
    </w:tblStylePr>
    <w:tblStylePr w:type="band1Vert">
      <w:tblPr/>
      <w:tcPr>
        <w:shd w:val="clear" w:color="auto" w:fill="FED8A6"/>
      </w:tcPr>
    </w:tblStylePr>
    <w:tblStylePr w:type="band1Horz">
      <w:tblPr/>
      <w:tcPr>
        <w:shd w:val="clear" w:color="auto" w:fill="FECF9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List 2 Accent 6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EA022"/>
        <w:left w:val="single" w:sz="8" w:space="0" w:color="FEA022"/>
        <w:bottom w:val="single" w:sz="8" w:space="0" w:color="FEA022"/>
        <w:right w:val="single" w:sz="8" w:space="0" w:color="FEA0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A02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A02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A02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A02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A44D84"/>
    <w:tblPr>
      <w:tblStyleRowBandSize w:val="1"/>
      <w:tblStyleColBandSize w:val="1"/>
      <w:tblInd w:w="0" w:type="dxa"/>
      <w:tblBorders>
        <w:top w:val="single" w:sz="8" w:space="0" w:color="FEB759"/>
        <w:left w:val="single" w:sz="8" w:space="0" w:color="FEB759"/>
        <w:bottom w:val="single" w:sz="8" w:space="0" w:color="FEB759"/>
        <w:right w:val="single" w:sz="8" w:space="0" w:color="FEB759"/>
        <w:insideH w:val="single" w:sz="8" w:space="0" w:color="FEB7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B759"/>
          <w:left w:val="single" w:sz="8" w:space="0" w:color="FEB759"/>
          <w:bottom w:val="single" w:sz="8" w:space="0" w:color="FEB759"/>
          <w:right w:val="single" w:sz="8" w:space="0" w:color="FEB759"/>
          <w:insideH w:val="nil"/>
          <w:insideV w:val="nil"/>
        </w:tcBorders>
        <w:shd w:val="clear" w:color="auto" w:fill="FEA02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759"/>
          <w:left w:val="single" w:sz="8" w:space="0" w:color="FEB759"/>
          <w:bottom w:val="single" w:sz="8" w:space="0" w:color="FEB759"/>
          <w:right w:val="single" w:sz="8" w:space="0" w:color="FEB75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A44D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C"/>
    </w:tcPr>
    <w:tblStylePr w:type="firstRow">
      <w:rPr>
        <w:b/>
        <w:bCs/>
      </w:rPr>
      <w:tblPr/>
      <w:tcPr>
        <w:shd w:val="clear" w:color="auto" w:fill="FFC299"/>
      </w:tcPr>
    </w:tblStylePr>
    <w:tblStylePr w:type="lastRow">
      <w:rPr>
        <w:b/>
        <w:bCs/>
        <w:color w:val="000000"/>
      </w:rPr>
      <w:tblPr/>
      <w:tcPr>
        <w:shd w:val="clear" w:color="auto" w:fill="FFC299"/>
      </w:tcPr>
    </w:tblStylePr>
    <w:tblStylePr w:type="firstCol">
      <w:rPr>
        <w:color w:val="FFFFFF"/>
      </w:rPr>
      <w:tblPr/>
      <w:tcPr>
        <w:shd w:val="clear" w:color="auto" w:fill="BF4D00"/>
      </w:tcPr>
    </w:tblStylePr>
    <w:tblStylePr w:type="lastCol">
      <w:rPr>
        <w:color w:val="FFFFFF"/>
      </w:rPr>
      <w:tblPr/>
      <w:tcPr>
        <w:shd w:val="clear" w:color="auto" w:fill="BF4D00"/>
      </w:tcPr>
    </w:tblStylePr>
    <w:tblStylePr w:type="band1Vert">
      <w:tblPr/>
      <w:tcPr>
        <w:shd w:val="clear" w:color="auto" w:fill="FFB380"/>
      </w:tcPr>
    </w:tblStylePr>
    <w:tblStylePr w:type="band1Horz">
      <w:tblPr/>
      <w:tcPr>
        <w:shd w:val="clear" w:color="auto" w:fill="FFB380"/>
      </w:tcPr>
    </w:tblStylePr>
  </w:style>
  <w:style w:type="table" w:styleId="1-5">
    <w:name w:val="Medium Shading 1 Accent 5"/>
    <w:basedOn w:val="a2"/>
    <w:uiPriority w:val="63"/>
    <w:rsid w:val="00A44D84"/>
    <w:tblPr>
      <w:tblStyleRowBandSize w:val="1"/>
      <w:tblStyleColBandSize w:val="1"/>
      <w:tblInd w:w="0" w:type="dxa"/>
      <w:tblBorders>
        <w:top w:val="single" w:sz="8" w:space="0" w:color="BA8F67"/>
        <w:left w:val="single" w:sz="8" w:space="0" w:color="BA8F67"/>
        <w:bottom w:val="single" w:sz="8" w:space="0" w:color="BA8F67"/>
        <w:right w:val="single" w:sz="8" w:space="0" w:color="BA8F67"/>
        <w:insideH w:val="single" w:sz="8" w:space="0" w:color="BA8F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8F67"/>
          <w:left w:val="single" w:sz="8" w:space="0" w:color="BA8F67"/>
          <w:bottom w:val="single" w:sz="8" w:space="0" w:color="BA8F67"/>
          <w:right w:val="single" w:sz="8" w:space="0" w:color="BA8F67"/>
          <w:insideH w:val="nil"/>
          <w:insideV w:val="nil"/>
        </w:tcBorders>
        <w:shd w:val="clear" w:color="auto" w:fill="956B4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/>
          <w:left w:val="single" w:sz="8" w:space="0" w:color="BA8F67"/>
          <w:bottom w:val="single" w:sz="8" w:space="0" w:color="BA8F67"/>
          <w:right w:val="single" w:sz="8" w:space="0" w:color="BA8F6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F6700"/>
        <w:left w:val="single" w:sz="8" w:space="0" w:color="FF6700"/>
        <w:bottom w:val="single" w:sz="8" w:space="0" w:color="FF6700"/>
        <w:right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7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67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7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67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00E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00E07"/>
    <w:pPr>
      <w:widowControl w:val="0"/>
      <w:autoSpaceDE w:val="0"/>
      <w:autoSpaceDN w:val="0"/>
      <w:spacing w:after="0" w:line="255" w:lineRule="exact"/>
      <w:jc w:val="center"/>
    </w:pPr>
    <w:rPr>
      <w:rFonts w:ascii="Trebuchet MS" w:eastAsia="Trebuchet MS" w:hAnsi="Trebuchet MS" w:cs="Trebuchet MS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hart" Target="charts/chart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ultryukraine.com/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chart" Target="charts/chart5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chart" Target="charts/chart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chart" Target="charts/chart3.xml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AppData\Roaming\Microsoft\&#1064;&#1072;&#1073;&#1083;&#1086;&#1085;&#1099;\BusinessReport_Office20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09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082;&#1077;&#1090;&#1080;&#1085;&#1075;\&#1057;&#1055;&#1059;\&#1073;&#1072;&#1083;&#1072;&#1085;&#1089;\&#1041;&#1040;&#1051;&#1040;&#1053;&#1057;%20&#1103;&#1108;&#1094;&#1100;%20_2017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082;&#1077;&#1090;&#1080;&#1085;&#1075;\&#1057;&#1055;&#1059;\&#1073;&#1072;&#1083;&#1072;&#1085;&#1089;\&#1041;&#1040;&#1051;&#1040;&#1053;&#1057;%20&#1103;&#1108;&#1094;&#1100;%20_2017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09.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&#1057;&#1087;&#1086;&#1078;&#1080;&#1074;&#1095;&#1110;%20&#1094;&#1110;&#1085;&#1080;%20&#1084;&#1103;&#1089;&#1086;%20&#1103;&#1081;&#1094;&#1077;%20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'Кількість птиці'!$J$49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'Кількість птиці'!$I$50:$I$52</c:f>
              <c:strCache>
                <c:ptCount val="3"/>
                <c:pt idx="0">
                  <c:v>Яловичина та телятина</c:v>
                </c:pt>
                <c:pt idx="1">
                  <c:v>Свинина</c:v>
                </c:pt>
                <c:pt idx="2">
                  <c:v>М'ясо птиці</c:v>
                </c:pt>
              </c:strCache>
            </c:strRef>
          </c:cat>
          <c:val>
            <c:numRef>
              <c:f>'Кількість птиці'!$J$50:$J$52</c:f>
              <c:numCache>
                <c:formatCode>0</c:formatCode>
                <c:ptCount val="3"/>
                <c:pt idx="0">
                  <c:v>200.1</c:v>
                </c:pt>
                <c:pt idx="1">
                  <c:v>522.1</c:v>
                </c:pt>
                <c:pt idx="2">
                  <c:v>904.9</c:v>
                </c:pt>
              </c:numCache>
            </c:numRef>
          </c:val>
        </c:ser>
        <c:ser>
          <c:idx val="1"/>
          <c:order val="1"/>
          <c:tx>
            <c:strRef>
              <c:f>'Кількість птиці'!$K$49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'Кількість птиці'!$I$50:$I$52</c:f>
              <c:strCache>
                <c:ptCount val="3"/>
                <c:pt idx="0">
                  <c:v>Яловичина та телятина</c:v>
                </c:pt>
                <c:pt idx="1">
                  <c:v>Свинина</c:v>
                </c:pt>
                <c:pt idx="2">
                  <c:v>М'ясо птиці</c:v>
                </c:pt>
              </c:strCache>
            </c:strRef>
          </c:cat>
          <c:val>
            <c:numRef>
              <c:f>'Кількість птиці'!$K$50:$K$52</c:f>
              <c:numCache>
                <c:formatCode>0</c:formatCode>
                <c:ptCount val="3"/>
                <c:pt idx="0">
                  <c:v>210</c:v>
                </c:pt>
                <c:pt idx="1">
                  <c:v>544.5</c:v>
                </c:pt>
                <c:pt idx="2">
                  <c:v>867.2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929600"/>
        <c:axId val="228586240"/>
      </c:barChart>
      <c:catAx>
        <c:axId val="26192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8586240"/>
        <c:crosses val="autoZero"/>
        <c:auto val="1"/>
        <c:lblAlgn val="ctr"/>
        <c:lblOffset val="100"/>
        <c:noMultiLvlLbl val="0"/>
      </c:catAx>
      <c:valAx>
        <c:axId val="22858624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61929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baseline="0">
                <a:latin typeface="+mn-lt"/>
              </a:rPr>
              <a:t>Виробництво яєць від птиці свійської с/г</a:t>
            </a:r>
            <a:r>
              <a:rPr lang="uk-UA" sz="1200" b="1" i="1" baseline="0">
                <a:latin typeface="+mn-lt"/>
              </a:rPr>
              <a:t> підприємствами,</a:t>
            </a:r>
            <a:r>
              <a:rPr lang="ru-RU" sz="1200" b="1" i="0" baseline="0">
                <a:latin typeface="+mn-lt"/>
              </a:rPr>
              <a:t>  </a:t>
            </a:r>
            <a:r>
              <a:rPr lang="uk-UA" sz="1200" b="1" i="1" baseline="0">
                <a:latin typeface="+mn-lt"/>
              </a:rPr>
              <a:t>млн. штук  </a:t>
            </a:r>
            <a:endParaRPr lang="ru-RU" sz="1200" b="1" i="1" baseline="0">
              <a:latin typeface="+mn-lt"/>
            </a:endParaRPr>
          </a:p>
        </c:rich>
      </c:tx>
      <c:layout>
        <c:manualLayout>
          <c:xMode val="edge"/>
          <c:yMode val="edge"/>
          <c:x val="0.14434266745325158"/>
          <c:y val="5.87238022210353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734692666370461E-2"/>
          <c:y val="0.14529941426896645"/>
          <c:w val="0.95151515151515154"/>
          <c:h val="0.526834354039078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All!$B$28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8.815426997245298E-3"/>
                  <c:y val="0.304379192184311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493177387914322E-3"/>
                  <c:y val="0.255681140585581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88858649950310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64720194647326E-3"/>
                  <c:y val="0.203255734337555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038048163687675E-3"/>
                  <c:y val="0.172063220358324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All!$C$27:$N$27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All!$C$28:$N$28</c:f>
              <c:numCache>
                <c:formatCode>0</c:formatCode>
                <c:ptCount val="12"/>
                <c:pt idx="0">
                  <c:v>719.5</c:v>
                </c:pt>
                <c:pt idx="1">
                  <c:v>650.29999999999995</c:v>
                </c:pt>
                <c:pt idx="2">
                  <c:v>695</c:v>
                </c:pt>
                <c:pt idx="3">
                  <c:v>653.29999999999995</c:v>
                </c:pt>
                <c:pt idx="4">
                  <c:v>648.79999999999995</c:v>
                </c:pt>
                <c:pt idx="5">
                  <c:v>661.9</c:v>
                </c:pt>
                <c:pt idx="6">
                  <c:v>690.2</c:v>
                </c:pt>
                <c:pt idx="7">
                  <c:v>659.7</c:v>
                </c:pt>
                <c:pt idx="8">
                  <c:v>776.1</c:v>
                </c:pt>
                <c:pt idx="9">
                  <c:v>783.3</c:v>
                </c:pt>
                <c:pt idx="10">
                  <c:v>737.8</c:v>
                </c:pt>
                <c:pt idx="11">
                  <c:v>741.2</c:v>
                </c:pt>
              </c:numCache>
            </c:numRef>
          </c:val>
        </c:ser>
        <c:ser>
          <c:idx val="1"/>
          <c:order val="1"/>
          <c:tx>
            <c:strRef>
              <c:f>All!$B$29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6.6115702479338893E-3"/>
                  <c:y val="0.173065398075241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077628982508894E-3"/>
                  <c:y val="0.199921640229753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115677146196521E-3"/>
                  <c:y val="0.163347027273764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64720194647326E-3"/>
                  <c:y val="0.240385712655483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858655711514329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38048163688282E-3"/>
                  <c:y val="0.186822625432690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.236851915249724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8929440389294406E-3"/>
                  <c:y val="0.2178443455437646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7858880778588812E-3"/>
                  <c:y val="0.201027806306820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All!$C$27:$N$27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All!$C$29:$N$29</c:f>
              <c:numCache>
                <c:formatCode>0</c:formatCode>
                <c:ptCount val="12"/>
                <c:pt idx="0">
                  <c:v>737.3</c:v>
                </c:pt>
                <c:pt idx="1">
                  <c:v>633.9</c:v>
                </c:pt>
                <c:pt idx="2">
                  <c:v>776.6</c:v>
                </c:pt>
                <c:pt idx="3">
                  <c:v>696.2</c:v>
                </c:pt>
                <c:pt idx="4">
                  <c:v>699.9</c:v>
                </c:pt>
                <c:pt idx="5">
                  <c:v>728.5</c:v>
                </c:pt>
                <c:pt idx="6">
                  <c:v>690.2</c:v>
                </c:pt>
                <c:pt idx="7">
                  <c:v>711.4</c:v>
                </c:pt>
                <c:pt idx="8">
                  <c:v>809.5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9714560"/>
        <c:axId val="249716096"/>
      </c:barChart>
      <c:catAx>
        <c:axId val="2497145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49716096"/>
        <c:crosses val="autoZero"/>
        <c:auto val="1"/>
        <c:lblAlgn val="ctr"/>
        <c:lblOffset val="100"/>
        <c:noMultiLvlLbl val="0"/>
      </c:catAx>
      <c:valAx>
        <c:axId val="249716096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one"/>
        <c:crossAx val="249714560"/>
        <c:crosses val="autoZero"/>
        <c:crossBetween val="between"/>
      </c:valAx>
      <c:spPr>
        <a:solidFill>
          <a:schemeClr val="bg1"/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38100">
      <a:solidFill>
        <a:schemeClr val="accent2">
          <a:lumMod val="75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1" baseline="0"/>
              <a:t>Виробництво яєць від птиці  свійської в  господарствах населення, млн. штук</a:t>
            </a:r>
            <a:endParaRPr lang="ru-RU" sz="12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1.9379583381042363E-2"/>
          <c:y val="0.19345869510809927"/>
          <c:w val="0.96277044422618341"/>
          <c:h val="0.59553783066160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All!$B$34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1.9061227062740021E-3"/>
                  <c:y val="0.213246816531262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61254410397149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71993865462808E-4"/>
                  <c:y val="0.22451450354203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201027209728280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All!$C$33:$N$33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All!$C$34:$N$34</c:f>
              <c:numCache>
                <c:formatCode>0</c:formatCode>
                <c:ptCount val="12"/>
                <c:pt idx="0">
                  <c:v>335.6</c:v>
                </c:pt>
                <c:pt idx="1">
                  <c:v>405.4</c:v>
                </c:pt>
                <c:pt idx="2">
                  <c:v>626.70000000000005</c:v>
                </c:pt>
                <c:pt idx="3">
                  <c:v>793.6</c:v>
                </c:pt>
                <c:pt idx="4">
                  <c:v>904.3</c:v>
                </c:pt>
                <c:pt idx="5">
                  <c:v>872.9</c:v>
                </c:pt>
                <c:pt idx="6">
                  <c:v>752.5</c:v>
                </c:pt>
                <c:pt idx="7">
                  <c:v>678.9</c:v>
                </c:pt>
                <c:pt idx="8">
                  <c:v>578.70000000000005</c:v>
                </c:pt>
                <c:pt idx="9">
                  <c:v>476.3</c:v>
                </c:pt>
                <c:pt idx="10">
                  <c:v>403.5</c:v>
                </c:pt>
                <c:pt idx="11">
                  <c:v>318.60000000000002</c:v>
                </c:pt>
              </c:numCache>
            </c:numRef>
          </c:val>
        </c:ser>
        <c:ser>
          <c:idx val="1"/>
          <c:order val="1"/>
          <c:tx>
            <c:strRef>
              <c:f>All!$B$35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6.4829810686743514E-3"/>
                  <c:y val="0.158750364537767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804968447790563E-2"/>
                  <c:y val="0.182734033245844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617759974155561E-17"/>
                  <c:y val="0.248723388743074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829810686744174E-3"/>
                  <c:y val="0.321818314377372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307602435112279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804968447790563E-2"/>
                  <c:y val="0.26633566637503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965962137348672E-2"/>
                  <c:y val="0.236932414698163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6439747582324495E-3"/>
                  <c:y val="0.206926946631671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7986693291250859E-3"/>
                  <c:y val="0.170288336260126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154866594913045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All!$C$33:$N$33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All!$C$35:$N$35</c:f>
              <c:numCache>
                <c:formatCode>0</c:formatCode>
                <c:ptCount val="12"/>
                <c:pt idx="0">
                  <c:v>344.1</c:v>
                </c:pt>
                <c:pt idx="1">
                  <c:v>403.4</c:v>
                </c:pt>
                <c:pt idx="2">
                  <c:v>615.4</c:v>
                </c:pt>
                <c:pt idx="3">
                  <c:v>775</c:v>
                </c:pt>
                <c:pt idx="4">
                  <c:v>904.5</c:v>
                </c:pt>
                <c:pt idx="5">
                  <c:v>872.5</c:v>
                </c:pt>
                <c:pt idx="6">
                  <c:v>775.5</c:v>
                </c:pt>
                <c:pt idx="7">
                  <c:v>705</c:v>
                </c:pt>
                <c:pt idx="8">
                  <c:v>605.1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54088320"/>
        <c:axId val="254089856"/>
      </c:barChart>
      <c:catAx>
        <c:axId val="254088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4089856"/>
        <c:crosses val="autoZero"/>
        <c:auto val="1"/>
        <c:lblAlgn val="ctr"/>
        <c:lblOffset val="100"/>
        <c:noMultiLvlLbl val="0"/>
      </c:catAx>
      <c:valAx>
        <c:axId val="254089856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one"/>
        <c:crossAx val="254088320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0.42056086157039152"/>
          <c:y val="0.88949329072252281"/>
          <c:w val="0.15083734153382108"/>
          <c:h val="0.11050668324525956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38100">
      <a:solidFill>
        <a:schemeClr val="accent2">
          <a:lumMod val="75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</a:rPr>
              <a:t>ТОП 10 -  областей лідерів по виробництву яєць від курей несучок, 201</a:t>
            </a:r>
            <a:r>
              <a:rPr lang="en-US" sz="1400" b="1" i="0" baseline="0">
                <a:effectLst/>
              </a:rPr>
              <a:t>8</a:t>
            </a:r>
            <a:r>
              <a:rPr lang="ru-RU" sz="1400" b="1" i="0" baseline="0">
                <a:effectLst/>
              </a:rPr>
              <a:t>р</a:t>
            </a:r>
            <a:r>
              <a:rPr lang="en-US" sz="1400" b="1" i="0" baseline="0">
                <a:effectLst/>
              </a:rPr>
              <a:t>.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45512433068279"/>
          <c:y val="0.19688215724626781"/>
          <c:w val="0.82375995943327629"/>
          <c:h val="0.7181934684393959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407832512409548"/>
                  <c:y val="0.109379921259842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6.1758435430228263E-2"/>
                  <c:y val="0.129919504324254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'Яйця підприємства'!$D$48:$D$58</c:f>
              <c:strCache>
                <c:ptCount val="11"/>
                <c:pt idx="0">
                  <c:v>Київська</c:v>
                </c:pt>
                <c:pt idx="1">
                  <c:v>Херcонська</c:v>
                </c:pt>
                <c:pt idx="2">
                  <c:v>Хмельницька</c:v>
                </c:pt>
                <c:pt idx="3">
                  <c:v>Дніпропетровська</c:v>
                </c:pt>
                <c:pt idx="4">
                  <c:v>Полтавська</c:v>
                </c:pt>
                <c:pt idx="5">
                  <c:v>Запорізька</c:v>
                </c:pt>
                <c:pt idx="6">
                  <c:v>Донецька</c:v>
                </c:pt>
                <c:pt idx="7">
                  <c:v>Вінницька</c:v>
                </c:pt>
                <c:pt idx="8">
                  <c:v>Черкаська</c:v>
                </c:pt>
                <c:pt idx="9">
                  <c:v>Тернопільська</c:v>
                </c:pt>
                <c:pt idx="10">
                  <c:v>Інші</c:v>
                </c:pt>
              </c:strCache>
            </c:strRef>
          </c:cat>
          <c:val>
            <c:numRef>
              <c:f>'Яйця підприємства'!$E$48:$E$58</c:f>
              <c:numCache>
                <c:formatCode>0.0</c:formatCode>
                <c:ptCount val="11"/>
                <c:pt idx="0">
                  <c:v>1985.7</c:v>
                </c:pt>
                <c:pt idx="1">
                  <c:v>723</c:v>
                </c:pt>
                <c:pt idx="2">
                  <c:v>653.70000000000005</c:v>
                </c:pt>
                <c:pt idx="3">
                  <c:v>442.7</c:v>
                </c:pt>
                <c:pt idx="4">
                  <c:v>429.3</c:v>
                </c:pt>
                <c:pt idx="5">
                  <c:v>320.8</c:v>
                </c:pt>
                <c:pt idx="6">
                  <c:v>281</c:v>
                </c:pt>
                <c:pt idx="7">
                  <c:v>271</c:v>
                </c:pt>
                <c:pt idx="8">
                  <c:v>252.4</c:v>
                </c:pt>
                <c:pt idx="9">
                  <c:v>203.6</c:v>
                </c:pt>
                <c:pt idx="10">
                  <c:v>769.30000000000018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166748663359402E-2"/>
          <c:y val="5.2310523938573002E-2"/>
          <c:w val="0.91829437190769658"/>
          <c:h val="0.85141802168021652"/>
        </c:manualLayout>
      </c:layout>
      <c:lineChart>
        <c:grouping val="standard"/>
        <c:varyColors val="0"/>
        <c:ser>
          <c:idx val="3"/>
          <c:order val="0"/>
          <c:tx>
            <c:strRef>
              <c:f>яйця!$B$9</c:f>
              <c:strCache>
                <c:ptCount val="1"/>
                <c:pt idx="0">
                  <c:v>2016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яйця!$C$4:$AL$4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яйця!$C$9:$AL$9</c:f>
              <c:numCache>
                <c:formatCode>0.00</c:formatCode>
                <c:ptCount val="36"/>
                <c:pt idx="0">
                  <c:v>24.69</c:v>
                </c:pt>
                <c:pt idx="1">
                  <c:v>23.57</c:v>
                </c:pt>
                <c:pt idx="2">
                  <c:v>20.350000000000001</c:v>
                </c:pt>
                <c:pt idx="3">
                  <c:v>16.32</c:v>
                </c:pt>
                <c:pt idx="4">
                  <c:v>14.64</c:v>
                </c:pt>
                <c:pt idx="5">
                  <c:v>13.64</c:v>
                </c:pt>
                <c:pt idx="6">
                  <c:v>12.72</c:v>
                </c:pt>
                <c:pt idx="7">
                  <c:v>11.95</c:v>
                </c:pt>
                <c:pt idx="8">
                  <c:v>11.16</c:v>
                </c:pt>
                <c:pt idx="9">
                  <c:v>10.57</c:v>
                </c:pt>
                <c:pt idx="10">
                  <c:v>9.7100000000000009</c:v>
                </c:pt>
                <c:pt idx="11">
                  <c:v>9.6300000000000008</c:v>
                </c:pt>
                <c:pt idx="12">
                  <c:v>10.7</c:v>
                </c:pt>
                <c:pt idx="13">
                  <c:v>11.91</c:v>
                </c:pt>
                <c:pt idx="14">
                  <c:v>12.36</c:v>
                </c:pt>
                <c:pt idx="15">
                  <c:v>12.31</c:v>
                </c:pt>
                <c:pt idx="16">
                  <c:v>12.06</c:v>
                </c:pt>
                <c:pt idx="17">
                  <c:v>12.16</c:v>
                </c:pt>
                <c:pt idx="18">
                  <c:v>12.84</c:v>
                </c:pt>
                <c:pt idx="19">
                  <c:v>13.3</c:v>
                </c:pt>
                <c:pt idx="20">
                  <c:v>13.17</c:v>
                </c:pt>
                <c:pt idx="21">
                  <c:v>13.13</c:v>
                </c:pt>
                <c:pt idx="22">
                  <c:v>12.18</c:v>
                </c:pt>
                <c:pt idx="23">
                  <c:v>12.48</c:v>
                </c:pt>
                <c:pt idx="24">
                  <c:v>12.3</c:v>
                </c:pt>
                <c:pt idx="25">
                  <c:v>12.71</c:v>
                </c:pt>
                <c:pt idx="26">
                  <c:v>15.04</c:v>
                </c:pt>
                <c:pt idx="27">
                  <c:v>19.2</c:v>
                </c:pt>
                <c:pt idx="28">
                  <c:v>22.02</c:v>
                </c:pt>
                <c:pt idx="29">
                  <c:v>23.16</c:v>
                </c:pt>
                <c:pt idx="30">
                  <c:v>21.37</c:v>
                </c:pt>
                <c:pt idx="31">
                  <c:v>19.579999999999998</c:v>
                </c:pt>
                <c:pt idx="32">
                  <c:v>19.690000000000001</c:v>
                </c:pt>
                <c:pt idx="33">
                  <c:v>20.260000000000002</c:v>
                </c:pt>
                <c:pt idx="34">
                  <c:v>20.66</c:v>
                </c:pt>
                <c:pt idx="35">
                  <c:v>20.95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яйця!$B$10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яйця!$C$4:$AL$4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яйця!$C$10:$AL$10</c:f>
              <c:numCache>
                <c:formatCode>0.00</c:formatCode>
                <c:ptCount val="36"/>
                <c:pt idx="0">
                  <c:v>20.95</c:v>
                </c:pt>
                <c:pt idx="1">
                  <c:v>20.04</c:v>
                </c:pt>
                <c:pt idx="2">
                  <c:v>18.64</c:v>
                </c:pt>
                <c:pt idx="3">
                  <c:v>15.29</c:v>
                </c:pt>
                <c:pt idx="4">
                  <c:v>14.68</c:v>
                </c:pt>
                <c:pt idx="5">
                  <c:v>14.76</c:v>
                </c:pt>
                <c:pt idx="6" formatCode="General">
                  <c:v>14.83</c:v>
                </c:pt>
                <c:pt idx="7" formatCode="General">
                  <c:v>14.06</c:v>
                </c:pt>
                <c:pt idx="8" formatCode="General">
                  <c:v>12.65</c:v>
                </c:pt>
                <c:pt idx="9" formatCode="General">
                  <c:v>10.87</c:v>
                </c:pt>
                <c:pt idx="10" formatCode="General">
                  <c:v>10.45</c:v>
                </c:pt>
                <c:pt idx="11" formatCode="General">
                  <c:v>10.18</c:v>
                </c:pt>
                <c:pt idx="12" formatCode="General">
                  <c:v>9.07</c:v>
                </c:pt>
                <c:pt idx="13" formatCode="General">
                  <c:v>8.52</c:v>
                </c:pt>
                <c:pt idx="14">
                  <c:v>10</c:v>
                </c:pt>
                <c:pt idx="15" formatCode="General">
                  <c:v>13.44</c:v>
                </c:pt>
                <c:pt idx="16" formatCode="General">
                  <c:v>12.68</c:v>
                </c:pt>
                <c:pt idx="17" formatCode="General">
                  <c:v>11.89</c:v>
                </c:pt>
                <c:pt idx="18" formatCode="General">
                  <c:v>10.56</c:v>
                </c:pt>
                <c:pt idx="19" formatCode="General">
                  <c:v>9.93</c:v>
                </c:pt>
                <c:pt idx="20" formatCode="General">
                  <c:v>10.050000000000001</c:v>
                </c:pt>
                <c:pt idx="21" formatCode="General">
                  <c:v>10.94</c:v>
                </c:pt>
                <c:pt idx="22" formatCode="General">
                  <c:v>15.08</c:v>
                </c:pt>
                <c:pt idx="23" formatCode="General">
                  <c:v>16.82</c:v>
                </c:pt>
                <c:pt idx="24" formatCode="General">
                  <c:v>17.920000000000002</c:v>
                </c:pt>
                <c:pt idx="25" formatCode="General">
                  <c:v>18.489999999999998</c:v>
                </c:pt>
                <c:pt idx="26" formatCode="General">
                  <c:v>19.38</c:v>
                </c:pt>
                <c:pt idx="27" formatCode="General">
                  <c:v>20.329999999999998</c:v>
                </c:pt>
                <c:pt idx="28">
                  <c:v>21.1</c:v>
                </c:pt>
                <c:pt idx="29" formatCode="General">
                  <c:v>23.43</c:v>
                </c:pt>
                <c:pt idx="30" formatCode="General">
                  <c:v>23.75</c:v>
                </c:pt>
                <c:pt idx="31" formatCode="General">
                  <c:v>23.81</c:v>
                </c:pt>
                <c:pt idx="32" formatCode="General">
                  <c:v>23.85</c:v>
                </c:pt>
                <c:pt idx="33" formatCode="General">
                  <c:v>24.78</c:v>
                </c:pt>
                <c:pt idx="34" formatCode="General">
                  <c:v>25.77</c:v>
                </c:pt>
                <c:pt idx="35" formatCode="General">
                  <c:v>26.04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яйця!$B$11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яйця!$C$4:$AL$4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яйця!$C$11:$AL$11</c:f>
              <c:numCache>
                <c:formatCode>0.00</c:formatCode>
                <c:ptCount val="36"/>
                <c:pt idx="0">
                  <c:v>27.95</c:v>
                </c:pt>
                <c:pt idx="1">
                  <c:v>27.95</c:v>
                </c:pt>
                <c:pt idx="2">
                  <c:v>27.95</c:v>
                </c:pt>
                <c:pt idx="3">
                  <c:v>27.5</c:v>
                </c:pt>
                <c:pt idx="4">
                  <c:v>27.5</c:v>
                </c:pt>
                <c:pt idx="5">
                  <c:v>27.5</c:v>
                </c:pt>
                <c:pt idx="6" formatCode="General">
                  <c:v>27.29</c:v>
                </c:pt>
                <c:pt idx="7">
                  <c:v>27.29</c:v>
                </c:pt>
                <c:pt idx="8" formatCode="General">
                  <c:v>27.29</c:v>
                </c:pt>
                <c:pt idx="9" formatCode="General">
                  <c:v>27</c:v>
                </c:pt>
                <c:pt idx="10">
                  <c:v>26.65</c:v>
                </c:pt>
                <c:pt idx="11" formatCode="General">
                  <c:v>25</c:v>
                </c:pt>
                <c:pt idx="12" formatCode="General">
                  <c:v>24.4</c:v>
                </c:pt>
                <c:pt idx="13">
                  <c:v>24.17</c:v>
                </c:pt>
                <c:pt idx="14" formatCode="General">
                  <c:v>23</c:v>
                </c:pt>
                <c:pt idx="15">
                  <c:v>22</c:v>
                </c:pt>
                <c:pt idx="16">
                  <c:v>21.8</c:v>
                </c:pt>
                <c:pt idx="17">
                  <c:v>21.8</c:v>
                </c:pt>
                <c:pt idx="18" formatCode="General">
                  <c:v>20.399999999999999</c:v>
                </c:pt>
                <c:pt idx="19">
                  <c:v>20.11</c:v>
                </c:pt>
                <c:pt idx="20" formatCode="General">
                  <c:v>20.11</c:v>
                </c:pt>
                <c:pt idx="21">
                  <c:v>21.3</c:v>
                </c:pt>
                <c:pt idx="22">
                  <c:v>21.3</c:v>
                </c:pt>
                <c:pt idx="23">
                  <c:v>21.3</c:v>
                </c:pt>
                <c:pt idx="24">
                  <c:v>24.27</c:v>
                </c:pt>
                <c:pt idx="25">
                  <c:v>24.27</c:v>
                </c:pt>
                <c:pt idx="26">
                  <c:v>24.27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139008"/>
        <c:axId val="254288256"/>
      </c:lineChart>
      <c:catAx>
        <c:axId val="254139008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254288256"/>
        <c:crosses val="autoZero"/>
        <c:auto val="1"/>
        <c:lblAlgn val="ctr"/>
        <c:lblOffset val="100"/>
        <c:noMultiLvlLbl val="0"/>
      </c:catAx>
      <c:valAx>
        <c:axId val="254288256"/>
        <c:scaling>
          <c:orientation val="minMax"/>
          <c:min val="5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254139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1776582759474"/>
          <c:y val="0.52108627310048306"/>
          <c:w val="0.10082069484233072"/>
          <c:h val="0.29097144038360029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A3DC4-F65D-42C6-AEA8-0B542CB8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ECAD2-70E8-483D-90B2-A2462E2D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12</Pages>
  <Words>2592</Words>
  <Characters>14778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17336</CharactersWithSpaces>
  <SharedDoc>false</SharedDoc>
  <HLinks>
    <vt:vector size="48" baseType="variant">
      <vt:variant>
        <vt:i4>2687012</vt:i4>
      </vt:variant>
      <vt:variant>
        <vt:i4>27</vt:i4>
      </vt:variant>
      <vt:variant>
        <vt:i4>0</vt:i4>
      </vt:variant>
      <vt:variant>
        <vt:i4>5</vt:i4>
      </vt:variant>
      <vt:variant>
        <vt:lpwstr>http://www.poultryukraine.com/</vt:lpwstr>
      </vt:variant>
      <vt:variant>
        <vt:lpwstr/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_Toc300041411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2018-01-26T12:34:00Z</dcterms:created>
  <dcterms:modified xsi:type="dcterms:W3CDTF">2018-10-18T08:37:00Z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