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572" w:rsidRDefault="001E1572"/>
    <w:p w:rsidR="00C619DE" w:rsidRPr="00F81358" w:rsidRDefault="004518D5" w:rsidP="008C5203">
      <w:pPr>
        <w:pStyle w:val="af8"/>
        <w:jc w:val="center"/>
        <w:rPr>
          <w:color w:val="FFFFFF"/>
          <w:sz w:val="72"/>
          <w:szCs w:val="72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4420870</wp:posOffset>
            </wp:positionH>
            <wp:positionV relativeFrom="page">
              <wp:posOffset>5485765</wp:posOffset>
            </wp:positionV>
            <wp:extent cx="2443099" cy="1528699"/>
            <wp:effectExtent l="419100" t="381000" r="395351" b="357251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099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page">
              <wp:posOffset>4530217</wp:posOffset>
            </wp:positionH>
            <wp:positionV relativeFrom="page">
              <wp:posOffset>2197227</wp:posOffset>
            </wp:positionV>
            <wp:extent cx="2210308" cy="1373886"/>
            <wp:effectExtent l="304800" t="285750" r="304292" b="264414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08" cy="137388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1033145" cy="558165"/>
            <wp:effectExtent l="19050" t="0" r="0" b="0"/>
            <wp:docPr id="1" name="Рисунок 4" descr="Описание: Союз птицеводов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оюз птицеводов Украин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0" allowOverlap="1">
            <wp:simplePos x="0" y="0"/>
            <wp:positionH relativeFrom="page">
              <wp:posOffset>695960</wp:posOffset>
            </wp:positionH>
            <wp:positionV relativeFrom="page">
              <wp:posOffset>2190750</wp:posOffset>
            </wp:positionV>
            <wp:extent cx="2319909" cy="1370965"/>
            <wp:effectExtent l="419100" t="381000" r="404241" b="36258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09" cy="13709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641350</wp:posOffset>
            </wp:positionH>
            <wp:positionV relativeFrom="page">
              <wp:posOffset>5485765</wp:posOffset>
            </wp:positionV>
            <wp:extent cx="2374011" cy="1528699"/>
            <wp:effectExtent l="419100" t="381000" r="407289" b="357251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11" cy="152869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09465"/>
                      </a:solidFill>
                      <a:miter lim="800000"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2602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5.15pt;margin-top:540.1pt;width:486pt;height:1in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" filled="f" stroked="f">
            <v:textbox>
              <w:txbxContent>
                <w:p w:rsidR="00B00E07" w:rsidRPr="007A1890" w:rsidRDefault="00B00E07" w:rsidP="007D66EE">
                  <w:pPr>
                    <w:pStyle w:val="1"/>
                    <w:jc w:val="center"/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>201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 xml:space="preserve"> року</w:t>
                  </w:r>
                </w:p>
              </w:txbxContent>
            </v:textbox>
          </v:shape>
        </w:pict>
      </w:r>
      <w:r w:rsidR="00112602">
        <w:rPr>
          <w:noProof/>
          <w:lang w:val="ru-RU" w:eastAsia="ru-RU"/>
        </w:rPr>
        <w:pict>
          <v:shape id="Поле 4" o:spid="_x0000_s1027" type="#_x0000_t202" style="position:absolute;left:0;text-align:left;margin-left:1pt;margin-top:238pt;width:486pt;height:64.4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" filled="f" stroked="f">
            <v:textbox>
              <w:txbxContent>
                <w:p w:rsidR="00B00E07" w:rsidRPr="007A1890" w:rsidRDefault="00B00E07" w:rsidP="0069408E">
                  <w:pPr>
                    <w:pStyle w:val="1"/>
                    <w:jc w:val="center"/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</w:pPr>
                  <w:r w:rsidRPr="007A1890"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РИНОК ЯЄЦЬ В УКРАЇН</w:t>
                  </w:r>
                  <w:r>
                    <w:rPr>
                      <w:rFonts w:ascii="Arial Black" w:hAnsi="Arial Black"/>
                      <w:sz w:val="52"/>
                      <w:szCs w:val="52"/>
                      <w:lang w:val="uk-UA"/>
                    </w:rPr>
                    <w:t>І</w:t>
                  </w:r>
                </w:p>
              </w:txbxContent>
            </v:textbox>
          </v:shape>
        </w:pict>
      </w:r>
      <w:r w:rsidR="00112602">
        <w:rPr>
          <w:noProof/>
          <w:lang w:val="ru-RU" w:eastAsia="ru-RU"/>
        </w:rPr>
        <w:pict>
          <v:shape id="Text Box 10" o:spid="_x0000_s1028" type="#_x0000_t202" style="position:absolute;left:0;text-align:left;margin-left:335.4pt;margin-top:573.25pt;width:152.25pt;height:1in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+lhA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" stroked="f">
            <v:textbox>
              <w:txbxContent>
                <w:p w:rsidR="00B00E07" w:rsidRPr="00344726" w:rsidRDefault="00B00E07">
                  <w:pPr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D052DB">
        <w:rPr>
          <w:caps/>
        </w:rPr>
        <w:br w:type="page"/>
      </w:r>
    </w:p>
    <w:p w:rsidR="007A1890" w:rsidRDefault="007A1890" w:rsidP="007A1890">
      <w:pPr>
        <w:tabs>
          <w:tab w:val="left" w:pos="142"/>
        </w:tabs>
        <w:rPr>
          <w:caps/>
        </w:rPr>
      </w:pPr>
      <w:bookmarkStart w:id="0" w:name="_Toc300041410"/>
    </w:p>
    <w:bookmarkEnd w:id="0"/>
    <w:p w:rsidR="00D052DB" w:rsidRDefault="00D052DB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Default="00C03D69" w:rsidP="007A1890">
      <w:pPr>
        <w:tabs>
          <w:tab w:val="left" w:pos="142"/>
        </w:tabs>
        <w:rPr>
          <w:lang w:val="ru-RU"/>
        </w:rPr>
      </w:pPr>
    </w:p>
    <w:p w:rsidR="00C03D69" w:rsidRPr="00C03D69" w:rsidRDefault="00C03D69" w:rsidP="007A1890">
      <w:pPr>
        <w:tabs>
          <w:tab w:val="left" w:pos="142"/>
        </w:tabs>
        <w:rPr>
          <w:lang w:val="ru-RU"/>
        </w:rPr>
      </w:pPr>
    </w:p>
    <w:p w:rsidR="007A1890" w:rsidRPr="00F81358" w:rsidRDefault="007A1890" w:rsidP="007A1890">
      <w:pPr>
        <w:pStyle w:val="1"/>
        <w:rPr>
          <w:color w:val="4A6300"/>
          <w:lang w:val="uk-UA"/>
        </w:rPr>
      </w:pPr>
      <w:r w:rsidRPr="00F81358">
        <w:rPr>
          <w:color w:val="4A6300"/>
          <w:lang w:val="uk-UA"/>
        </w:rPr>
        <w:t>ЗМІСТ</w:t>
      </w:r>
    </w:p>
    <w:p w:rsidR="007A1890" w:rsidRPr="00426973" w:rsidRDefault="007A1890" w:rsidP="007A1890">
      <w:pPr>
        <w:rPr>
          <w:lang w:val="uk-UA"/>
        </w:rPr>
      </w:pPr>
    </w:p>
    <w:p w:rsidR="007A1890" w:rsidRDefault="0019630A" w:rsidP="007A1890">
      <w:pPr>
        <w:pStyle w:val="12"/>
        <w:rPr>
          <w:noProof/>
        </w:rPr>
      </w:pPr>
      <w:r>
        <w:fldChar w:fldCharType="begin"/>
      </w:r>
      <w:r w:rsidR="007A1890">
        <w:instrText>TOC \o "1-3" \h \z \u</w:instrText>
      </w:r>
      <w:r>
        <w:fldChar w:fldCharType="separate"/>
      </w:r>
      <w:hyperlink w:anchor="_Toc300041411" w:history="1">
        <w:r w:rsidR="00C91EC2" w:rsidRPr="00C91EC2">
          <w:rPr>
            <w:rStyle w:val="aff7"/>
            <w:noProof/>
            <w:lang w:val="uk-UA"/>
          </w:rPr>
          <w:t xml:space="preserve">Стан тваринництва за категоріями господарств </w:t>
        </w:r>
        <w:r w:rsidR="00C91EC2">
          <w:rPr>
            <w:rStyle w:val="aff7"/>
            <w:noProof/>
            <w:lang w:val="uk-UA"/>
          </w:rPr>
          <w:t>……………………..</w:t>
        </w:r>
        <w:r w:rsidR="007A1890">
          <w:rPr>
            <w:rStyle w:val="aff7"/>
            <w:noProof/>
            <w:lang w:val="uk-UA"/>
          </w:rPr>
          <w:t>……………………………………………………</w:t>
        </w:r>
        <w:r w:rsidR="00C91EC2">
          <w:rPr>
            <w:rStyle w:val="aff7"/>
            <w:noProof/>
            <w:lang w:val="uk-UA"/>
          </w:rPr>
          <w:t>…………..</w:t>
        </w:r>
        <w:r w:rsidR="007A1890">
          <w:rPr>
            <w:rStyle w:val="aff7"/>
            <w:noProof/>
            <w:lang w:val="uk-UA"/>
          </w:rPr>
          <w:t>.…</w:t>
        </w:r>
        <w:r w:rsidR="007A18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1890">
          <w:rPr>
            <w:noProof/>
            <w:webHidden/>
          </w:rPr>
          <w:instrText xml:space="preserve"> PAGEREF _Toc300041411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189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1890" w:rsidRDefault="00112602" w:rsidP="007A1890">
      <w:pPr>
        <w:pStyle w:val="12"/>
        <w:rPr>
          <w:noProof/>
          <w:lang w:val="uk-UA"/>
        </w:rPr>
      </w:pPr>
      <w:hyperlink w:anchor="_Toc300041413" w:history="1">
        <w:r w:rsidR="007A1890" w:rsidRPr="009F7574">
          <w:rPr>
            <w:rStyle w:val="aff7"/>
            <w:noProof/>
            <w:lang w:val="ru-RU"/>
          </w:rPr>
          <w:t xml:space="preserve">Поголів’я птиці всіх видів по областях України </w:t>
        </w:r>
        <w:r w:rsidR="007A1890">
          <w:rPr>
            <w:rStyle w:val="aff7"/>
            <w:noProof/>
            <w:lang w:val="ru-RU"/>
          </w:rPr>
          <w:t>………………………………………………………………………………</w:t>
        </w:r>
        <w:r w:rsidR="00C91EC2">
          <w:rPr>
            <w:rStyle w:val="aff7"/>
            <w:noProof/>
            <w:lang w:val="ru-RU"/>
          </w:rPr>
          <w:t>……………</w:t>
        </w:r>
        <w:r w:rsidR="009D6EAD" w:rsidRPr="009D6EAD">
          <w:rPr>
            <w:rStyle w:val="aff7"/>
            <w:noProof/>
            <w:lang w:val="ru-RU"/>
          </w:rPr>
          <w:t>..</w:t>
        </w:r>
        <w:r w:rsidR="00C91EC2">
          <w:rPr>
            <w:rStyle w:val="aff7"/>
            <w:noProof/>
            <w:lang w:val="ru-RU"/>
          </w:rPr>
          <w:t>…….</w:t>
        </w:r>
        <w:r w:rsidR="007A1890">
          <w:rPr>
            <w:rStyle w:val="aff7"/>
            <w:noProof/>
            <w:lang w:val="ru-RU"/>
          </w:rPr>
          <w:t>.</w:t>
        </w:r>
      </w:hyperlink>
      <w:r w:rsidR="00C91EC2">
        <w:rPr>
          <w:noProof/>
          <w:lang w:val="uk-UA"/>
        </w:rPr>
        <w:t>3</w:t>
      </w:r>
    </w:p>
    <w:p w:rsidR="007A1890" w:rsidRPr="009D6EAD" w:rsidRDefault="007A1890" w:rsidP="007A1890">
      <w:pPr>
        <w:pStyle w:val="12"/>
        <w:rPr>
          <w:rStyle w:val="aff7"/>
          <w:noProof/>
          <w:color w:val="auto"/>
          <w:u w:val="none"/>
          <w:lang w:val="uk-UA"/>
        </w:rPr>
      </w:pPr>
      <w:r w:rsidRPr="00960CBB">
        <w:t>Виробництво  м’яса по видах та категоріях господарств</w:t>
      </w:r>
      <w:r w:rsidR="0019630A">
        <w:fldChar w:fldCharType="begin"/>
      </w:r>
      <w:r w:rsidR="00B34B91">
        <w:instrText xml:space="preserve"> HYPERLINK \l "_Toc300041413" </w:instrText>
      </w:r>
      <w:r w:rsidR="0019630A">
        <w:fldChar w:fldCharType="separate"/>
      </w:r>
      <w:r w:rsidRPr="009F7574">
        <w:rPr>
          <w:rStyle w:val="aff7"/>
          <w:noProof/>
          <w:lang w:val="ru-RU"/>
        </w:rPr>
        <w:t xml:space="preserve"> </w:t>
      </w:r>
      <w:r>
        <w:rPr>
          <w:rStyle w:val="aff7"/>
          <w:noProof/>
          <w:lang w:val="ru-RU"/>
        </w:rPr>
        <w:t>……………………………………………………………………..…</w:t>
      </w:r>
      <w:r w:rsidR="009D6EAD" w:rsidRPr="009D6EAD">
        <w:rPr>
          <w:rStyle w:val="aff7"/>
          <w:noProof/>
          <w:lang w:val="ru-RU"/>
        </w:rPr>
        <w:t>.</w:t>
      </w:r>
      <w:r>
        <w:rPr>
          <w:rStyle w:val="aff7"/>
          <w:noProof/>
          <w:lang w:val="ru-RU"/>
        </w:rPr>
        <w:t>…..…</w:t>
      </w:r>
      <w:r w:rsidR="0019630A">
        <w:rPr>
          <w:rStyle w:val="aff7"/>
          <w:noProof/>
          <w:lang w:val="ru-RU"/>
        </w:rPr>
        <w:fldChar w:fldCharType="end"/>
      </w:r>
      <w:r w:rsidR="00C91EC2">
        <w:rPr>
          <w:noProof/>
          <w:lang w:val="uk-UA"/>
        </w:rPr>
        <w:t>…</w:t>
      </w:r>
      <w:r w:rsidR="009D6EAD">
        <w:rPr>
          <w:noProof/>
          <w:lang w:val="uk-UA"/>
        </w:rPr>
        <w:t>.</w:t>
      </w:r>
      <w:r w:rsidR="00C03D69">
        <w:rPr>
          <w:noProof/>
          <w:lang w:val="uk-UA"/>
        </w:rPr>
        <w:t>4</w:t>
      </w:r>
    </w:p>
    <w:p w:rsidR="001C41D7" w:rsidRDefault="001C41D7" w:rsidP="001C41D7">
      <w:pPr>
        <w:pStyle w:val="12"/>
        <w:rPr>
          <w:rStyle w:val="aff7"/>
          <w:noProof/>
          <w:lang w:val="uk-UA"/>
        </w:rPr>
      </w:pPr>
      <w:r>
        <w:rPr>
          <w:lang w:val="uk-UA"/>
        </w:rPr>
        <w:t>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hyperlink w:anchor="_Toc300041413" w:history="1">
        <w:r w:rsidRPr="00C91EC2">
          <w:rPr>
            <w:rStyle w:val="aff7"/>
            <w:noProof/>
            <w:lang w:val="uk-UA"/>
          </w:rPr>
          <w:t xml:space="preserve"> ……………</w:t>
        </w:r>
        <w:r>
          <w:rPr>
            <w:rStyle w:val="aff7"/>
            <w:noProof/>
            <w:lang w:val="uk-UA"/>
          </w:rPr>
          <w:t>…………………………</w:t>
        </w:r>
        <w:r w:rsidR="009D6EAD" w:rsidRPr="009D6EAD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uk-UA"/>
          </w:rPr>
          <w:t>…………………………..5</w:t>
        </w:r>
      </w:hyperlink>
    </w:p>
    <w:p w:rsidR="001C41D7" w:rsidRPr="001C41D7" w:rsidRDefault="001C41D7" w:rsidP="007A1890">
      <w:pPr>
        <w:pStyle w:val="12"/>
        <w:rPr>
          <w:noProof/>
          <w:lang w:val="uk-UA"/>
        </w:rPr>
      </w:pPr>
      <w:r>
        <w:rPr>
          <w:lang w:val="uk-UA"/>
        </w:rPr>
        <w:t>Помісячне в</w:t>
      </w:r>
      <w:r w:rsidRPr="00C91EC2">
        <w:t xml:space="preserve">иробництво яєць від </w:t>
      </w:r>
      <w:r>
        <w:rPr>
          <w:lang w:val="ru-RU"/>
        </w:rPr>
        <w:t xml:space="preserve"> </w:t>
      </w:r>
      <w:r w:rsidRPr="00C03D69">
        <w:rPr>
          <w:lang w:val="uk-UA"/>
        </w:rPr>
        <w:t>свійської</w:t>
      </w:r>
      <w:r>
        <w:rPr>
          <w:lang w:val="ru-RU"/>
        </w:rPr>
        <w:t xml:space="preserve"> </w:t>
      </w:r>
      <w:r w:rsidRPr="00C91EC2">
        <w:t>птиці  по категоріях господарств</w:t>
      </w:r>
      <w:r w:rsidRPr="00426973">
        <w:t xml:space="preserve"> </w:t>
      </w:r>
      <w:r>
        <w:rPr>
          <w:lang w:val="uk-UA"/>
        </w:rPr>
        <w:t>…………………</w:t>
      </w:r>
      <w:r w:rsidR="009D6EAD" w:rsidRPr="009D6EAD">
        <w:rPr>
          <w:lang w:val="ru-RU"/>
        </w:rPr>
        <w:t>.</w:t>
      </w:r>
      <w:r>
        <w:rPr>
          <w:lang w:val="uk-UA"/>
        </w:rPr>
        <w:t>………………………………..6</w:t>
      </w:r>
    </w:p>
    <w:p w:rsidR="00C91EC2" w:rsidRPr="009D6EAD" w:rsidRDefault="00C03D69" w:rsidP="00C91EC2">
      <w:pPr>
        <w:pStyle w:val="12"/>
        <w:rPr>
          <w:noProof/>
          <w:lang w:val="ru-RU"/>
        </w:rPr>
      </w:pPr>
      <w:r w:rsidRPr="00C03D69">
        <w:rPr>
          <w:lang w:val="uk-UA"/>
        </w:rPr>
        <w:t>Кількість одержаних яєць від птиці свійської у промисловому виробництві</w:t>
      </w:r>
      <w:r w:rsidR="00C91EC2" w:rsidRPr="00426973">
        <w:t xml:space="preserve"> </w:t>
      </w:r>
      <w:r w:rsidR="00C91EC2">
        <w:rPr>
          <w:lang w:val="uk-UA"/>
        </w:rPr>
        <w:t>……</w:t>
      </w:r>
      <w:r>
        <w:rPr>
          <w:lang w:val="uk-UA"/>
        </w:rPr>
        <w:t>…………………..</w:t>
      </w:r>
      <w:r w:rsidR="000973D8">
        <w:rPr>
          <w:lang w:val="uk-UA"/>
        </w:rPr>
        <w:t>.</w:t>
      </w:r>
      <w:r>
        <w:rPr>
          <w:lang w:val="uk-UA"/>
        </w:rPr>
        <w:t>………………</w:t>
      </w:r>
      <w:r w:rsidR="00C91EC2">
        <w:rPr>
          <w:lang w:val="uk-UA"/>
        </w:rPr>
        <w:t>…</w:t>
      </w:r>
      <w:r>
        <w:rPr>
          <w:lang w:val="uk-UA"/>
        </w:rPr>
        <w:t>………</w:t>
      </w:r>
      <w:r w:rsidR="009D6EAD" w:rsidRPr="009D6EAD">
        <w:rPr>
          <w:lang w:val="ru-RU"/>
        </w:rPr>
        <w:t>10</w:t>
      </w:r>
    </w:p>
    <w:p w:rsidR="00921BF3" w:rsidRDefault="007A1890" w:rsidP="00871FC8">
      <w:pPr>
        <w:pStyle w:val="12"/>
        <w:rPr>
          <w:b/>
          <w:bCs/>
          <w:noProof/>
        </w:rPr>
      </w:pPr>
      <w:r w:rsidRPr="00960CBB">
        <w:t>Моніторинг середніх спожи</w:t>
      </w:r>
      <w:r w:rsidR="00C91EC2">
        <w:t xml:space="preserve">вчих цін на </w:t>
      </w:r>
      <w:r w:rsidR="00C91EC2">
        <w:rPr>
          <w:lang w:val="uk-UA"/>
        </w:rPr>
        <w:t>яйця курячі І-ІІ категорії</w:t>
      </w:r>
      <w:r w:rsidRPr="00960CBB">
        <w:t xml:space="preserve"> </w:t>
      </w:r>
      <w:hyperlink w:anchor="_Toc300041413" w:history="1">
        <w:r w:rsidRPr="009F7574">
          <w:rPr>
            <w:rStyle w:val="aff7"/>
            <w:noProof/>
            <w:lang w:val="ru-RU"/>
          </w:rPr>
          <w:t xml:space="preserve"> </w:t>
        </w:r>
        <w:r>
          <w:rPr>
            <w:rStyle w:val="aff7"/>
            <w:noProof/>
            <w:lang w:val="ru-RU"/>
          </w:rPr>
          <w:t>…………………</w:t>
        </w:r>
        <w:r w:rsidR="000970F0" w:rsidRPr="000970F0">
          <w:rPr>
            <w:rStyle w:val="aff7"/>
            <w:noProof/>
            <w:lang w:val="ru-RU"/>
          </w:rPr>
          <w:t>.</w:t>
        </w:r>
        <w:r>
          <w:rPr>
            <w:rStyle w:val="aff7"/>
            <w:noProof/>
            <w:lang w:val="ru-RU"/>
          </w:rPr>
          <w:t>……</w:t>
        </w:r>
        <w:r>
          <w:rPr>
            <w:noProof/>
            <w:webHidden/>
            <w:lang w:val="uk-UA"/>
          </w:rPr>
          <w:t>………</w:t>
        </w:r>
        <w:r w:rsidR="000973D8">
          <w:rPr>
            <w:noProof/>
            <w:webHidden/>
            <w:lang w:val="uk-UA"/>
          </w:rPr>
          <w:t>……</w:t>
        </w:r>
        <w:r w:rsidR="00C03D69">
          <w:rPr>
            <w:noProof/>
            <w:webHidden/>
            <w:lang w:val="uk-UA"/>
          </w:rPr>
          <w:t>………………</w:t>
        </w:r>
        <w:r w:rsidR="005F6455">
          <w:rPr>
            <w:noProof/>
            <w:webHidden/>
            <w:lang w:val="uk-UA"/>
          </w:rPr>
          <w:t>………..</w:t>
        </w:r>
        <w:r w:rsidR="00C03D69">
          <w:rPr>
            <w:noProof/>
            <w:webHidden/>
            <w:lang w:val="uk-UA"/>
          </w:rPr>
          <w:t>………</w:t>
        </w:r>
        <w:r w:rsidR="009D6EAD">
          <w:rPr>
            <w:noProof/>
            <w:webHidden/>
            <w:lang w:val="en-US"/>
          </w:rPr>
          <w:t>11</w:t>
        </w:r>
      </w:hyperlink>
      <w:r w:rsidR="0019630A">
        <w:rPr>
          <w:b/>
          <w:bCs/>
          <w:noProof/>
        </w:rPr>
        <w:fldChar w:fldCharType="end"/>
      </w:r>
    </w:p>
    <w:p w:rsidR="00871FC8" w:rsidRDefault="00871FC8" w:rsidP="00871FC8">
      <w:pPr>
        <w:pStyle w:val="12"/>
        <w:rPr>
          <w:b/>
          <w:bCs/>
          <w:noProof/>
        </w:rPr>
      </w:pPr>
    </w:p>
    <w:p w:rsidR="00871FC8" w:rsidRPr="00871FC8" w:rsidRDefault="00871FC8" w:rsidP="00871FC8">
      <w:pPr>
        <w:pStyle w:val="12"/>
        <w:rPr>
          <w:caps/>
          <w:noProof/>
        </w:rPr>
      </w:pPr>
    </w:p>
    <w:p w:rsidR="00921BF3" w:rsidRDefault="00921BF3" w:rsidP="00921BF3">
      <w:pPr>
        <w:rPr>
          <w:i/>
          <w:lang w:val="uk-UA"/>
        </w:rPr>
      </w:pPr>
    </w:p>
    <w:p w:rsidR="00921BF3" w:rsidRDefault="00921BF3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A251EC" w:rsidRDefault="00A251EC" w:rsidP="00921BF3">
      <w:pPr>
        <w:rPr>
          <w:i/>
          <w:lang w:val="uk-UA"/>
        </w:rPr>
      </w:pP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Звіт  підготовлений  відділом  маркетингу  та  аналітики</w:t>
      </w:r>
    </w:p>
    <w:p w:rsidR="00921BF3" w:rsidRPr="00A76686" w:rsidRDefault="00921BF3" w:rsidP="00921BF3">
      <w:pPr>
        <w:rPr>
          <w:i/>
          <w:lang w:val="uk-UA"/>
        </w:rPr>
      </w:pPr>
      <w:r w:rsidRPr="00A76686">
        <w:rPr>
          <w:i/>
          <w:lang w:val="uk-UA"/>
        </w:rPr>
        <w:t>Асоціації «С</w:t>
      </w:r>
      <w:r w:rsidR="00BA5260">
        <w:rPr>
          <w:i/>
          <w:lang w:val="uk-UA"/>
        </w:rPr>
        <w:t>оюз птахівників України» , 201</w:t>
      </w:r>
      <w:r w:rsidR="00BA5260" w:rsidRPr="00BA5260">
        <w:rPr>
          <w:i/>
          <w:lang w:val="uk-UA"/>
        </w:rPr>
        <w:t xml:space="preserve">8 </w:t>
      </w:r>
      <w:r w:rsidRPr="00A76686">
        <w:rPr>
          <w:i/>
          <w:lang w:val="uk-UA"/>
        </w:rPr>
        <w:t>рік.</w:t>
      </w:r>
    </w:p>
    <w:p w:rsidR="00921BF3" w:rsidRPr="00F81358" w:rsidRDefault="00112602" w:rsidP="00921BF3">
      <w:pPr>
        <w:rPr>
          <w:b/>
          <w:color w:val="6E9400"/>
          <w:lang w:val="uk-UA"/>
        </w:rPr>
      </w:pPr>
      <w:hyperlink r:id="rId16" w:history="1">
        <w:r w:rsidR="00921BF3" w:rsidRPr="00F81358">
          <w:rPr>
            <w:rStyle w:val="aff7"/>
            <w:b/>
            <w:color w:val="6E9400"/>
            <w:lang w:val="uk-UA"/>
          </w:rPr>
          <w:t>http://www.poultryukraine.com/</w:t>
        </w:r>
      </w:hyperlink>
      <w:r w:rsidR="00921BF3" w:rsidRPr="00F81358">
        <w:rPr>
          <w:b/>
          <w:color w:val="6E9400"/>
          <w:lang w:val="uk-UA"/>
        </w:rPr>
        <w:t xml:space="preserve"> </w:t>
      </w:r>
    </w:p>
    <w:p w:rsidR="00F61CBC" w:rsidRPr="00F81358" w:rsidRDefault="00F61CBC">
      <w:pPr>
        <w:pStyle w:val="1"/>
        <w:rPr>
          <w:color w:val="8F5200"/>
          <w:lang w:val="uk-UA"/>
        </w:rPr>
      </w:pPr>
      <w:bookmarkStart w:id="1" w:name="_Toc300041412"/>
    </w:p>
    <w:p w:rsidR="00822364" w:rsidRDefault="00822364">
      <w:pPr>
        <w:pStyle w:val="1"/>
        <w:rPr>
          <w:color w:val="8F5200"/>
          <w:lang w:val="uk-UA"/>
        </w:rPr>
      </w:pPr>
      <w:r>
        <w:rPr>
          <w:noProof/>
          <w:color w:val="8F5200"/>
          <w:lang w:val="ru-RU"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4281805</wp:posOffset>
            </wp:positionH>
            <wp:positionV relativeFrom="margin">
              <wp:posOffset>532765</wp:posOffset>
            </wp:positionV>
            <wp:extent cx="2200275" cy="1226820"/>
            <wp:effectExtent l="285750" t="266700" r="333375" b="259080"/>
            <wp:wrapSquare wrapText="bothSides"/>
            <wp:docPr id="1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26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1572" w:rsidRPr="00F81358" w:rsidRDefault="008E554A">
      <w:pPr>
        <w:pStyle w:val="1"/>
        <w:rPr>
          <w:color w:val="8F5200"/>
          <w:lang w:val="uk-UA"/>
        </w:rPr>
      </w:pPr>
      <w:r w:rsidRPr="00F81358">
        <w:rPr>
          <w:color w:val="8F5200"/>
          <w:lang w:val="uk-UA"/>
        </w:rPr>
        <w:t xml:space="preserve">СТАН ТВАРИННИЦТВА ЗА КАТЕГОРІЯМИ ГОСПОДАРСТВ </w:t>
      </w:r>
      <w:bookmarkEnd w:id="1"/>
    </w:p>
    <w:p w:rsidR="0028325E" w:rsidRDefault="0028325E" w:rsidP="0028325E">
      <w:pPr>
        <w:pStyle w:val="CompanyName-Cover"/>
        <w:rPr>
          <w:rFonts w:cs="Calibri"/>
          <w:sz w:val="22"/>
          <w:lang w:val="uk-UA"/>
        </w:rPr>
      </w:pPr>
    </w:p>
    <w:p w:rsidR="000C4EC6" w:rsidRPr="00B431B2" w:rsidRDefault="00587284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 xml:space="preserve">За статистичними даними  </w:t>
      </w:r>
      <w:r w:rsidR="00250B89">
        <w:rPr>
          <w:rFonts w:cs="Calibri"/>
          <w:sz w:val="22"/>
          <w:lang w:val="uk-UA"/>
        </w:rPr>
        <w:t>у</w:t>
      </w:r>
      <w:r>
        <w:rPr>
          <w:rFonts w:cs="Calibri"/>
          <w:sz w:val="22"/>
          <w:lang w:val="uk-UA"/>
        </w:rPr>
        <w:t xml:space="preserve"> </w:t>
      </w:r>
      <w:r w:rsidR="00F567EC">
        <w:rPr>
          <w:rFonts w:cs="Calibri"/>
          <w:sz w:val="22"/>
          <w:lang w:val="uk-UA"/>
        </w:rPr>
        <w:t xml:space="preserve"> </w:t>
      </w:r>
      <w:r w:rsidR="005E6542">
        <w:rPr>
          <w:rFonts w:cs="Calibri"/>
          <w:sz w:val="22"/>
          <w:lang w:val="uk-UA"/>
        </w:rPr>
        <w:t>січні-березні</w:t>
      </w:r>
      <w:r w:rsidR="00BB3A94">
        <w:rPr>
          <w:rFonts w:cs="Calibri"/>
          <w:sz w:val="22"/>
        </w:rPr>
        <w:t xml:space="preserve"> </w:t>
      </w:r>
      <w:r w:rsidR="00F567EC">
        <w:rPr>
          <w:rFonts w:cs="Calibri"/>
          <w:sz w:val="22"/>
          <w:lang w:val="uk-UA"/>
        </w:rPr>
        <w:t>201</w:t>
      </w:r>
      <w:r w:rsidR="00BA5260">
        <w:rPr>
          <w:rFonts w:cs="Calibri"/>
          <w:sz w:val="22"/>
          <w:lang w:val="uk-UA"/>
        </w:rPr>
        <w:t>8 року</w:t>
      </w:r>
      <w:r w:rsidR="00250B89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 </w:t>
      </w:r>
      <w:r w:rsidR="00C15EF4">
        <w:rPr>
          <w:rFonts w:cs="Calibri"/>
          <w:sz w:val="22"/>
          <w:lang w:val="uk-UA"/>
        </w:rPr>
        <w:t xml:space="preserve">в Україні </w:t>
      </w:r>
      <w:r w:rsidR="00C210A3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 xml:space="preserve">було реалізовано на забій худоби та птиці </w:t>
      </w:r>
      <w:r w:rsidR="007B7ACD">
        <w:rPr>
          <w:rFonts w:cs="Calibri"/>
          <w:sz w:val="22"/>
          <w:lang w:val="uk-UA"/>
        </w:rPr>
        <w:t xml:space="preserve"> </w:t>
      </w:r>
      <w:r w:rsidR="009D6EAD" w:rsidRPr="009D6EAD">
        <w:rPr>
          <w:rFonts w:cs="Calibri"/>
          <w:sz w:val="22"/>
          <w:lang w:val="uk-UA"/>
        </w:rPr>
        <w:t>790,4</w:t>
      </w:r>
      <w:r w:rsidR="009D6EAD" w:rsidRPr="009D6EAD">
        <w:rPr>
          <w:rFonts w:cs="Calibri"/>
          <w:sz w:val="22"/>
        </w:rPr>
        <w:t xml:space="preserve"> </w:t>
      </w:r>
      <w:r>
        <w:rPr>
          <w:rFonts w:cs="Calibri"/>
          <w:sz w:val="22"/>
          <w:lang w:val="uk-UA"/>
        </w:rPr>
        <w:t>тис. тонн у живій вазі</w:t>
      </w:r>
      <w:r w:rsidR="009D6EAD">
        <w:rPr>
          <w:rFonts w:cs="Calibri"/>
          <w:sz w:val="22"/>
          <w:lang w:val="uk-UA"/>
        </w:rPr>
        <w:t xml:space="preserve">, що менше ніж минулого року на </w:t>
      </w:r>
      <w:r w:rsidR="009D6EAD" w:rsidRPr="009D6EAD">
        <w:rPr>
          <w:rFonts w:cs="Calibri"/>
          <w:sz w:val="22"/>
        </w:rPr>
        <w:t>0</w:t>
      </w:r>
      <w:r w:rsidR="009D6EAD">
        <w:rPr>
          <w:rFonts w:cs="Calibri"/>
          <w:sz w:val="22"/>
        </w:rPr>
        <w:t>,3%</w:t>
      </w:r>
      <w:r w:rsidR="00563CBE">
        <w:rPr>
          <w:rFonts w:cs="Calibri"/>
          <w:sz w:val="22"/>
          <w:lang w:val="uk-UA"/>
        </w:rPr>
        <w:t>.</w:t>
      </w:r>
      <w:r w:rsidRPr="00B431B2">
        <w:rPr>
          <w:rFonts w:cs="Calibri"/>
          <w:sz w:val="22"/>
          <w:lang w:val="uk-UA"/>
        </w:rPr>
        <w:t xml:space="preserve"> </w:t>
      </w:r>
    </w:p>
    <w:p w:rsidR="00330AE1" w:rsidRPr="00CC119D" w:rsidRDefault="00330AE1" w:rsidP="00587284">
      <w:pPr>
        <w:pStyle w:val="CompanyName-Cover"/>
        <w:rPr>
          <w:rFonts w:cs="Calibri"/>
          <w:color w:val="FF0000"/>
          <w:sz w:val="22"/>
        </w:rPr>
      </w:pPr>
    </w:p>
    <w:p w:rsidR="00250B89" w:rsidRPr="00330AE1" w:rsidRDefault="009E7A0E" w:rsidP="00587284">
      <w:pPr>
        <w:pStyle w:val="CompanyName-Cover"/>
        <w:rPr>
          <w:rFonts w:cs="Calibri"/>
          <w:sz w:val="22"/>
          <w:lang w:val="uk-UA"/>
        </w:rPr>
      </w:pPr>
      <w:r w:rsidRPr="00330AE1">
        <w:rPr>
          <w:rFonts w:cs="Calibri"/>
          <w:sz w:val="22"/>
          <w:lang w:val="uk-UA"/>
        </w:rPr>
        <w:t>В</w:t>
      </w:r>
      <w:r w:rsidR="00587284" w:rsidRPr="00330AE1">
        <w:rPr>
          <w:rFonts w:cs="Calibri"/>
          <w:sz w:val="22"/>
          <w:lang w:val="uk-UA"/>
        </w:rPr>
        <w:t>иробництв</w:t>
      </w:r>
      <w:r w:rsidRPr="00330AE1">
        <w:rPr>
          <w:rFonts w:cs="Calibri"/>
          <w:sz w:val="22"/>
          <w:lang w:val="uk-UA"/>
        </w:rPr>
        <w:t>о</w:t>
      </w:r>
      <w:r w:rsidR="00587284" w:rsidRPr="00330AE1">
        <w:rPr>
          <w:rFonts w:cs="Calibri"/>
          <w:sz w:val="22"/>
          <w:lang w:val="uk-UA"/>
        </w:rPr>
        <w:t xml:space="preserve"> молока </w:t>
      </w:r>
      <w:r w:rsidR="00250B89" w:rsidRPr="00330AE1">
        <w:rPr>
          <w:rFonts w:cs="Calibri"/>
          <w:sz w:val="22"/>
          <w:lang w:val="uk-UA"/>
        </w:rPr>
        <w:t xml:space="preserve"> </w:t>
      </w:r>
      <w:r w:rsidRPr="00330AE1">
        <w:rPr>
          <w:rFonts w:cs="Calibri"/>
          <w:sz w:val="22"/>
          <w:lang w:val="uk-UA"/>
        </w:rPr>
        <w:t>в Україні склало</w:t>
      </w:r>
      <w:r w:rsidR="00250B89" w:rsidRPr="00330AE1">
        <w:rPr>
          <w:rFonts w:cs="Calibri"/>
          <w:sz w:val="22"/>
          <w:lang w:val="uk-UA"/>
        </w:rPr>
        <w:t xml:space="preserve">  </w:t>
      </w:r>
      <w:r w:rsidR="009D6EAD" w:rsidRPr="009D6EAD">
        <w:rPr>
          <w:rFonts w:cs="Calibri"/>
          <w:sz w:val="22"/>
          <w:lang w:val="uk-UA"/>
        </w:rPr>
        <w:t>1946,3</w:t>
      </w:r>
      <w:r w:rsidR="009D6EAD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тис. тонн</w:t>
      </w:r>
      <w:r w:rsidR="00C210A3" w:rsidRPr="00330AE1">
        <w:rPr>
          <w:rFonts w:cs="Calibri"/>
          <w:sz w:val="22"/>
          <w:lang w:val="uk-UA"/>
        </w:rPr>
        <w:t xml:space="preserve">, </w:t>
      </w:r>
      <w:r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що </w:t>
      </w:r>
      <w:r w:rsidR="007122BF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нижче виробництва </w:t>
      </w:r>
      <w:r w:rsidRPr="00330AE1">
        <w:rPr>
          <w:rFonts w:cs="Calibri"/>
          <w:sz w:val="22"/>
          <w:lang w:val="uk-UA"/>
        </w:rPr>
        <w:t xml:space="preserve"> </w:t>
      </w:r>
      <w:r w:rsidR="009D6EAD">
        <w:rPr>
          <w:rFonts w:cs="Calibri"/>
          <w:sz w:val="22"/>
          <w:lang w:val="uk-UA"/>
        </w:rPr>
        <w:t>минулого року на 1,0</w:t>
      </w:r>
      <w:r w:rsidR="00C15EF4" w:rsidRPr="00330AE1">
        <w:rPr>
          <w:rFonts w:cs="Calibri"/>
          <w:sz w:val="22"/>
          <w:lang w:val="uk-UA"/>
        </w:rPr>
        <w:t>%</w:t>
      </w:r>
      <w:r w:rsidR="00E47268" w:rsidRPr="00330AE1">
        <w:rPr>
          <w:rFonts w:cs="Calibri"/>
          <w:sz w:val="22"/>
          <w:lang w:val="uk-UA"/>
        </w:rPr>
        <w:t>.</w:t>
      </w:r>
      <w:r w:rsidR="00547224">
        <w:rPr>
          <w:rFonts w:cs="Calibri"/>
          <w:sz w:val="22"/>
          <w:lang w:val="uk-UA"/>
        </w:rPr>
        <w:t xml:space="preserve"> </w:t>
      </w:r>
    </w:p>
    <w:p w:rsidR="00250B89" w:rsidRPr="00330AE1" w:rsidRDefault="00250B89" w:rsidP="00587284">
      <w:pPr>
        <w:pStyle w:val="CompanyName-Cover"/>
        <w:rPr>
          <w:rFonts w:cs="Calibri"/>
          <w:sz w:val="22"/>
          <w:lang w:val="uk-UA"/>
        </w:rPr>
      </w:pPr>
    </w:p>
    <w:p w:rsidR="00250B89" w:rsidRPr="00330AE1" w:rsidRDefault="009D6EAD" w:rsidP="00587284">
      <w:pPr>
        <w:pStyle w:val="CompanyName-Cover"/>
        <w:rPr>
          <w:rFonts w:cs="Calibri"/>
          <w:sz w:val="22"/>
          <w:lang w:val="uk-UA"/>
        </w:rPr>
      </w:pPr>
      <w:r>
        <w:rPr>
          <w:rFonts w:cs="Calibri"/>
          <w:sz w:val="22"/>
          <w:lang w:val="uk-UA"/>
        </w:rPr>
        <w:t>За перші три</w:t>
      </w:r>
      <w:r w:rsidR="00BB3A94">
        <w:rPr>
          <w:rFonts w:cs="Calibri"/>
          <w:sz w:val="22"/>
          <w:lang w:val="uk-UA"/>
        </w:rPr>
        <w:t xml:space="preserve"> місяці</w:t>
      </w:r>
      <w:r w:rsidR="00926CB4">
        <w:rPr>
          <w:rFonts w:cs="Calibri"/>
          <w:sz w:val="22"/>
          <w:lang w:val="uk-UA"/>
        </w:rPr>
        <w:t xml:space="preserve"> поточного року</w:t>
      </w:r>
      <w:r w:rsidR="007D72D7" w:rsidRPr="00330AE1">
        <w:rPr>
          <w:rFonts w:cs="Calibri"/>
          <w:sz w:val="22"/>
          <w:lang w:val="uk-UA"/>
        </w:rPr>
        <w:t xml:space="preserve"> </w:t>
      </w:r>
      <w:r w:rsidR="00C210A3" w:rsidRPr="00330AE1"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 xml:space="preserve">в Україні було вироблено  яєць від птиці всіх видів  </w:t>
      </w:r>
      <w:r w:rsidRPr="009D6EAD">
        <w:rPr>
          <w:rFonts w:cs="Calibri"/>
          <w:sz w:val="22"/>
          <w:lang w:val="uk-UA"/>
        </w:rPr>
        <w:t>3510,7</w:t>
      </w:r>
      <w:r>
        <w:rPr>
          <w:rFonts w:cs="Calibri"/>
          <w:sz w:val="22"/>
          <w:lang w:val="uk-UA"/>
        </w:rPr>
        <w:t xml:space="preserve"> </w:t>
      </w:r>
      <w:r w:rsidR="00250B89" w:rsidRPr="00330AE1">
        <w:rPr>
          <w:rFonts w:cs="Calibri"/>
          <w:sz w:val="22"/>
          <w:lang w:val="uk-UA"/>
        </w:rPr>
        <w:t>млн. штук</w:t>
      </w:r>
      <w:r w:rsidR="00FC350D">
        <w:rPr>
          <w:rFonts w:cs="Calibri"/>
          <w:sz w:val="22"/>
          <w:lang w:val="uk-UA"/>
        </w:rPr>
        <w:t xml:space="preserve">, що на </w:t>
      </w:r>
      <w:r>
        <w:rPr>
          <w:rFonts w:cs="Calibri"/>
          <w:sz w:val="22"/>
          <w:lang w:val="uk-UA"/>
        </w:rPr>
        <w:t>2,3</w:t>
      </w:r>
      <w:r w:rsidR="002C4C01" w:rsidRPr="00330AE1">
        <w:rPr>
          <w:rFonts w:cs="Calibri"/>
          <w:sz w:val="22"/>
          <w:lang w:val="uk-UA"/>
        </w:rPr>
        <w:t xml:space="preserve">% </w:t>
      </w:r>
      <w:r w:rsidR="00FC350D">
        <w:rPr>
          <w:rFonts w:cs="Calibri"/>
          <w:sz w:val="22"/>
          <w:lang w:val="uk-UA"/>
        </w:rPr>
        <w:t xml:space="preserve">більше </w:t>
      </w:r>
      <w:r w:rsidR="00EE09C9">
        <w:rPr>
          <w:rFonts w:cs="Calibri"/>
          <w:sz w:val="22"/>
          <w:lang w:val="uk-UA"/>
        </w:rPr>
        <w:t>за аналогічний період минулого року</w:t>
      </w:r>
      <w:r w:rsidR="00FC350D">
        <w:rPr>
          <w:rFonts w:cs="Calibri"/>
          <w:sz w:val="22"/>
          <w:lang w:val="uk-UA"/>
        </w:rPr>
        <w:t xml:space="preserve">. </w:t>
      </w:r>
      <w:r w:rsidR="002C4C01" w:rsidRPr="00330AE1">
        <w:rPr>
          <w:rFonts w:cs="Calibri"/>
          <w:sz w:val="22"/>
          <w:lang w:val="uk-UA"/>
        </w:rPr>
        <w:t xml:space="preserve"> </w:t>
      </w:r>
      <w:r w:rsidR="007A780F" w:rsidRPr="00330AE1">
        <w:rPr>
          <w:rFonts w:cs="Calibri"/>
          <w:sz w:val="22"/>
          <w:lang w:val="uk-UA"/>
        </w:rPr>
        <w:t xml:space="preserve"> </w:t>
      </w:r>
      <w:r w:rsidR="000970F0" w:rsidRPr="00330AE1">
        <w:rPr>
          <w:rFonts w:cs="Calibri"/>
          <w:sz w:val="22"/>
          <w:lang w:val="uk-UA"/>
        </w:rPr>
        <w:t>З</w:t>
      </w:r>
      <w:r w:rsidR="00B34B91" w:rsidRPr="00330AE1">
        <w:rPr>
          <w:rFonts w:cs="Calibri"/>
          <w:sz w:val="22"/>
          <w:lang w:val="uk-UA"/>
        </w:rPr>
        <w:t>більшення</w:t>
      </w:r>
      <w:r w:rsidR="007B7ACD" w:rsidRPr="00330AE1">
        <w:rPr>
          <w:rFonts w:cs="Calibri"/>
          <w:sz w:val="22"/>
          <w:lang w:val="uk-UA"/>
        </w:rPr>
        <w:t xml:space="preserve"> </w:t>
      </w:r>
      <w:r w:rsidR="00C15EF4" w:rsidRPr="00330AE1">
        <w:rPr>
          <w:rFonts w:cs="Calibri"/>
          <w:sz w:val="22"/>
          <w:lang w:val="uk-UA"/>
        </w:rPr>
        <w:t xml:space="preserve">виробництва </w:t>
      </w:r>
      <w:r w:rsidR="00822364">
        <w:rPr>
          <w:rFonts w:cs="Calibri"/>
          <w:sz w:val="22"/>
          <w:lang w:val="uk-UA"/>
        </w:rPr>
        <w:t xml:space="preserve">спостерігається в </w:t>
      </w:r>
      <w:r w:rsidR="00330AE1" w:rsidRPr="00330AE1">
        <w:rPr>
          <w:rFonts w:cs="Calibri"/>
          <w:sz w:val="22"/>
          <w:lang w:val="uk-UA"/>
        </w:rPr>
        <w:t>сільськ</w:t>
      </w:r>
      <w:r w:rsidR="007971B2">
        <w:rPr>
          <w:rFonts w:cs="Calibri"/>
          <w:sz w:val="22"/>
          <w:lang w:val="uk-UA"/>
        </w:rPr>
        <w:t>огосподарськ</w:t>
      </w:r>
      <w:r w:rsidR="00822364">
        <w:rPr>
          <w:rFonts w:cs="Calibri"/>
          <w:sz w:val="22"/>
          <w:lang w:val="uk-UA"/>
        </w:rPr>
        <w:t>их</w:t>
      </w:r>
      <w:r w:rsidR="007971B2">
        <w:rPr>
          <w:rFonts w:cs="Calibri"/>
          <w:sz w:val="22"/>
          <w:lang w:val="uk-UA"/>
        </w:rPr>
        <w:t xml:space="preserve"> підприємства</w:t>
      </w:r>
      <w:r w:rsidR="00822364">
        <w:rPr>
          <w:rFonts w:cs="Calibri"/>
          <w:sz w:val="22"/>
          <w:lang w:val="uk-UA"/>
        </w:rPr>
        <w:t>х</w:t>
      </w:r>
      <w:r>
        <w:rPr>
          <w:rFonts w:cs="Calibri"/>
          <w:sz w:val="22"/>
          <w:lang w:val="uk-UA"/>
        </w:rPr>
        <w:t xml:space="preserve"> + 4,0%, а в </w:t>
      </w:r>
      <w:r w:rsidR="00330AE1" w:rsidRPr="00330AE1">
        <w:rPr>
          <w:rFonts w:cs="Calibri"/>
          <w:sz w:val="22"/>
          <w:lang w:val="uk-UA"/>
        </w:rPr>
        <w:t xml:space="preserve"> </w:t>
      </w:r>
      <w:r w:rsidR="00270FD4" w:rsidRPr="00330AE1">
        <w:rPr>
          <w:rFonts w:cs="Calibri"/>
          <w:sz w:val="22"/>
          <w:lang w:val="uk-UA"/>
        </w:rPr>
        <w:t>господарствах населення</w:t>
      </w:r>
      <w:r w:rsidR="007971B2">
        <w:rPr>
          <w:rFonts w:cs="Calibri"/>
          <w:sz w:val="22"/>
          <w:lang w:val="uk-UA"/>
        </w:rPr>
        <w:t xml:space="preserve"> </w:t>
      </w:r>
      <w:r>
        <w:rPr>
          <w:rFonts w:cs="Calibri"/>
          <w:sz w:val="22"/>
          <w:lang w:val="uk-UA"/>
        </w:rPr>
        <w:t>присутнє зниження цього показника на 0,4</w:t>
      </w:r>
      <w:r w:rsidR="00330AE1" w:rsidRPr="00330AE1">
        <w:rPr>
          <w:rFonts w:cs="Calibri"/>
          <w:sz w:val="22"/>
          <w:lang w:val="uk-UA"/>
        </w:rPr>
        <w:t>%.</w:t>
      </w:r>
    </w:p>
    <w:p w:rsidR="007B7ACD" w:rsidRPr="002738E6" w:rsidRDefault="009D6EAD" w:rsidP="00587284">
      <w:pPr>
        <w:pStyle w:val="CompanyName-Cover"/>
        <w:rPr>
          <w:rFonts w:cs="Calibri"/>
          <w:color w:val="FF0000"/>
          <w:sz w:val="22"/>
          <w:lang w:val="uk-UA"/>
        </w:rPr>
      </w:pPr>
      <w:r>
        <w:rPr>
          <w:rFonts w:cs="Calibri"/>
          <w:color w:val="FF0000"/>
          <w:sz w:val="22"/>
          <w:lang w:val="uk-UA"/>
        </w:rPr>
        <w:t xml:space="preserve"> 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5180"/>
        <w:gridCol w:w="1400"/>
        <w:gridCol w:w="1140"/>
        <w:gridCol w:w="1080"/>
        <w:gridCol w:w="1560"/>
      </w:tblGrid>
      <w:tr w:rsidR="00EA7455" w:rsidRPr="002738E6" w:rsidTr="00B12B13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noWrap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FABF8F"/>
            <w:vAlign w:val="center"/>
            <w:hideMark/>
          </w:tcPr>
          <w:p w:rsidR="00EA7455" w:rsidRPr="00330AE1" w:rsidRDefault="00563CBE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>
              <w:rPr>
                <w:rFonts w:cs="Calibri"/>
                <w:b/>
                <w:bCs/>
                <w:lang w:val="uk-UA" w:eastAsia="ru-RU"/>
              </w:rPr>
              <w:t>2018 до 2017</w:t>
            </w:r>
            <w:r w:rsidR="00EA7455" w:rsidRPr="00330AE1">
              <w:rPr>
                <w:rFonts w:cs="Calibri"/>
                <w:b/>
                <w:bCs/>
                <w:lang w:val="uk-UA" w:eastAsia="ru-RU"/>
              </w:rPr>
              <w:t>,%</w:t>
            </w:r>
          </w:p>
        </w:tc>
      </w:tr>
      <w:tr w:rsidR="00EA7455" w:rsidRPr="002738E6" w:rsidTr="00AD7904">
        <w:trPr>
          <w:trHeight w:val="454"/>
        </w:trPr>
        <w:tc>
          <w:tcPr>
            <w:tcW w:w="10360" w:type="dxa"/>
            <w:gridSpan w:val="5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FF7AD"/>
            <w:noWrap/>
            <w:vAlign w:val="center"/>
            <w:hideMark/>
          </w:tcPr>
          <w:p w:rsidR="00EA7455" w:rsidRPr="00330AE1" w:rsidRDefault="00EA7455" w:rsidP="00F567EC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ГОСПОДАРСТВА ВСІХ КАТЕГОРІЙ</w:t>
            </w:r>
          </w:p>
        </w:tc>
      </w:tr>
      <w:tr w:rsidR="005E6542" w:rsidRPr="002738E6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790,4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792,8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99,7</w:t>
            </w:r>
          </w:p>
        </w:tc>
      </w:tr>
      <w:tr w:rsidR="005E6542" w:rsidRPr="002738E6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1946,3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1966,9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99,0</w:t>
            </w:r>
          </w:p>
        </w:tc>
      </w:tr>
      <w:tr w:rsidR="005E6542" w:rsidRPr="002738E6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3510,7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bottom"/>
          </w:tcPr>
          <w:p w:rsidR="005E6542" w:rsidRPr="000E3334" w:rsidRDefault="005E6542" w:rsidP="005E6542">
            <w:pPr>
              <w:jc w:val="center"/>
            </w:pPr>
            <w:r w:rsidRPr="000E3334">
              <w:t>3432,5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bottom"/>
          </w:tcPr>
          <w:p w:rsidR="005E6542" w:rsidRDefault="005E6542" w:rsidP="005E6542">
            <w:pPr>
              <w:jc w:val="center"/>
            </w:pPr>
            <w:r w:rsidRPr="000E3334">
              <w:t>102,3</w:t>
            </w:r>
          </w:p>
        </w:tc>
      </w:tr>
      <w:tr w:rsidR="00EA7455" w:rsidRPr="002738E6" w:rsidTr="005E6542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330AE1" w:rsidRDefault="00EA7455" w:rsidP="005E6542">
            <w:pPr>
              <w:spacing w:after="0" w:line="240" w:lineRule="auto"/>
              <w:jc w:val="center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СІЛЬСЬКОГОСПОДАРСЬКІ ПІДПРИЄМСТВА</w:t>
            </w:r>
          </w:p>
        </w:tc>
      </w:tr>
      <w:tr w:rsidR="005E6542" w:rsidRPr="002738E6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494,1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488,0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101,3</w:t>
            </w:r>
          </w:p>
        </w:tc>
      </w:tr>
      <w:tr w:rsidR="005E6542" w:rsidRPr="002738E6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330AE1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E6542" w:rsidRPr="00330AE1" w:rsidRDefault="005E6542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330AE1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673,5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654,1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103,0</w:t>
            </w:r>
          </w:p>
        </w:tc>
      </w:tr>
      <w:tr w:rsidR="005E6542" w:rsidRPr="00F81358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E6542" w:rsidRPr="00EA7455" w:rsidRDefault="005E6542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E6542" w:rsidRPr="00EA7455" w:rsidRDefault="005E6542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2147,8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Pr="00CC47E5" w:rsidRDefault="005E6542" w:rsidP="005E6542">
            <w:pPr>
              <w:jc w:val="center"/>
            </w:pPr>
            <w:r w:rsidRPr="00CC47E5">
              <w:t>2064,8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Default="005E6542" w:rsidP="005E6542">
            <w:pPr>
              <w:jc w:val="center"/>
            </w:pPr>
            <w:r w:rsidRPr="00CC47E5">
              <w:t>104,0</w:t>
            </w:r>
          </w:p>
        </w:tc>
      </w:tr>
      <w:tr w:rsidR="00EA7455" w:rsidRPr="00F81358" w:rsidTr="005E6542">
        <w:trPr>
          <w:trHeight w:val="454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DFF7AD"/>
            <w:vAlign w:val="center"/>
            <w:hideMark/>
          </w:tcPr>
          <w:p w:rsidR="00EA7455" w:rsidRPr="00EA7455" w:rsidRDefault="00EA7455" w:rsidP="005E6542">
            <w:pPr>
              <w:spacing w:after="0" w:line="240" w:lineRule="auto"/>
              <w:jc w:val="center"/>
              <w:rPr>
                <w:rFonts w:cs="Calibri"/>
                <w:b/>
                <w:bCs/>
                <w:color w:val="4A6300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4A6300"/>
                <w:lang w:val="uk-UA" w:eastAsia="ru-RU"/>
              </w:rPr>
              <w:t>ГОСПОДАРСТВА НАСЕЛЕННЯ</w:t>
            </w:r>
          </w:p>
        </w:tc>
      </w:tr>
      <w:tr w:rsidR="005E6542" w:rsidRPr="00F81358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E6542" w:rsidRPr="00EA7455" w:rsidRDefault="005E6542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Реалізовано на забій худоби та птиці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E6542" w:rsidRPr="00EA7455" w:rsidRDefault="005E6542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ж. в., 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296,3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304,8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97,2</w:t>
            </w:r>
          </w:p>
        </w:tc>
      </w:tr>
      <w:tr w:rsidR="005E6542" w:rsidRPr="00F81358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E6542" w:rsidRPr="004518D5" w:rsidRDefault="005E6542" w:rsidP="00F567EC">
            <w:pPr>
              <w:spacing w:after="0" w:line="240" w:lineRule="auto"/>
              <w:rPr>
                <w:rFonts w:cs="Calibri"/>
                <w:b/>
                <w:bCs/>
                <w:lang w:val="uk-UA" w:eastAsia="ru-RU"/>
              </w:rPr>
            </w:pPr>
            <w:r w:rsidRPr="004518D5">
              <w:rPr>
                <w:rFonts w:cs="Calibri"/>
                <w:b/>
                <w:bCs/>
                <w:lang w:val="uk-UA" w:eastAsia="ru-RU"/>
              </w:rPr>
              <w:t>Виробництво молока всіх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  <w:hideMark/>
          </w:tcPr>
          <w:p w:rsidR="005E6542" w:rsidRPr="004518D5" w:rsidRDefault="005E6542" w:rsidP="00F567EC">
            <w:pPr>
              <w:spacing w:after="0" w:line="240" w:lineRule="auto"/>
              <w:jc w:val="center"/>
              <w:rPr>
                <w:rFonts w:cs="Calibri"/>
                <w:lang w:val="uk-UA" w:eastAsia="ru-RU"/>
              </w:rPr>
            </w:pPr>
            <w:r w:rsidRPr="004518D5">
              <w:rPr>
                <w:rFonts w:cs="Calibri"/>
                <w:lang w:val="uk-UA" w:eastAsia="ru-RU"/>
              </w:rPr>
              <w:t>тис. 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1272,8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1312,8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CE1D6"/>
            <w:noWrap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97,0</w:t>
            </w:r>
          </w:p>
        </w:tc>
      </w:tr>
      <w:tr w:rsidR="005E6542" w:rsidRPr="00F81358" w:rsidTr="005E6542">
        <w:trPr>
          <w:trHeight w:val="454"/>
        </w:trPr>
        <w:tc>
          <w:tcPr>
            <w:tcW w:w="518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F4FCE3"/>
            <w:vAlign w:val="center"/>
            <w:hideMark/>
          </w:tcPr>
          <w:p w:rsidR="005E6542" w:rsidRPr="00EA7455" w:rsidRDefault="005E6542" w:rsidP="00F567EC">
            <w:pPr>
              <w:spacing w:after="0" w:line="240" w:lineRule="auto"/>
              <w:rPr>
                <w:rFonts w:cs="Calibri"/>
                <w:b/>
                <w:bCs/>
                <w:color w:val="292929"/>
                <w:lang w:val="uk-UA" w:eastAsia="ru-RU"/>
              </w:rPr>
            </w:pPr>
            <w:r w:rsidRPr="00EA7455">
              <w:rPr>
                <w:rFonts w:cs="Calibri"/>
                <w:b/>
                <w:bCs/>
                <w:color w:val="292929"/>
                <w:lang w:val="uk-UA" w:eastAsia="ru-RU"/>
              </w:rPr>
              <w:t>Виробництво яєць від свійської птиці усіх видів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  <w:hideMark/>
          </w:tcPr>
          <w:p w:rsidR="005E6542" w:rsidRPr="00EA7455" w:rsidRDefault="005E6542" w:rsidP="00F567EC">
            <w:pPr>
              <w:spacing w:after="0" w:line="240" w:lineRule="auto"/>
              <w:jc w:val="center"/>
              <w:rPr>
                <w:rFonts w:cs="Calibri"/>
                <w:color w:val="292929"/>
                <w:lang w:val="uk-UA" w:eastAsia="ru-RU"/>
              </w:rPr>
            </w:pPr>
            <w:r w:rsidRPr="00EA7455">
              <w:rPr>
                <w:rFonts w:cs="Calibri"/>
                <w:color w:val="292929"/>
                <w:lang w:val="uk-UA" w:eastAsia="ru-RU"/>
              </w:rPr>
              <w:t>млн. штук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1362,9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Pr="00DE3D7A" w:rsidRDefault="005E6542" w:rsidP="005E6542">
            <w:pPr>
              <w:jc w:val="center"/>
            </w:pPr>
            <w:r w:rsidRPr="00DE3D7A">
              <w:t>1367,7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4FCE3"/>
            <w:noWrap/>
            <w:vAlign w:val="center"/>
          </w:tcPr>
          <w:p w:rsidR="005E6542" w:rsidRDefault="005E6542" w:rsidP="005E6542">
            <w:pPr>
              <w:jc w:val="center"/>
            </w:pPr>
            <w:r w:rsidRPr="00DE3D7A">
              <w:t>99,6</w:t>
            </w:r>
          </w:p>
        </w:tc>
      </w:tr>
    </w:tbl>
    <w:p w:rsidR="00EA7455" w:rsidRDefault="00EA7455" w:rsidP="00587284">
      <w:pPr>
        <w:pStyle w:val="CompanyName-Cover"/>
        <w:rPr>
          <w:rFonts w:cs="Calibri"/>
          <w:sz w:val="22"/>
          <w:lang w:val="uk-UA"/>
        </w:rPr>
      </w:pPr>
    </w:p>
    <w:p w:rsidR="007B7ACD" w:rsidRDefault="007B7ACD" w:rsidP="00587284">
      <w:pPr>
        <w:pStyle w:val="CompanyName-Cover"/>
        <w:rPr>
          <w:rFonts w:cs="Calibri"/>
          <w:sz w:val="22"/>
          <w:lang w:val="uk-UA"/>
        </w:rPr>
      </w:pPr>
    </w:p>
    <w:p w:rsidR="00656841" w:rsidRPr="00822A16" w:rsidRDefault="00250B89" w:rsidP="00045495">
      <w:pPr>
        <w:pStyle w:val="CompanyName-Cover"/>
        <w:rPr>
          <w:i/>
          <w:sz w:val="18"/>
          <w:szCs w:val="18"/>
          <w:lang w:val="uk-UA"/>
        </w:rPr>
      </w:pPr>
      <w:r>
        <w:rPr>
          <w:rFonts w:cs="Calibri"/>
          <w:sz w:val="22"/>
          <w:lang w:val="uk-UA"/>
        </w:rPr>
        <w:t xml:space="preserve"> </w:t>
      </w:r>
      <w:bookmarkStart w:id="2" w:name="_Toc300041413"/>
      <w:r w:rsidR="00656841">
        <w:rPr>
          <w:i/>
          <w:sz w:val="18"/>
          <w:szCs w:val="18"/>
          <w:lang w:val="uk-UA"/>
        </w:rPr>
        <w:t xml:space="preserve">         </w:t>
      </w:r>
      <w:r w:rsidR="00656841" w:rsidRPr="00822A16">
        <w:rPr>
          <w:i/>
          <w:sz w:val="18"/>
          <w:szCs w:val="18"/>
          <w:lang w:val="uk-UA"/>
        </w:rPr>
        <w:t xml:space="preserve">Джерело: </w:t>
      </w:r>
      <w:r w:rsidR="00656841"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E36C5" w:rsidRPr="00F81358" w:rsidRDefault="00FE36C5" w:rsidP="00FE36C5">
      <w:pPr>
        <w:pStyle w:val="1"/>
        <w:spacing w:line="120" w:lineRule="auto"/>
        <w:rPr>
          <w:color w:val="8F5200"/>
          <w:lang w:val="uk-UA"/>
        </w:rPr>
      </w:pPr>
    </w:p>
    <w:p w:rsidR="00FE36C5" w:rsidRDefault="00FE36C5" w:rsidP="00FE36C5">
      <w:pPr>
        <w:rPr>
          <w:lang w:val="uk-UA"/>
        </w:rPr>
      </w:pPr>
    </w:p>
    <w:p w:rsidR="00602526" w:rsidRDefault="00602526" w:rsidP="00FE36C5">
      <w:pPr>
        <w:rPr>
          <w:lang w:val="uk-UA"/>
        </w:rPr>
      </w:pPr>
    </w:p>
    <w:p w:rsidR="00602526" w:rsidRPr="00FE36C5" w:rsidRDefault="00602526" w:rsidP="00FE36C5">
      <w:pPr>
        <w:rPr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BF69E6" w:rsidRPr="0034010A" w:rsidRDefault="00BF69E6" w:rsidP="00BF69E6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 w:rsidRPr="0038621C">
        <w:rPr>
          <w:rFonts w:cs="Calibri"/>
          <w:b/>
          <w:color w:val="002060"/>
          <w:sz w:val="28"/>
          <w:szCs w:val="28"/>
          <w:lang w:val="uk-UA"/>
        </w:rPr>
        <w:lastRenderedPageBreak/>
        <w:t>П</w:t>
      </w:r>
      <w:r>
        <w:rPr>
          <w:rFonts w:cs="Calibri"/>
          <w:b/>
          <w:color w:val="002060"/>
          <w:sz w:val="28"/>
          <w:szCs w:val="28"/>
          <w:lang w:val="uk-UA"/>
        </w:rPr>
        <w:t>оголів’я птиці всіх видів по областях України</w:t>
      </w:r>
      <w:r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:rsidR="001E0D74" w:rsidRPr="005E6542" w:rsidRDefault="001E0D74" w:rsidP="000666B4">
      <w:pPr>
        <w:pStyle w:val="a4"/>
        <w:spacing w:after="0" w:line="290" w:lineRule="auto"/>
        <w:ind w:left="-142" w:right="3543"/>
        <w:jc w:val="left"/>
        <w:rPr>
          <w:rFonts w:asciiTheme="minorHAnsi" w:hAnsiTheme="minorHAnsi" w:cstheme="minorHAnsi"/>
          <w:lang w:val="uk-UA"/>
        </w:rPr>
      </w:pPr>
      <w:r w:rsidRPr="00B1188F"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 wp14:anchorId="1AA31464" wp14:editId="7D51FA78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6542" w:rsidRPr="005E6542">
        <w:rPr>
          <w:rFonts w:asciiTheme="minorHAnsi" w:hAnsiTheme="minorHAnsi" w:cstheme="minorHAnsi"/>
          <w:lang w:val="uk-UA"/>
        </w:rPr>
        <w:t xml:space="preserve"> </w:t>
      </w:r>
      <w:r w:rsidR="005E6542">
        <w:rPr>
          <w:rFonts w:asciiTheme="minorHAnsi" w:hAnsiTheme="minorHAnsi" w:cstheme="minorHAnsi"/>
          <w:lang w:val="uk-UA"/>
        </w:rPr>
        <w:t>Станом на 1 квітня</w:t>
      </w:r>
      <w:r w:rsidR="005E6542" w:rsidRPr="00836371">
        <w:rPr>
          <w:rFonts w:asciiTheme="minorHAnsi" w:hAnsiTheme="minorHAnsi" w:cstheme="minorHAnsi"/>
          <w:lang w:val="uk-UA"/>
        </w:rPr>
        <w:t xml:space="preserve"> 2018 року чисельність птиці всіх видів в Україні склала </w:t>
      </w:r>
      <w:r w:rsidR="005E6542" w:rsidRPr="006F27F8">
        <w:rPr>
          <w:rFonts w:asciiTheme="minorHAnsi" w:hAnsiTheme="minorHAnsi" w:cstheme="minorHAnsi"/>
          <w:b/>
          <w:lang w:val="uk-UA"/>
        </w:rPr>
        <w:t>197 557,4</w:t>
      </w:r>
      <w:r w:rsidR="005E6542">
        <w:rPr>
          <w:rFonts w:asciiTheme="minorHAnsi" w:hAnsiTheme="minorHAnsi" w:cstheme="minorHAnsi"/>
          <w:lang w:val="uk-UA"/>
        </w:rPr>
        <w:t xml:space="preserve"> </w:t>
      </w:r>
      <w:r w:rsidR="005E6542" w:rsidRPr="00836371">
        <w:rPr>
          <w:rFonts w:asciiTheme="minorHAnsi" w:hAnsiTheme="minorHAnsi" w:cstheme="minorHAnsi"/>
          <w:lang w:val="uk-UA"/>
        </w:rPr>
        <w:t xml:space="preserve">тис. голів. Лідируючі області: Київська – </w:t>
      </w:r>
      <w:r w:rsidR="005E6542" w:rsidRPr="006F27F8">
        <w:rPr>
          <w:rFonts w:asciiTheme="minorHAnsi" w:hAnsiTheme="minorHAnsi" w:cstheme="minorHAnsi"/>
          <w:lang w:val="uk-UA"/>
        </w:rPr>
        <w:t>29</w:t>
      </w:r>
      <w:r w:rsidR="005E6542">
        <w:rPr>
          <w:rFonts w:asciiTheme="minorHAnsi" w:hAnsiTheme="minorHAnsi" w:cstheme="minorHAnsi"/>
          <w:lang w:val="uk-UA"/>
        </w:rPr>
        <w:t xml:space="preserve"> </w:t>
      </w:r>
      <w:r w:rsidR="005E6542" w:rsidRPr="006F27F8">
        <w:rPr>
          <w:rFonts w:asciiTheme="minorHAnsi" w:hAnsiTheme="minorHAnsi" w:cstheme="minorHAnsi"/>
          <w:lang w:val="uk-UA"/>
        </w:rPr>
        <w:t>168,9</w:t>
      </w:r>
      <w:r w:rsidR="005E6542" w:rsidRPr="00836371">
        <w:rPr>
          <w:rFonts w:asciiTheme="minorHAnsi" w:hAnsiTheme="minorHAnsi" w:cstheme="minorHAnsi"/>
          <w:lang w:val="uk-UA"/>
        </w:rPr>
        <w:t xml:space="preserve">тис. голів, Вінницька – </w:t>
      </w:r>
      <w:r w:rsidR="005E6542" w:rsidRPr="006F27F8">
        <w:rPr>
          <w:rFonts w:asciiTheme="minorHAnsi" w:hAnsiTheme="minorHAnsi" w:cstheme="minorHAnsi"/>
          <w:lang w:val="uk-UA"/>
        </w:rPr>
        <w:t>28</w:t>
      </w:r>
      <w:r w:rsidR="005E6542">
        <w:rPr>
          <w:rFonts w:asciiTheme="minorHAnsi" w:hAnsiTheme="minorHAnsi" w:cstheme="minorHAnsi"/>
          <w:lang w:val="uk-UA"/>
        </w:rPr>
        <w:t xml:space="preserve"> </w:t>
      </w:r>
      <w:r w:rsidR="005E6542" w:rsidRPr="006F27F8">
        <w:rPr>
          <w:rFonts w:asciiTheme="minorHAnsi" w:hAnsiTheme="minorHAnsi" w:cstheme="minorHAnsi"/>
          <w:lang w:val="uk-UA"/>
        </w:rPr>
        <w:t>990,3</w:t>
      </w:r>
      <w:r w:rsidR="005E6542" w:rsidRPr="00836371">
        <w:rPr>
          <w:rFonts w:asciiTheme="minorHAnsi" w:hAnsiTheme="minorHAnsi" w:cstheme="minorHAnsi"/>
          <w:lang w:val="uk-UA"/>
        </w:rPr>
        <w:t xml:space="preserve">тис. голів, Черкаська – </w:t>
      </w:r>
      <w:r w:rsidR="005E6542" w:rsidRPr="006F27F8">
        <w:rPr>
          <w:rFonts w:asciiTheme="minorHAnsi" w:hAnsiTheme="minorHAnsi" w:cstheme="minorHAnsi"/>
          <w:lang w:val="uk-UA"/>
        </w:rPr>
        <w:t>23</w:t>
      </w:r>
      <w:r w:rsidR="005E6542">
        <w:rPr>
          <w:rFonts w:asciiTheme="minorHAnsi" w:hAnsiTheme="minorHAnsi" w:cstheme="minorHAnsi"/>
          <w:lang w:val="uk-UA"/>
        </w:rPr>
        <w:t xml:space="preserve"> </w:t>
      </w:r>
      <w:r w:rsidR="005E6542" w:rsidRPr="006F27F8">
        <w:rPr>
          <w:rFonts w:asciiTheme="minorHAnsi" w:hAnsiTheme="minorHAnsi" w:cstheme="minorHAnsi"/>
          <w:lang w:val="uk-UA"/>
        </w:rPr>
        <w:t>833,8</w:t>
      </w:r>
      <w:r w:rsidR="005E6542" w:rsidRPr="00836371">
        <w:rPr>
          <w:rFonts w:asciiTheme="minorHAnsi" w:hAnsiTheme="minorHAnsi" w:cstheme="minorHAnsi"/>
          <w:lang w:val="uk-UA"/>
        </w:rPr>
        <w:t xml:space="preserve"> тис. голів, Дніпропетровська – </w:t>
      </w:r>
      <w:r w:rsidR="005E6542" w:rsidRPr="006F27F8">
        <w:rPr>
          <w:rFonts w:asciiTheme="minorHAnsi" w:hAnsiTheme="minorHAnsi" w:cstheme="minorHAnsi"/>
          <w:lang w:val="uk-UA"/>
        </w:rPr>
        <w:t>17</w:t>
      </w:r>
      <w:r w:rsidR="005E6542">
        <w:rPr>
          <w:rFonts w:asciiTheme="minorHAnsi" w:hAnsiTheme="minorHAnsi" w:cstheme="minorHAnsi"/>
          <w:lang w:val="uk-UA"/>
        </w:rPr>
        <w:t xml:space="preserve"> </w:t>
      </w:r>
      <w:r w:rsidR="005E6542" w:rsidRPr="006F27F8">
        <w:rPr>
          <w:rFonts w:asciiTheme="minorHAnsi" w:hAnsiTheme="minorHAnsi" w:cstheme="minorHAnsi"/>
          <w:lang w:val="uk-UA"/>
        </w:rPr>
        <w:t>805,3</w:t>
      </w:r>
      <w:r w:rsidR="005E6542" w:rsidRPr="00836371">
        <w:rPr>
          <w:rFonts w:asciiTheme="minorHAnsi" w:hAnsiTheme="minorHAnsi" w:cstheme="minorHAnsi"/>
          <w:lang w:val="uk-UA"/>
        </w:rPr>
        <w:t>тис. голів.</w:t>
      </w:r>
    </w:p>
    <w:p w:rsidR="005E6542" w:rsidRPr="00CA5A0B" w:rsidRDefault="005E6542" w:rsidP="000666B4">
      <w:pPr>
        <w:pStyle w:val="a4"/>
        <w:spacing w:after="0" w:line="290" w:lineRule="auto"/>
        <w:ind w:left="-142" w:right="4293" w:firstLine="426"/>
        <w:rPr>
          <w:rFonts w:asciiTheme="minorHAnsi" w:hAnsiTheme="minorHAnsi" w:cstheme="minorHAnsi"/>
          <w:lang w:val="uk-UA"/>
        </w:rPr>
      </w:pPr>
      <w:r w:rsidRPr="005A05E6">
        <w:rPr>
          <w:rFonts w:asciiTheme="minorHAnsi" w:hAnsiTheme="minorHAnsi" w:cstheme="minorHAnsi"/>
          <w:lang w:val="uk-UA"/>
        </w:rPr>
        <w:t xml:space="preserve">У </w:t>
      </w:r>
      <w:r w:rsidRPr="005A05E6">
        <w:rPr>
          <w:rFonts w:asciiTheme="minorHAnsi" w:hAnsiTheme="minorHAnsi" w:cstheme="minorHAnsi"/>
          <w:b/>
          <w:lang w:val="uk-UA"/>
        </w:rPr>
        <w:t>сільськогосподарських підприємствах</w:t>
      </w:r>
      <w:r w:rsidRPr="005A05E6">
        <w:rPr>
          <w:rFonts w:asciiTheme="minorHAnsi" w:hAnsiTheme="minorHAnsi" w:cstheme="minorHAnsi"/>
          <w:lang w:val="uk-UA"/>
        </w:rPr>
        <w:t xml:space="preserve"> чисельність склала </w:t>
      </w:r>
      <w:r w:rsidRPr="006F27F8">
        <w:rPr>
          <w:rFonts w:asciiTheme="minorHAnsi" w:hAnsiTheme="minorHAnsi" w:cstheme="minorHAnsi"/>
          <w:b/>
          <w:lang w:val="uk-UA"/>
        </w:rPr>
        <w:t>116 775,7</w:t>
      </w:r>
      <w:r>
        <w:rPr>
          <w:rFonts w:asciiTheme="minorHAnsi" w:hAnsiTheme="minorHAnsi" w:cstheme="minorHAnsi"/>
          <w:lang w:val="uk-UA"/>
        </w:rPr>
        <w:t xml:space="preserve"> </w:t>
      </w:r>
      <w:r w:rsidRPr="00CA5A0B">
        <w:rPr>
          <w:rFonts w:asciiTheme="minorHAnsi" w:hAnsiTheme="minorHAnsi" w:cstheme="minorHAnsi"/>
          <w:lang w:val="uk-UA"/>
        </w:rPr>
        <w:t xml:space="preserve">тис. голів. Провідними областями є: Київська </w:t>
      </w:r>
      <w:r w:rsidRPr="005A05E6">
        <w:rPr>
          <w:rFonts w:asciiTheme="minorHAnsi" w:hAnsiTheme="minorHAnsi" w:cstheme="minorHAnsi"/>
          <w:lang w:val="uk-UA"/>
        </w:rPr>
        <w:t xml:space="preserve">– </w:t>
      </w:r>
      <w:r w:rsidRPr="006F27F8">
        <w:rPr>
          <w:rFonts w:asciiTheme="minorHAnsi" w:hAnsiTheme="minorHAnsi" w:cstheme="minorHAnsi"/>
          <w:lang w:val="uk-UA"/>
        </w:rPr>
        <w:t>22</w:t>
      </w:r>
      <w:r>
        <w:rPr>
          <w:rFonts w:asciiTheme="minorHAnsi" w:hAnsiTheme="minorHAnsi" w:cstheme="minorHAnsi"/>
          <w:lang w:val="uk-UA"/>
        </w:rPr>
        <w:t xml:space="preserve"> </w:t>
      </w:r>
      <w:r w:rsidRPr="006F27F8">
        <w:rPr>
          <w:rFonts w:asciiTheme="minorHAnsi" w:hAnsiTheme="minorHAnsi" w:cstheme="minorHAnsi"/>
          <w:lang w:val="uk-UA"/>
        </w:rPr>
        <w:t>301,3</w:t>
      </w:r>
      <w:r>
        <w:rPr>
          <w:rFonts w:asciiTheme="minorHAnsi" w:hAnsiTheme="minorHAnsi" w:cstheme="minorHAnsi"/>
          <w:lang w:val="uk-UA"/>
        </w:rPr>
        <w:t xml:space="preserve"> </w:t>
      </w:r>
      <w:r w:rsidRPr="00CA5A0B">
        <w:rPr>
          <w:rFonts w:asciiTheme="minorHAnsi" w:hAnsiTheme="minorHAnsi" w:cstheme="minorHAnsi"/>
          <w:lang w:val="uk-UA"/>
        </w:rPr>
        <w:t xml:space="preserve">тис. голів, Вінницька </w:t>
      </w:r>
      <w:r>
        <w:rPr>
          <w:rFonts w:asciiTheme="minorHAnsi" w:hAnsiTheme="minorHAnsi" w:cstheme="minorHAnsi"/>
          <w:lang w:val="uk-UA"/>
        </w:rPr>
        <w:t>–</w:t>
      </w:r>
      <w:r w:rsidRPr="00CA5A0B">
        <w:rPr>
          <w:rFonts w:asciiTheme="minorHAnsi" w:hAnsiTheme="minorHAnsi" w:cstheme="minorHAnsi"/>
          <w:lang w:val="uk-UA"/>
        </w:rPr>
        <w:t xml:space="preserve"> </w:t>
      </w:r>
      <w:r w:rsidRPr="006F27F8">
        <w:rPr>
          <w:rFonts w:asciiTheme="minorHAnsi" w:hAnsiTheme="minorHAnsi" w:cstheme="minorHAnsi"/>
          <w:lang w:val="uk-UA"/>
        </w:rPr>
        <w:t>21</w:t>
      </w:r>
      <w:r>
        <w:rPr>
          <w:rFonts w:asciiTheme="minorHAnsi" w:hAnsiTheme="minorHAnsi" w:cstheme="minorHAnsi"/>
          <w:lang w:val="uk-UA"/>
        </w:rPr>
        <w:t xml:space="preserve"> </w:t>
      </w:r>
      <w:r w:rsidRPr="006F27F8">
        <w:rPr>
          <w:rFonts w:asciiTheme="minorHAnsi" w:hAnsiTheme="minorHAnsi" w:cstheme="minorHAnsi"/>
          <w:lang w:val="uk-UA"/>
        </w:rPr>
        <w:t>564,9</w:t>
      </w:r>
      <w:r w:rsidRPr="00CA5A0B">
        <w:rPr>
          <w:rFonts w:asciiTheme="minorHAnsi" w:hAnsiTheme="minorHAnsi" w:cstheme="minorHAnsi"/>
          <w:lang w:val="uk-UA"/>
        </w:rPr>
        <w:t xml:space="preserve"> тис. голів, Черкаська </w:t>
      </w:r>
      <w:r w:rsidRPr="005A05E6">
        <w:rPr>
          <w:rFonts w:asciiTheme="minorHAnsi" w:hAnsiTheme="minorHAnsi" w:cstheme="minorHAnsi"/>
          <w:lang w:val="uk-UA"/>
        </w:rPr>
        <w:t xml:space="preserve">– </w:t>
      </w:r>
      <w:r w:rsidRPr="006F27F8">
        <w:rPr>
          <w:rFonts w:asciiTheme="minorHAnsi" w:hAnsiTheme="minorHAnsi" w:cstheme="minorHAnsi"/>
          <w:lang w:val="uk-UA"/>
        </w:rPr>
        <w:t>20</w:t>
      </w:r>
      <w:r>
        <w:rPr>
          <w:rFonts w:asciiTheme="minorHAnsi" w:hAnsiTheme="minorHAnsi" w:cstheme="minorHAnsi"/>
          <w:lang w:val="uk-UA"/>
        </w:rPr>
        <w:t xml:space="preserve"> </w:t>
      </w:r>
      <w:r w:rsidRPr="006F27F8">
        <w:rPr>
          <w:rFonts w:asciiTheme="minorHAnsi" w:hAnsiTheme="minorHAnsi" w:cstheme="minorHAnsi"/>
          <w:lang w:val="uk-UA"/>
        </w:rPr>
        <w:t>028,6</w:t>
      </w:r>
      <w:r w:rsidRPr="00CA5A0B">
        <w:rPr>
          <w:rFonts w:asciiTheme="minorHAnsi" w:hAnsiTheme="minorHAnsi" w:cstheme="minorHAnsi"/>
          <w:lang w:val="uk-UA"/>
        </w:rPr>
        <w:t xml:space="preserve"> тис. голів, Дніпропетровська </w:t>
      </w:r>
      <w:r w:rsidRPr="005A05E6">
        <w:rPr>
          <w:rFonts w:asciiTheme="minorHAnsi" w:hAnsiTheme="minorHAnsi" w:cstheme="minorHAnsi"/>
          <w:lang w:val="uk-UA"/>
        </w:rPr>
        <w:t xml:space="preserve">– </w:t>
      </w:r>
      <w:r w:rsidRPr="006F27F8">
        <w:rPr>
          <w:rFonts w:asciiTheme="minorHAnsi" w:hAnsiTheme="minorHAnsi" w:cstheme="minorHAnsi"/>
          <w:lang w:val="uk-UA"/>
        </w:rPr>
        <w:t>14</w:t>
      </w:r>
      <w:r>
        <w:rPr>
          <w:rFonts w:asciiTheme="minorHAnsi" w:hAnsiTheme="minorHAnsi" w:cstheme="minorHAnsi"/>
          <w:lang w:val="uk-UA"/>
        </w:rPr>
        <w:t xml:space="preserve"> </w:t>
      </w:r>
      <w:r w:rsidRPr="006F27F8">
        <w:rPr>
          <w:rFonts w:asciiTheme="minorHAnsi" w:hAnsiTheme="minorHAnsi" w:cstheme="minorHAnsi"/>
          <w:lang w:val="uk-UA"/>
        </w:rPr>
        <w:t>245,7</w:t>
      </w:r>
      <w:r w:rsidRPr="00CA5A0B">
        <w:rPr>
          <w:rFonts w:asciiTheme="minorHAnsi" w:hAnsiTheme="minorHAnsi" w:cstheme="minorHAnsi"/>
          <w:lang w:val="uk-UA"/>
        </w:rPr>
        <w:t xml:space="preserve"> тис. голів.</w:t>
      </w:r>
    </w:p>
    <w:p w:rsidR="005E6542" w:rsidRPr="005E6542" w:rsidRDefault="005E6542" w:rsidP="000666B4">
      <w:pPr>
        <w:spacing w:after="0"/>
        <w:ind w:left="-142" w:firstLine="426"/>
        <w:rPr>
          <w:rFonts w:asciiTheme="minorHAnsi" w:hAnsiTheme="minorHAnsi" w:cstheme="minorHAnsi"/>
          <w:lang w:val="uk-UA"/>
        </w:rPr>
      </w:pPr>
      <w:r w:rsidRPr="00CA5A0B">
        <w:rPr>
          <w:rFonts w:asciiTheme="minorHAnsi" w:hAnsiTheme="minorHAnsi" w:cstheme="minorHAnsi"/>
          <w:lang w:val="uk-UA"/>
        </w:rPr>
        <w:t xml:space="preserve">У </w:t>
      </w:r>
      <w:r w:rsidRPr="00CA5A0B">
        <w:rPr>
          <w:rFonts w:asciiTheme="minorHAnsi" w:hAnsiTheme="minorHAnsi" w:cstheme="minorHAnsi"/>
          <w:b/>
          <w:lang w:val="uk-UA"/>
        </w:rPr>
        <w:t xml:space="preserve">господарствах населення </w:t>
      </w:r>
      <w:r w:rsidRPr="00CA5A0B">
        <w:rPr>
          <w:rFonts w:asciiTheme="minorHAnsi" w:hAnsiTheme="minorHAnsi" w:cstheme="minorHAnsi"/>
          <w:lang w:val="uk-UA"/>
        </w:rPr>
        <w:t xml:space="preserve">поголів’я птиці всіх видів склало </w:t>
      </w:r>
      <w:r w:rsidRPr="006F27F8">
        <w:rPr>
          <w:rFonts w:asciiTheme="minorHAnsi" w:hAnsiTheme="minorHAnsi" w:cstheme="minorHAnsi"/>
          <w:b/>
          <w:lang w:val="uk-UA"/>
        </w:rPr>
        <w:t>8 0781,7</w:t>
      </w:r>
      <w:r>
        <w:rPr>
          <w:rFonts w:asciiTheme="minorHAnsi" w:hAnsiTheme="minorHAnsi" w:cstheme="minorHAnsi"/>
          <w:lang w:val="uk-UA"/>
        </w:rPr>
        <w:t xml:space="preserve"> </w:t>
      </w:r>
      <w:r w:rsidRPr="00CA5A0B">
        <w:rPr>
          <w:rFonts w:asciiTheme="minorHAnsi" w:hAnsiTheme="minorHAnsi" w:cstheme="minorHAnsi"/>
          <w:lang w:val="uk-UA"/>
        </w:rPr>
        <w:t>тис. голів. Лідери серед областей:</w:t>
      </w:r>
      <w:r>
        <w:rPr>
          <w:rFonts w:asciiTheme="minorHAnsi" w:hAnsiTheme="minorHAnsi" w:cstheme="minorHAnsi"/>
          <w:lang w:val="uk-UA"/>
        </w:rPr>
        <w:t xml:space="preserve"> </w:t>
      </w:r>
      <w:r w:rsidRPr="005E6542">
        <w:rPr>
          <w:rFonts w:asciiTheme="minorHAnsi" w:hAnsiTheme="minorHAnsi" w:cstheme="minorHAnsi"/>
          <w:lang w:val="uk-UA"/>
        </w:rPr>
        <w:t>Вінницька – 7 425,4 тис. голів, Київська – 6 867,6 тис. голів, Житомирська – 6 068,2 тис. голів, Львівська – 4 714,2 тис. голів.</w:t>
      </w:r>
    </w:p>
    <w:p w:rsidR="00BF69E6" w:rsidRPr="00F81358" w:rsidRDefault="00BF69E6" w:rsidP="00BF69E6">
      <w:pPr>
        <w:jc w:val="right"/>
        <w:rPr>
          <w:rFonts w:cs="Calibri"/>
          <w:color w:val="474A32"/>
          <w:lang w:val="uk-UA"/>
        </w:rPr>
      </w:pPr>
      <w:r>
        <w:rPr>
          <w:i/>
          <w:sz w:val="20"/>
          <w:szCs w:val="20"/>
          <w:lang w:val="uk-UA"/>
        </w:rPr>
        <w:t>т</w:t>
      </w:r>
      <w:r w:rsidRPr="00687CA7">
        <w:rPr>
          <w:i/>
          <w:sz w:val="20"/>
          <w:szCs w:val="20"/>
          <w:lang w:val="uk-UA"/>
        </w:rPr>
        <w:t>исяч</w:t>
      </w:r>
      <w:r>
        <w:rPr>
          <w:i/>
          <w:sz w:val="20"/>
          <w:szCs w:val="20"/>
          <w:lang w:val="uk-UA"/>
        </w:rPr>
        <w:t xml:space="preserve"> голів</w:t>
      </w:r>
    </w:p>
    <w:tbl>
      <w:tblPr>
        <w:tblW w:w="10915" w:type="dxa"/>
        <w:tblInd w:w="-34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851"/>
        <w:gridCol w:w="1134"/>
        <w:gridCol w:w="1134"/>
        <w:gridCol w:w="850"/>
        <w:gridCol w:w="1134"/>
        <w:gridCol w:w="993"/>
        <w:gridCol w:w="850"/>
      </w:tblGrid>
      <w:tr w:rsidR="00BF69E6" w:rsidRPr="00F81358" w:rsidTr="00BB3A94">
        <w:trPr>
          <w:trHeight w:val="702"/>
        </w:trPr>
        <w:tc>
          <w:tcPr>
            <w:tcW w:w="1701" w:type="dxa"/>
            <w:vMerge w:val="restart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8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63994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63994">
              <w:rPr>
                <w:b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2977" w:type="dxa"/>
            <w:gridSpan w:val="3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563994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63994">
              <w:rPr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BF69E6" w:rsidRPr="00F81358" w:rsidTr="00BB3A94">
        <w:trPr>
          <w:trHeight w:val="862"/>
        </w:trPr>
        <w:tc>
          <w:tcPr>
            <w:tcW w:w="1701" w:type="dxa"/>
            <w:vMerge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993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  <w:hideMark/>
          </w:tcPr>
          <w:p w:rsidR="00BF69E6" w:rsidRPr="00563994" w:rsidRDefault="00BF69E6" w:rsidP="001E0D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2018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>
              <w:rPr>
                <w:b/>
                <w:sz w:val="20"/>
                <w:szCs w:val="20"/>
                <w:lang w:val="ru-RU" w:eastAsia="ru-RU"/>
              </w:rPr>
              <w:br/>
              <w:t>2017</w:t>
            </w:r>
          </w:p>
        </w:tc>
      </w:tr>
      <w:tr w:rsidR="000666B4" w:rsidRPr="00F81358" w:rsidTr="00BB3A94">
        <w:trPr>
          <w:trHeight w:val="375"/>
        </w:trPr>
        <w:tc>
          <w:tcPr>
            <w:tcW w:w="1701" w:type="dxa"/>
            <w:shd w:val="clear" w:color="auto" w:fill="B2A1C7" w:themeFill="accent4" w:themeFillTint="99"/>
            <w:vAlign w:val="center"/>
          </w:tcPr>
          <w:p w:rsidR="000666B4" w:rsidRPr="00812C8D" w:rsidRDefault="000666B4" w:rsidP="001E0D74">
            <w:pPr>
              <w:spacing w:after="0" w:line="240" w:lineRule="auto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197557,4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195160,3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101,2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116775,7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114087,1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102,4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80781,7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81073,2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:rsidR="000666B4" w:rsidRPr="009D6EAD" w:rsidRDefault="000666B4" w:rsidP="000666B4">
            <w:pPr>
              <w:spacing w:after="0"/>
              <w:jc w:val="center"/>
              <w:rPr>
                <w:b/>
              </w:rPr>
            </w:pPr>
            <w:r w:rsidRPr="009D6EAD">
              <w:rPr>
                <w:b/>
              </w:rPr>
              <w:t>99,6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28990,3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26579,5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109,1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21564,9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19206,6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112,3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7425,4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7372,9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100,7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7666,5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7047,5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108,8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5061,3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4526,1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111,8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2605,2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2521,4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103,3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812C8D" w:rsidRDefault="000666B4" w:rsidP="001E0D74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17805,3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18529,2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96,1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14245,7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15147,5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94,0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3559,6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3381,7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105,3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4022,3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3815,7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105,4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2220,7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1711,8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129,7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1801,6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2103,9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85,6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6696,2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6426,1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104,2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628,0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622,9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100,8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6068,2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5803,2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104,6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2950,9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3119,3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94,6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4950,4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5082,0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97,4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2825,3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2736,5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103,2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2125,1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2345,5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90,6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812C8D" w:rsidRDefault="000666B4" w:rsidP="001E0D74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proofErr w:type="spellStart"/>
            <w:r w:rsidRPr="00F37837">
              <w:rPr>
                <w:sz w:val="20"/>
                <w:lang w:val="uk-UA"/>
              </w:rPr>
              <w:t>анківська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4299,7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3473,2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123,8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1724,7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893,8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193,0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2575,0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2579,4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99,8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29168,9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27460,1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106,2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22301,3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21151,1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105,4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6867,6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6309,0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108,9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Кіровоградська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3629,0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3602,3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100,7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56,3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52,8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106,6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3572,7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3549,5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100,7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757,1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722,3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104,8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…2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9029,2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7451,4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121,2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4315,0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2680,2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161,0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4714,2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4771,2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98,8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2433,0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2604,5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93,4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848,9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985,1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86,2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1584,1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1619,4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97,8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3516,7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3977,8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88,4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246,9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237,7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103,9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3269,8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3740,1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87,4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4919,9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4635,5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106,1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2617,2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2301,6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113,7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2302,7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2333,9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98,7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6885,3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6819,3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101,0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2323,0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2266,9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102,5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4562,3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4552,4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100,2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4419,3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4587,1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96,3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1193,0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1148,0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103,9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3226,3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3439,1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93,8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Тернопільська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4533,0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4426,4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102,4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1729,0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1447,5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119,4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2804,0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2978,9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94,1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5725,6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6887,9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83,1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1493,8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2651,8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56,3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4231,8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4236,1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99,9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7257,5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9226,7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78,7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4434,3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6322,2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70,1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2823,2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2904,5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97,2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7943,7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8926,9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89,0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5681,2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6738,3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84,3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2262,5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2188,6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103,4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23833,8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23875,5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99,8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20028,6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20193,7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99,2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3805,2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3681,8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103,4</w:t>
            </w:r>
          </w:p>
        </w:tc>
      </w:tr>
      <w:tr w:rsidR="000666B4" w:rsidRPr="00F81358" w:rsidTr="00BB3A94">
        <w:trPr>
          <w:trHeight w:val="319"/>
        </w:trPr>
        <w:tc>
          <w:tcPr>
            <w:tcW w:w="1701" w:type="dxa"/>
            <w:shd w:val="clear" w:color="FDE9D9" w:fill="FDE9D9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2978,2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2859,3</w:t>
            </w:r>
          </w:p>
        </w:tc>
        <w:tc>
          <w:tcPr>
            <w:tcW w:w="851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104,2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819,2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672,1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121,9</w:t>
            </w:r>
          </w:p>
        </w:tc>
        <w:tc>
          <w:tcPr>
            <w:tcW w:w="1134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2159,0</w:t>
            </w:r>
          </w:p>
        </w:tc>
        <w:tc>
          <w:tcPr>
            <w:tcW w:w="993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2187,2</w:t>
            </w:r>
          </w:p>
        </w:tc>
        <w:tc>
          <w:tcPr>
            <w:tcW w:w="850" w:type="dxa"/>
            <w:shd w:val="clear" w:color="FDE9D9" w:fill="FDE9D9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98,7</w:t>
            </w:r>
          </w:p>
        </w:tc>
      </w:tr>
      <w:tr w:rsidR="000666B4" w:rsidRPr="00F81358" w:rsidTr="00BB3A94">
        <w:trPr>
          <w:trHeight w:val="278"/>
        </w:trPr>
        <w:tc>
          <w:tcPr>
            <w:tcW w:w="1701" w:type="dxa"/>
            <w:shd w:val="clear" w:color="auto" w:fill="auto"/>
            <w:vAlign w:val="center"/>
          </w:tcPr>
          <w:p w:rsidR="000666B4" w:rsidRPr="00FC4895" w:rsidRDefault="000666B4" w:rsidP="001E0D74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3145,6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3024,8</w:t>
            </w:r>
          </w:p>
        </w:tc>
        <w:tc>
          <w:tcPr>
            <w:tcW w:w="851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104,0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297,5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238,6</w:t>
            </w:r>
          </w:p>
        </w:tc>
        <w:tc>
          <w:tcPr>
            <w:tcW w:w="850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124,7</w:t>
            </w:r>
          </w:p>
        </w:tc>
        <w:tc>
          <w:tcPr>
            <w:tcW w:w="1134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2848,1</w:t>
            </w:r>
          </w:p>
        </w:tc>
        <w:tc>
          <w:tcPr>
            <w:tcW w:w="993" w:type="dxa"/>
            <w:shd w:val="clear" w:color="auto" w:fill="auto"/>
          </w:tcPr>
          <w:p w:rsidR="000666B4" w:rsidRPr="00132CD2" w:rsidRDefault="000666B4" w:rsidP="000666B4">
            <w:pPr>
              <w:spacing w:after="0"/>
              <w:jc w:val="center"/>
            </w:pPr>
            <w:r w:rsidRPr="00132CD2">
              <w:t>2786,2</w:t>
            </w:r>
          </w:p>
        </w:tc>
        <w:tc>
          <w:tcPr>
            <w:tcW w:w="850" w:type="dxa"/>
            <w:shd w:val="clear" w:color="auto" w:fill="auto"/>
          </w:tcPr>
          <w:p w:rsidR="000666B4" w:rsidRDefault="000666B4" w:rsidP="000666B4">
            <w:pPr>
              <w:spacing w:after="0"/>
              <w:jc w:val="center"/>
            </w:pPr>
            <w:r w:rsidRPr="00132CD2">
              <w:t>102,2</w:t>
            </w:r>
          </w:p>
        </w:tc>
      </w:tr>
    </w:tbl>
    <w:p w:rsidR="00BF69E6" w:rsidRPr="00081688" w:rsidRDefault="00BF69E6" w:rsidP="00BF69E6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822364" w:rsidRDefault="00822364" w:rsidP="00EB7729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BF69E6" w:rsidRPr="0038621C" w:rsidRDefault="00BF69E6" w:rsidP="00BF69E6">
      <w:pPr>
        <w:rPr>
          <w:rFonts w:cstheme="minorHAnsi"/>
          <w:b/>
          <w:color w:val="403152" w:themeColor="accent4" w:themeShade="80"/>
          <w:sz w:val="28"/>
          <w:szCs w:val="26"/>
          <w:lang w:val="uk-UA"/>
        </w:rPr>
      </w:pPr>
      <w:r w:rsidRPr="0038621C">
        <w:rPr>
          <w:b/>
          <w:noProof/>
          <w:sz w:val="28"/>
          <w:szCs w:val="26"/>
          <w:lang w:val="ru-RU" w:eastAsia="ru-RU"/>
        </w:rPr>
        <w:drawing>
          <wp:anchor distT="0" distB="0" distL="114300" distR="114300" simplePos="0" relativeHeight="251664896" behindDoc="0" locked="0" layoutInCell="1" allowOverlap="1" wp14:anchorId="6263D975" wp14:editId="2B9A4C2D">
            <wp:simplePos x="0" y="0"/>
            <wp:positionH relativeFrom="margin">
              <wp:posOffset>4298315</wp:posOffset>
            </wp:positionH>
            <wp:positionV relativeFrom="margin">
              <wp:posOffset>471170</wp:posOffset>
            </wp:positionV>
            <wp:extent cx="2167255" cy="1468755"/>
            <wp:effectExtent l="323850" t="323850" r="309245" b="302895"/>
            <wp:wrapSquare wrapText="bothSides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68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8621C">
        <w:rPr>
          <w:b/>
          <w:color w:val="244061"/>
          <w:sz w:val="28"/>
          <w:szCs w:val="26"/>
          <w:lang w:val="uk-UA"/>
        </w:rPr>
        <w:t xml:space="preserve">Виробництво  м’яса по видах та категоріях господарств </w:t>
      </w:r>
    </w:p>
    <w:p w:rsidR="00B00E07" w:rsidRPr="00B00E07" w:rsidRDefault="00B00E07" w:rsidP="00B00E07">
      <w:pPr>
        <w:rPr>
          <w:color w:val="000000"/>
          <w:lang w:val="uk-UA"/>
        </w:rPr>
      </w:pPr>
      <w:r w:rsidRPr="00B00E07">
        <w:rPr>
          <w:color w:val="000000"/>
          <w:lang w:val="uk-UA"/>
        </w:rPr>
        <w:t>За січень-квітень 2018 року в Україні було вироблено 570,4 тис. тонн м’яса всіх видів у забійній вазі, що на 3,2 тис. тонн менше ніж за аналогічний період минулого року.</w:t>
      </w:r>
    </w:p>
    <w:p w:rsidR="00B00E07" w:rsidRPr="00B00E07" w:rsidRDefault="00B00E07" w:rsidP="00B00E07">
      <w:pPr>
        <w:rPr>
          <w:color w:val="000000"/>
          <w:lang w:val="uk-UA"/>
        </w:rPr>
      </w:pPr>
      <w:r w:rsidRPr="00B00E07">
        <w:rPr>
          <w:color w:val="000000"/>
          <w:lang w:val="uk-UA"/>
        </w:rPr>
        <w:t>Промислове виробництво м’яса всіх видів збільшилось на 0,9% відносно 2017 року і склало 365,5 тис. тонн.</w:t>
      </w:r>
    </w:p>
    <w:p w:rsidR="00B00E07" w:rsidRPr="00B00E07" w:rsidRDefault="00B00E07" w:rsidP="00B00E07">
      <w:pPr>
        <w:rPr>
          <w:color w:val="000000"/>
          <w:lang w:val="uk-UA"/>
        </w:rPr>
      </w:pPr>
      <w:r w:rsidRPr="00B00E07">
        <w:rPr>
          <w:color w:val="000000"/>
          <w:lang w:val="uk-UA"/>
        </w:rPr>
        <w:t>Господарства населення виробили 204,9 тис. тонн, це на 3,0% менше ніж минулого року.</w:t>
      </w:r>
    </w:p>
    <w:p w:rsidR="00B00E07" w:rsidRDefault="00B00E07" w:rsidP="00B00E07">
      <w:pPr>
        <w:rPr>
          <w:color w:val="000000"/>
          <w:lang w:val="uk-UA"/>
        </w:rPr>
      </w:pPr>
      <w:r w:rsidRPr="00B00E07">
        <w:rPr>
          <w:color w:val="000000"/>
          <w:lang w:val="uk-UA"/>
        </w:rPr>
        <w:t>В загальній структурі виробництва м‘яса промисловими підприємствами складає 64,1% .</w:t>
      </w:r>
    </w:p>
    <w:p w:rsidR="00BF69E6" w:rsidRPr="006E4ABE" w:rsidRDefault="00BF69E6" w:rsidP="00B00E07">
      <w:pPr>
        <w:jc w:val="right"/>
        <w:rPr>
          <w:noProof/>
          <w:lang w:val="uk-UA" w:eastAsia="ru-RU"/>
        </w:rPr>
      </w:pPr>
      <w:r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049"/>
      </w:tblGrid>
      <w:tr w:rsidR="00BF69E6" w:rsidRPr="00F81358" w:rsidTr="00BB3A94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Style w:val="TableNormal"/>
              <w:tblW w:w="0" w:type="auto"/>
              <w:tblBorders>
                <w:top w:val="single" w:sz="8" w:space="0" w:color="C6BAA4"/>
                <w:left w:val="single" w:sz="8" w:space="0" w:color="C6BAA4"/>
                <w:bottom w:val="single" w:sz="8" w:space="0" w:color="C6BAA4"/>
                <w:right w:val="single" w:sz="8" w:space="0" w:color="C6BAA4"/>
                <w:insideH w:val="single" w:sz="8" w:space="0" w:color="C6BAA4"/>
                <w:insideV w:val="single" w:sz="8" w:space="0" w:color="C6BAA4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961"/>
              <w:gridCol w:w="960"/>
              <w:gridCol w:w="1099"/>
            </w:tblGrid>
            <w:tr w:rsidR="00B00E07" w:rsidTr="00B00E07">
              <w:trPr>
                <w:trHeight w:val="524"/>
              </w:trPr>
              <w:tc>
                <w:tcPr>
                  <w:tcW w:w="2259" w:type="dxa"/>
                  <w:shd w:val="clear" w:color="auto" w:fill="9D3511"/>
                </w:tcPr>
                <w:p w:rsidR="00B00E07" w:rsidRDefault="00B00E07" w:rsidP="00B00E07">
                  <w:pPr>
                    <w:pStyle w:val="TableParagraph"/>
                    <w:spacing w:line="240" w:lineRule="auto"/>
                    <w:jc w:val="left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961" w:type="dxa"/>
                  <w:shd w:val="clear" w:color="auto" w:fill="9D3511"/>
                </w:tcPr>
                <w:p w:rsidR="00B00E07" w:rsidRDefault="00B00E07" w:rsidP="00B00E07">
                  <w:pPr>
                    <w:pStyle w:val="TableParagraph"/>
                    <w:spacing w:before="143" w:line="240" w:lineRule="auto"/>
                    <w:ind w:left="172" w:right="159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2018</w:t>
                  </w:r>
                </w:p>
              </w:tc>
              <w:tc>
                <w:tcPr>
                  <w:tcW w:w="960" w:type="dxa"/>
                  <w:shd w:val="clear" w:color="auto" w:fill="9D3511"/>
                </w:tcPr>
                <w:p w:rsidR="00B00E07" w:rsidRDefault="00B00E07" w:rsidP="00B00E07">
                  <w:pPr>
                    <w:pStyle w:val="TableParagraph"/>
                    <w:spacing w:before="143" w:line="240" w:lineRule="auto"/>
                    <w:ind w:left="171" w:right="158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2017</w:t>
                  </w:r>
                </w:p>
              </w:tc>
              <w:tc>
                <w:tcPr>
                  <w:tcW w:w="1099" w:type="dxa"/>
                  <w:shd w:val="clear" w:color="auto" w:fill="9D3511"/>
                </w:tcPr>
                <w:p w:rsidR="00B00E07" w:rsidRDefault="00B00E07" w:rsidP="00B00E07">
                  <w:pPr>
                    <w:pStyle w:val="TableParagraph"/>
                    <w:spacing w:before="20" w:line="240" w:lineRule="auto"/>
                    <w:ind w:left="144" w:right="12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2018 до</w:t>
                  </w:r>
                </w:p>
                <w:p w:rsidR="00B00E07" w:rsidRDefault="00B00E07" w:rsidP="00B00E07">
                  <w:pPr>
                    <w:pStyle w:val="TableParagraph"/>
                    <w:spacing w:before="13" w:line="240" w:lineRule="auto"/>
                    <w:ind w:left="140" w:right="127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95"/>
                      <w:sz w:val="20"/>
                    </w:rPr>
                    <w:t>2017</w:t>
                  </w:r>
                </w:p>
              </w:tc>
            </w:tr>
            <w:tr w:rsidR="00B00E07" w:rsidTr="00B00E07">
              <w:trPr>
                <w:trHeight w:val="330"/>
              </w:trPr>
              <w:tc>
                <w:tcPr>
                  <w:tcW w:w="5279" w:type="dxa"/>
                  <w:gridSpan w:val="4"/>
                  <w:shd w:val="clear" w:color="auto" w:fill="F8D7CD"/>
                </w:tcPr>
                <w:p w:rsidR="00B00E07" w:rsidRDefault="00B00E07" w:rsidP="00B00E07">
                  <w:pPr>
                    <w:pStyle w:val="TableParagraph"/>
                    <w:spacing w:before="44" w:line="240" w:lineRule="auto"/>
                    <w:ind w:left="129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22D2D"/>
                      <w:sz w:val="20"/>
                    </w:rPr>
                    <w:t>ГОСПОДАРСТВА ВСІХ КТЕГОРІЙ</w:t>
                  </w:r>
                </w:p>
              </w:tc>
            </w:tr>
            <w:tr w:rsidR="00B00E07" w:rsidTr="00B00E07">
              <w:trPr>
                <w:trHeight w:val="325"/>
              </w:trPr>
              <w:tc>
                <w:tcPr>
                  <w:tcW w:w="2259" w:type="dxa"/>
                </w:tcPr>
                <w:p w:rsidR="00B00E07" w:rsidRPr="006F27F8" w:rsidRDefault="00B00E07" w:rsidP="00B00E07">
                  <w:pPr>
                    <w:pStyle w:val="TableParagraph"/>
                    <w:spacing w:before="42" w:line="240" w:lineRule="auto"/>
                    <w:ind w:left="432" w:right="41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b/>
                      <w:i/>
                      <w:w w:val="90"/>
                    </w:rPr>
                    <w:t>Усього</w:t>
                  </w:r>
                  <w:proofErr w:type="spellEnd"/>
                </w:p>
              </w:tc>
              <w:tc>
                <w:tcPr>
                  <w:tcW w:w="961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570,4</w:t>
                  </w:r>
                </w:p>
              </w:tc>
              <w:tc>
                <w:tcPr>
                  <w:tcW w:w="960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573,6</w:t>
                  </w:r>
                </w:p>
              </w:tc>
              <w:tc>
                <w:tcPr>
                  <w:tcW w:w="1099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99,4</w:t>
                  </w:r>
                </w:p>
              </w:tc>
            </w:tr>
            <w:tr w:rsidR="00B00E07" w:rsidTr="00B00E07">
              <w:trPr>
                <w:trHeight w:val="488"/>
              </w:trPr>
              <w:tc>
                <w:tcPr>
                  <w:tcW w:w="2259" w:type="dxa"/>
                  <w:shd w:val="clear" w:color="auto" w:fill="EBDEDA"/>
                </w:tcPr>
                <w:p w:rsidR="00B00E07" w:rsidRPr="006F27F8" w:rsidRDefault="00B00E07" w:rsidP="00B00E07">
                  <w:pPr>
                    <w:pStyle w:val="TableParagraph"/>
                    <w:spacing w:before="1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Яловичина</w:t>
                  </w:r>
                  <w:proofErr w:type="spell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та</w:t>
                  </w:r>
                </w:p>
                <w:p w:rsidR="00B00E07" w:rsidRPr="006F27F8" w:rsidRDefault="00B00E07" w:rsidP="00B00E07">
                  <w:pPr>
                    <w:pStyle w:val="TableParagraph"/>
                    <w:spacing w:before="13" w:line="223" w:lineRule="exact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телятина</w:t>
                  </w:r>
                </w:p>
              </w:tc>
              <w:tc>
                <w:tcPr>
                  <w:tcW w:w="961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58,6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60,5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96,9</w:t>
                  </w:r>
                </w:p>
              </w:tc>
            </w:tr>
            <w:tr w:rsidR="00B00E07" w:rsidTr="00B00E07">
              <w:trPr>
                <w:trHeight w:val="330"/>
              </w:trPr>
              <w:tc>
                <w:tcPr>
                  <w:tcW w:w="2259" w:type="dxa"/>
                </w:tcPr>
                <w:p w:rsidR="00B00E07" w:rsidRPr="006F27F8" w:rsidRDefault="00B00E07" w:rsidP="00B00E07">
                  <w:pPr>
                    <w:pStyle w:val="TableParagraph"/>
                    <w:spacing w:before="44" w:line="240" w:lineRule="auto"/>
                    <w:ind w:left="433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Свинина</w:t>
                  </w:r>
                </w:p>
              </w:tc>
              <w:tc>
                <w:tcPr>
                  <w:tcW w:w="961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208,5</w:t>
                  </w:r>
                </w:p>
              </w:tc>
              <w:tc>
                <w:tcPr>
                  <w:tcW w:w="960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220,0</w:t>
                  </w:r>
                </w:p>
              </w:tc>
              <w:tc>
                <w:tcPr>
                  <w:tcW w:w="1099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94,8</w:t>
                  </w:r>
                </w:p>
              </w:tc>
            </w:tr>
            <w:tr w:rsidR="00B00E07" w:rsidTr="00B00E07">
              <w:trPr>
                <w:trHeight w:val="359"/>
              </w:trPr>
              <w:tc>
                <w:tcPr>
                  <w:tcW w:w="2259" w:type="dxa"/>
                  <w:shd w:val="clear" w:color="auto" w:fill="E9E6E6"/>
                </w:tcPr>
                <w:p w:rsidR="00B00E07" w:rsidRPr="006F27F8" w:rsidRDefault="00B00E07" w:rsidP="00B00E07">
                  <w:pPr>
                    <w:pStyle w:val="TableParagraph"/>
                    <w:spacing w:before="59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proofErr w:type="gramStart"/>
                  <w:r w:rsidRPr="006F27F8">
                    <w:rPr>
                      <w:rFonts w:asciiTheme="minorHAnsi" w:hAnsiTheme="minorHAnsi" w:cstheme="minorHAnsi"/>
                      <w:i/>
                    </w:rPr>
                    <w:t>М'ясо</w:t>
                  </w:r>
                  <w:proofErr w:type="spellEnd"/>
                  <w:proofErr w:type="gram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птиці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E9E6E6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300,7</w:t>
                  </w:r>
                </w:p>
              </w:tc>
              <w:tc>
                <w:tcPr>
                  <w:tcW w:w="960" w:type="dxa"/>
                  <w:shd w:val="clear" w:color="auto" w:fill="E9E6E6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290,4</w:t>
                  </w:r>
                </w:p>
              </w:tc>
              <w:tc>
                <w:tcPr>
                  <w:tcW w:w="1099" w:type="dxa"/>
                  <w:shd w:val="clear" w:color="auto" w:fill="E9E6E6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103,5</w:t>
                  </w:r>
                </w:p>
              </w:tc>
            </w:tr>
            <w:tr w:rsidR="00B00E07" w:rsidTr="00B00E07">
              <w:trPr>
                <w:trHeight w:val="330"/>
              </w:trPr>
              <w:tc>
                <w:tcPr>
                  <w:tcW w:w="5279" w:type="dxa"/>
                  <w:gridSpan w:val="4"/>
                  <w:shd w:val="clear" w:color="auto" w:fill="F8CFC1"/>
                </w:tcPr>
                <w:p w:rsidR="00B00E07" w:rsidRPr="006F27F8" w:rsidRDefault="00B00E07" w:rsidP="00B00E07">
                  <w:pPr>
                    <w:pStyle w:val="TableParagraph"/>
                    <w:spacing w:before="44" w:line="240" w:lineRule="auto"/>
                    <w:ind w:left="818"/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 xml:space="preserve">СІЛЬСЬКОГОСПОДАРСЬКІ </w:t>
                  </w:r>
                  <w:proofErr w:type="gramStart"/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>П</w:t>
                  </w:r>
                  <w:proofErr w:type="gramEnd"/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>ІДПРИЄМСТВА</w:t>
                  </w:r>
                </w:p>
              </w:tc>
            </w:tr>
            <w:tr w:rsidR="00B00E07" w:rsidTr="00B00E07">
              <w:trPr>
                <w:trHeight w:val="330"/>
              </w:trPr>
              <w:tc>
                <w:tcPr>
                  <w:tcW w:w="2259" w:type="dxa"/>
                </w:tcPr>
                <w:p w:rsidR="00B00E07" w:rsidRPr="006F27F8" w:rsidRDefault="00B00E07" w:rsidP="00B00E07">
                  <w:pPr>
                    <w:pStyle w:val="TableParagraph"/>
                    <w:spacing w:before="45" w:line="240" w:lineRule="auto"/>
                    <w:ind w:left="432" w:right="41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b/>
                      <w:i/>
                      <w:w w:val="90"/>
                    </w:rPr>
                    <w:t>Усього</w:t>
                  </w:r>
                  <w:proofErr w:type="spellEnd"/>
                </w:p>
              </w:tc>
              <w:tc>
                <w:tcPr>
                  <w:tcW w:w="961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365,5</w:t>
                  </w:r>
                </w:p>
              </w:tc>
              <w:tc>
                <w:tcPr>
                  <w:tcW w:w="960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362,3</w:t>
                  </w:r>
                </w:p>
              </w:tc>
              <w:tc>
                <w:tcPr>
                  <w:tcW w:w="1099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100,9</w:t>
                  </w:r>
                </w:p>
              </w:tc>
            </w:tr>
            <w:tr w:rsidR="00B00E07" w:rsidTr="00B00E07">
              <w:trPr>
                <w:trHeight w:val="486"/>
              </w:trPr>
              <w:tc>
                <w:tcPr>
                  <w:tcW w:w="2259" w:type="dxa"/>
                  <w:shd w:val="clear" w:color="auto" w:fill="EBDEDA"/>
                </w:tcPr>
                <w:p w:rsidR="00B00E07" w:rsidRPr="006F27F8" w:rsidRDefault="00B00E07" w:rsidP="00B00E07">
                  <w:pPr>
                    <w:pStyle w:val="TableParagraph"/>
                    <w:spacing w:before="1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Яловичина</w:t>
                  </w:r>
                  <w:proofErr w:type="spell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та</w:t>
                  </w:r>
                </w:p>
                <w:p w:rsidR="00B00E07" w:rsidRPr="006F27F8" w:rsidRDefault="00B00E07" w:rsidP="00B00E07">
                  <w:pPr>
                    <w:pStyle w:val="TableParagraph"/>
                    <w:spacing w:before="13" w:line="220" w:lineRule="exact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телятина</w:t>
                  </w:r>
                </w:p>
              </w:tc>
              <w:tc>
                <w:tcPr>
                  <w:tcW w:w="961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19,9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19,9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100,0</w:t>
                  </w:r>
                </w:p>
              </w:tc>
            </w:tr>
            <w:tr w:rsidR="00B00E07" w:rsidTr="00B00E07">
              <w:trPr>
                <w:trHeight w:val="330"/>
              </w:trPr>
              <w:tc>
                <w:tcPr>
                  <w:tcW w:w="2259" w:type="dxa"/>
                </w:tcPr>
                <w:p w:rsidR="00B00E07" w:rsidRPr="006F27F8" w:rsidRDefault="00B00E07" w:rsidP="00B00E07">
                  <w:pPr>
                    <w:pStyle w:val="TableParagraph"/>
                    <w:spacing w:before="47" w:line="240" w:lineRule="auto"/>
                    <w:ind w:left="433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Свинина</w:t>
                  </w:r>
                </w:p>
              </w:tc>
              <w:tc>
                <w:tcPr>
                  <w:tcW w:w="961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87,8</w:t>
                  </w:r>
                </w:p>
              </w:tc>
              <w:tc>
                <w:tcPr>
                  <w:tcW w:w="960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95,4</w:t>
                  </w:r>
                </w:p>
              </w:tc>
              <w:tc>
                <w:tcPr>
                  <w:tcW w:w="1099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92,0</w:t>
                  </w:r>
                </w:p>
              </w:tc>
            </w:tr>
            <w:tr w:rsidR="00B00E07" w:rsidTr="00B00E07">
              <w:trPr>
                <w:trHeight w:val="330"/>
              </w:trPr>
              <w:tc>
                <w:tcPr>
                  <w:tcW w:w="2259" w:type="dxa"/>
                  <w:shd w:val="clear" w:color="auto" w:fill="EBDEDA"/>
                </w:tcPr>
                <w:p w:rsidR="00B00E07" w:rsidRPr="006F27F8" w:rsidRDefault="00B00E07" w:rsidP="00B00E07">
                  <w:pPr>
                    <w:pStyle w:val="TableParagraph"/>
                    <w:spacing w:before="44" w:line="240" w:lineRule="auto"/>
                    <w:ind w:left="434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Мясо </w:t>
                  </w: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птиці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257,5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246,7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104,4</w:t>
                  </w:r>
                </w:p>
              </w:tc>
            </w:tr>
            <w:tr w:rsidR="00B00E07" w:rsidTr="00B00E07">
              <w:trPr>
                <w:trHeight w:val="299"/>
              </w:trPr>
              <w:tc>
                <w:tcPr>
                  <w:tcW w:w="5279" w:type="dxa"/>
                  <w:gridSpan w:val="4"/>
                  <w:shd w:val="clear" w:color="auto" w:fill="F8CFC1"/>
                </w:tcPr>
                <w:p w:rsidR="00B00E07" w:rsidRPr="006F27F8" w:rsidRDefault="00B00E07" w:rsidP="00B00E07">
                  <w:pPr>
                    <w:pStyle w:val="TableParagraph"/>
                    <w:spacing w:before="30" w:line="240" w:lineRule="auto"/>
                    <w:ind w:left="1399"/>
                    <w:jc w:val="left"/>
                    <w:rPr>
                      <w:rFonts w:asciiTheme="minorHAnsi" w:hAnsiTheme="minorHAnsi" w:cstheme="minorHAnsi"/>
                      <w:b/>
                    </w:rPr>
                  </w:pPr>
                  <w:r w:rsidRPr="006F27F8">
                    <w:rPr>
                      <w:rFonts w:asciiTheme="minorHAnsi" w:hAnsiTheme="minorHAnsi" w:cstheme="minorHAnsi"/>
                      <w:b/>
                      <w:color w:val="422D2D"/>
                    </w:rPr>
                    <w:t>ГОСПОДАРСТВА НАСЕЛЕННЯ</w:t>
                  </w:r>
                </w:p>
              </w:tc>
            </w:tr>
            <w:tr w:rsidR="00B00E07" w:rsidTr="00B00E07">
              <w:trPr>
                <w:trHeight w:val="308"/>
              </w:trPr>
              <w:tc>
                <w:tcPr>
                  <w:tcW w:w="2259" w:type="dxa"/>
                </w:tcPr>
                <w:p w:rsidR="00B00E07" w:rsidRPr="006F27F8" w:rsidRDefault="00B00E07" w:rsidP="00B00E07">
                  <w:pPr>
                    <w:pStyle w:val="TableParagraph"/>
                    <w:spacing w:before="35" w:line="240" w:lineRule="auto"/>
                    <w:ind w:left="432" w:right="418"/>
                    <w:rPr>
                      <w:rFonts w:asciiTheme="minorHAnsi" w:hAnsiTheme="minorHAnsi" w:cstheme="minorHAnsi"/>
                      <w:b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b/>
                      <w:i/>
                      <w:w w:val="90"/>
                    </w:rPr>
                    <w:t>Усього</w:t>
                  </w:r>
                  <w:proofErr w:type="spellEnd"/>
                </w:p>
              </w:tc>
              <w:tc>
                <w:tcPr>
                  <w:tcW w:w="961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204,9</w:t>
                  </w:r>
                </w:p>
              </w:tc>
              <w:tc>
                <w:tcPr>
                  <w:tcW w:w="960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211,3</w:t>
                  </w:r>
                </w:p>
              </w:tc>
              <w:tc>
                <w:tcPr>
                  <w:tcW w:w="1099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  <w:b/>
                    </w:rPr>
                  </w:pPr>
                  <w:r w:rsidRPr="006F27F8">
                    <w:rPr>
                      <w:rFonts w:cstheme="minorHAnsi"/>
                      <w:b/>
                    </w:rPr>
                    <w:t>97,0</w:t>
                  </w:r>
                </w:p>
              </w:tc>
            </w:tr>
            <w:tr w:rsidR="00B00E07" w:rsidTr="00B00E07">
              <w:trPr>
                <w:trHeight w:val="488"/>
              </w:trPr>
              <w:tc>
                <w:tcPr>
                  <w:tcW w:w="2259" w:type="dxa"/>
                  <w:shd w:val="clear" w:color="auto" w:fill="EBDEDA"/>
                </w:tcPr>
                <w:p w:rsidR="00B00E07" w:rsidRPr="006F27F8" w:rsidRDefault="00B00E07" w:rsidP="00B00E07">
                  <w:pPr>
                    <w:pStyle w:val="TableParagraph"/>
                    <w:spacing w:before="4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Яловичина</w:t>
                  </w:r>
                  <w:proofErr w:type="spell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та</w:t>
                  </w:r>
                </w:p>
                <w:p w:rsidR="00B00E07" w:rsidRPr="006F27F8" w:rsidRDefault="00B00E07" w:rsidP="00B00E07">
                  <w:pPr>
                    <w:pStyle w:val="TableParagraph"/>
                    <w:spacing w:before="10" w:line="223" w:lineRule="exact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телятина</w:t>
                  </w:r>
                </w:p>
              </w:tc>
              <w:tc>
                <w:tcPr>
                  <w:tcW w:w="961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38,7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40,6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95,3</w:t>
                  </w:r>
                </w:p>
              </w:tc>
            </w:tr>
            <w:tr w:rsidR="00B00E07" w:rsidTr="00B00E07">
              <w:trPr>
                <w:trHeight w:val="308"/>
              </w:trPr>
              <w:tc>
                <w:tcPr>
                  <w:tcW w:w="2259" w:type="dxa"/>
                </w:tcPr>
                <w:p w:rsidR="00B00E07" w:rsidRPr="006F27F8" w:rsidRDefault="00B00E07" w:rsidP="00B00E07">
                  <w:pPr>
                    <w:pStyle w:val="TableParagraph"/>
                    <w:spacing w:before="35" w:line="240" w:lineRule="auto"/>
                    <w:ind w:left="433" w:right="418"/>
                    <w:rPr>
                      <w:rFonts w:asciiTheme="minorHAnsi" w:hAnsiTheme="minorHAnsi" w:cstheme="minorHAnsi"/>
                      <w:i/>
                    </w:rPr>
                  </w:pPr>
                  <w:r w:rsidRPr="006F27F8">
                    <w:rPr>
                      <w:rFonts w:asciiTheme="minorHAnsi" w:hAnsiTheme="minorHAnsi" w:cstheme="minorHAnsi"/>
                      <w:i/>
                    </w:rPr>
                    <w:t>Свинина</w:t>
                  </w:r>
                </w:p>
              </w:tc>
              <w:tc>
                <w:tcPr>
                  <w:tcW w:w="961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120,7</w:t>
                  </w:r>
                </w:p>
              </w:tc>
              <w:tc>
                <w:tcPr>
                  <w:tcW w:w="960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124,6</w:t>
                  </w:r>
                </w:p>
              </w:tc>
              <w:tc>
                <w:tcPr>
                  <w:tcW w:w="1099" w:type="dx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96,9</w:t>
                  </w:r>
                </w:p>
              </w:tc>
            </w:tr>
            <w:tr w:rsidR="00B00E07" w:rsidTr="00B00E07">
              <w:trPr>
                <w:trHeight w:val="347"/>
              </w:trPr>
              <w:tc>
                <w:tcPr>
                  <w:tcW w:w="2259" w:type="dxa"/>
                  <w:shd w:val="clear" w:color="auto" w:fill="EBDEDA"/>
                </w:tcPr>
                <w:p w:rsidR="00B00E07" w:rsidRPr="006F27F8" w:rsidRDefault="00B00E07" w:rsidP="00B00E07">
                  <w:pPr>
                    <w:pStyle w:val="TableParagraph"/>
                    <w:spacing w:before="54" w:line="240" w:lineRule="auto"/>
                    <w:ind w:left="435" w:right="418"/>
                    <w:rPr>
                      <w:rFonts w:asciiTheme="minorHAnsi" w:hAnsiTheme="minorHAnsi" w:cstheme="minorHAnsi"/>
                      <w:i/>
                    </w:rPr>
                  </w:pPr>
                  <w:proofErr w:type="spellStart"/>
                  <w:proofErr w:type="gramStart"/>
                  <w:r w:rsidRPr="006F27F8">
                    <w:rPr>
                      <w:rFonts w:asciiTheme="minorHAnsi" w:hAnsiTheme="minorHAnsi" w:cstheme="minorHAnsi"/>
                      <w:i/>
                    </w:rPr>
                    <w:t>М'ясо</w:t>
                  </w:r>
                  <w:proofErr w:type="spellEnd"/>
                  <w:proofErr w:type="gramEnd"/>
                  <w:r w:rsidRPr="006F27F8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proofErr w:type="spellStart"/>
                  <w:r w:rsidRPr="006F27F8">
                    <w:rPr>
                      <w:rFonts w:asciiTheme="minorHAnsi" w:hAnsiTheme="minorHAnsi" w:cstheme="minorHAnsi"/>
                      <w:i/>
                    </w:rPr>
                    <w:t>птиці</w:t>
                  </w:r>
                  <w:proofErr w:type="spellEnd"/>
                </w:p>
              </w:tc>
              <w:tc>
                <w:tcPr>
                  <w:tcW w:w="961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43,2</w:t>
                  </w:r>
                </w:p>
              </w:tc>
              <w:tc>
                <w:tcPr>
                  <w:tcW w:w="960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43,7</w:t>
                  </w:r>
                </w:p>
              </w:tc>
              <w:tc>
                <w:tcPr>
                  <w:tcW w:w="1099" w:type="dxa"/>
                  <w:shd w:val="clear" w:color="auto" w:fill="EBDEDA"/>
                </w:tcPr>
                <w:p w:rsidR="00B00E07" w:rsidRPr="006F27F8" w:rsidRDefault="00B00E07" w:rsidP="00B00E07">
                  <w:pPr>
                    <w:jc w:val="center"/>
                    <w:rPr>
                      <w:rFonts w:cstheme="minorHAnsi"/>
                    </w:rPr>
                  </w:pPr>
                  <w:r w:rsidRPr="006F27F8">
                    <w:rPr>
                      <w:rFonts w:cstheme="minorHAnsi"/>
                    </w:rPr>
                    <w:t>98,9</w:t>
                  </w:r>
                </w:p>
              </w:tc>
            </w:tr>
          </w:tbl>
          <w:p w:rsidR="00BF69E6" w:rsidRPr="00F81358" w:rsidRDefault="00BF69E6" w:rsidP="00BB3A94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jc w:val="right"/>
              <w:rPr>
                <w:noProof/>
                <w:lang w:val="uk-UA" w:eastAsia="ru-RU"/>
              </w:rPr>
            </w:pPr>
          </w:p>
          <w:p w:rsidR="00BF69E6" w:rsidRPr="00F81358" w:rsidRDefault="00BF69E6" w:rsidP="00BB3A94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BF69E6" w:rsidRPr="00F81358" w:rsidRDefault="00B00E07" w:rsidP="00BB3A94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8933C1" wp14:editId="1E93392C">
                  <wp:extent cx="3040912" cy="3147237"/>
                  <wp:effectExtent l="0" t="0" r="762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BF69E6" w:rsidRDefault="00BF69E6" w:rsidP="00BF69E6">
      <w:pPr>
        <w:rPr>
          <w:i/>
          <w:sz w:val="18"/>
          <w:szCs w:val="18"/>
          <w:lang w:val="uk-UA"/>
        </w:rPr>
      </w:pPr>
    </w:p>
    <w:p w:rsidR="00BF69E6" w:rsidRPr="006E4ABE" w:rsidRDefault="00BF69E6" w:rsidP="00BF69E6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547224" w:rsidRDefault="00547224" w:rsidP="00547224">
      <w:pPr>
        <w:pStyle w:val="1"/>
        <w:spacing w:before="240"/>
        <w:rPr>
          <w:color w:val="8F5200"/>
          <w:lang w:val="uk-UA"/>
        </w:rPr>
      </w:pPr>
    </w:p>
    <w:p w:rsidR="00BF69E6" w:rsidRPr="00BF69E6" w:rsidRDefault="00BF69E6" w:rsidP="00BF69E6">
      <w:pPr>
        <w:rPr>
          <w:lang w:val="uk-UA"/>
        </w:rPr>
      </w:pPr>
    </w:p>
    <w:p w:rsidR="001E0D74" w:rsidRDefault="00547224" w:rsidP="00547224">
      <w:pPr>
        <w:pStyle w:val="1"/>
        <w:spacing w:before="240"/>
        <w:rPr>
          <w:color w:val="8F5200"/>
          <w:lang w:val="uk-UA"/>
        </w:rPr>
      </w:pPr>
      <w:r w:rsidRPr="00547224">
        <w:rPr>
          <w:color w:val="8F5200"/>
          <w:lang w:val="uk-UA"/>
        </w:rPr>
        <w:lastRenderedPageBreak/>
        <w:t>ВИРОБНИЦТВО ЯЄЦЬ ВІД СВІЙСЬКОЇ ПТИЦІ  ПО КАТЕГОРІЯХ ГОСПОДАРСТВ</w:t>
      </w:r>
    </w:p>
    <w:p w:rsidR="00CC119D" w:rsidRPr="001E0D74" w:rsidRDefault="00BF69E6" w:rsidP="00547224">
      <w:pPr>
        <w:pStyle w:val="1"/>
        <w:spacing w:before="240"/>
        <w:rPr>
          <w:color w:val="8F5200"/>
          <w:lang w:val="uk-UA"/>
        </w:rPr>
      </w:pPr>
      <w:r>
        <w:rPr>
          <w:rFonts w:cs="Calibri"/>
          <w:b w:val="0"/>
          <w:color w:val="auto"/>
          <w:sz w:val="22"/>
          <w:lang w:val="uk-UA"/>
        </w:rPr>
        <w:t xml:space="preserve">  </w:t>
      </w:r>
      <w:r w:rsidR="00B00E07">
        <w:rPr>
          <w:rFonts w:cs="Calibri"/>
          <w:b w:val="0"/>
          <w:color w:val="auto"/>
          <w:sz w:val="22"/>
          <w:lang w:val="uk-UA"/>
        </w:rPr>
        <w:t>За перші три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місяці </w:t>
      </w:r>
      <w:r>
        <w:rPr>
          <w:rFonts w:cs="Calibri"/>
          <w:b w:val="0"/>
          <w:color w:val="auto"/>
          <w:sz w:val="22"/>
          <w:lang w:val="uk-UA"/>
        </w:rPr>
        <w:t>2018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року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  в Україні було вироблено  яєць від птиці всіх видів  </w:t>
      </w:r>
      <w:r w:rsidR="0039610D" w:rsidRPr="0039610D">
        <w:rPr>
          <w:rFonts w:cs="Calibri"/>
          <w:b w:val="0"/>
          <w:color w:val="auto"/>
          <w:sz w:val="22"/>
          <w:lang w:val="uk-UA"/>
        </w:rPr>
        <w:t>3510,7</w:t>
      </w:r>
      <w:r w:rsidR="00D501A5" w:rsidRPr="00547224">
        <w:rPr>
          <w:rFonts w:cs="Calibri"/>
          <w:b w:val="0"/>
          <w:color w:val="auto"/>
          <w:sz w:val="22"/>
          <w:lang w:val="uk-UA"/>
        </w:rPr>
        <w:t xml:space="preserve">млн. штук. </w:t>
      </w:r>
      <w:r>
        <w:rPr>
          <w:rFonts w:cs="Calibri"/>
          <w:b w:val="0"/>
          <w:color w:val="auto"/>
          <w:sz w:val="22"/>
          <w:lang w:val="uk-UA"/>
        </w:rPr>
        <w:t>Мин</w:t>
      </w:r>
      <w:r w:rsidR="0039610D">
        <w:rPr>
          <w:rFonts w:cs="Calibri"/>
          <w:b w:val="0"/>
          <w:color w:val="auto"/>
          <w:sz w:val="22"/>
          <w:lang w:val="uk-UA"/>
        </w:rPr>
        <w:t>улого року було вироблено на 2,3</w:t>
      </w:r>
      <w:r w:rsidR="00547224">
        <w:rPr>
          <w:rFonts w:cs="Calibri"/>
          <w:b w:val="0"/>
          <w:color w:val="auto"/>
          <w:sz w:val="22"/>
          <w:lang w:val="uk-UA"/>
        </w:rPr>
        <w:t>%</w:t>
      </w:r>
      <w:r w:rsidR="001E0D74">
        <w:rPr>
          <w:rFonts w:cs="Calibri"/>
          <w:b w:val="0"/>
          <w:color w:val="auto"/>
          <w:sz w:val="22"/>
          <w:lang w:val="uk-UA"/>
        </w:rPr>
        <w:t xml:space="preserve"> менше</w:t>
      </w:r>
      <w:r w:rsidR="00547224">
        <w:rPr>
          <w:rFonts w:cs="Calibri"/>
          <w:b w:val="0"/>
          <w:color w:val="auto"/>
          <w:sz w:val="22"/>
          <w:lang w:val="uk-UA"/>
        </w:rPr>
        <w:t>.</w:t>
      </w:r>
      <w:r w:rsidR="00EB7729" w:rsidRPr="00547224">
        <w:rPr>
          <w:rFonts w:cs="Calibri"/>
          <w:b w:val="0"/>
          <w:color w:val="auto"/>
          <w:sz w:val="22"/>
          <w:lang w:val="uk-UA"/>
        </w:rPr>
        <w:t xml:space="preserve">  </w:t>
      </w:r>
    </w:p>
    <w:p w:rsidR="00CC119D" w:rsidRDefault="00CC119D" w:rsidP="00CC119D">
      <w:pPr>
        <w:pStyle w:val="CompanyName-Cover"/>
        <w:jc w:val="right"/>
        <w:rPr>
          <w:rFonts w:cs="Calibri"/>
          <w:sz w:val="22"/>
          <w:lang w:val="uk-UA"/>
        </w:rPr>
      </w:pPr>
    </w:p>
    <w:p w:rsidR="00547224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</w:t>
      </w:r>
    </w:p>
    <w:p w:rsidR="00B00E07" w:rsidRDefault="00BF69E6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noProof/>
          <w:color w:val="8F5200"/>
          <w:lang w:eastAsia="ru-RU"/>
        </w:rPr>
        <w:drawing>
          <wp:anchor distT="0" distB="0" distL="114300" distR="114300" simplePos="0" relativeHeight="251666944" behindDoc="0" locked="0" layoutInCell="1" allowOverlap="1" wp14:anchorId="7DD428AF" wp14:editId="4F29C61F">
            <wp:simplePos x="0" y="0"/>
            <wp:positionH relativeFrom="margin">
              <wp:posOffset>4721860</wp:posOffset>
            </wp:positionH>
            <wp:positionV relativeFrom="margin">
              <wp:posOffset>-160655</wp:posOffset>
            </wp:positionV>
            <wp:extent cx="2066925" cy="1499870"/>
            <wp:effectExtent l="323850" t="323850" r="314325" b="309880"/>
            <wp:wrapSquare wrapText="bothSides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98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56B43">
                          <a:lumMod val="60000"/>
                          <a:lumOff val="40000"/>
                        </a:srgb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7224">
        <w:rPr>
          <w:rFonts w:eastAsia="Times New Roman"/>
          <w:b/>
          <w:i/>
          <w:sz w:val="20"/>
          <w:lang w:val="uk-UA"/>
        </w:rPr>
        <w:t xml:space="preserve"> </w:t>
      </w:r>
      <w:r w:rsidR="00547224">
        <w:rPr>
          <w:rFonts w:eastAsia="Times New Roman"/>
          <w:b/>
          <w:i/>
          <w:sz w:val="20"/>
          <w:lang w:val="uk-UA"/>
        </w:rPr>
        <w:tab/>
      </w:r>
      <w:r w:rsidR="00B00E07">
        <w:rPr>
          <w:rFonts w:eastAsia="Times New Roman"/>
          <w:b/>
          <w:i/>
          <w:sz w:val="20"/>
          <w:lang w:val="uk-UA"/>
        </w:rPr>
        <w:tab/>
      </w:r>
      <w:r w:rsidR="00B00E07">
        <w:rPr>
          <w:rFonts w:eastAsia="Times New Roman"/>
          <w:b/>
          <w:i/>
          <w:sz w:val="20"/>
          <w:lang w:val="uk-UA"/>
        </w:rPr>
        <w:tab/>
      </w:r>
    </w:p>
    <w:p w:rsidR="00602526" w:rsidRDefault="00547224" w:rsidP="00547224">
      <w:pPr>
        <w:pStyle w:val="CompanyName-Cover"/>
        <w:ind w:firstLine="360"/>
        <w:jc w:val="right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</w:t>
      </w:r>
      <w:r w:rsidR="004D253B">
        <w:rPr>
          <w:rFonts w:eastAsia="Times New Roman"/>
          <w:b/>
          <w:i/>
          <w:sz w:val="20"/>
          <w:lang w:val="uk-UA"/>
        </w:rPr>
        <w:t>млн. штук</w:t>
      </w:r>
      <w:r w:rsidR="00D501A5">
        <w:rPr>
          <w:rFonts w:eastAsia="Times New Roman"/>
          <w:b/>
          <w:i/>
          <w:sz w:val="20"/>
          <w:lang w:val="uk-UA"/>
        </w:rPr>
        <w:t xml:space="preserve">   </w:t>
      </w: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2140"/>
        <w:gridCol w:w="940"/>
        <w:gridCol w:w="940"/>
        <w:gridCol w:w="940"/>
        <w:gridCol w:w="940"/>
        <w:gridCol w:w="940"/>
        <w:gridCol w:w="860"/>
        <w:gridCol w:w="840"/>
        <w:gridCol w:w="840"/>
        <w:gridCol w:w="1160"/>
      </w:tblGrid>
      <w:tr w:rsidR="00602526" w:rsidRPr="00F81358" w:rsidTr="001E0D74">
        <w:trPr>
          <w:trHeight w:val="720"/>
        </w:trPr>
        <w:tc>
          <w:tcPr>
            <w:tcW w:w="21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всіх категорій</w:t>
            </w:r>
          </w:p>
        </w:tc>
        <w:tc>
          <w:tcPr>
            <w:tcW w:w="27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Сільськогосподарські підприємства</w:t>
            </w:r>
          </w:p>
        </w:tc>
        <w:tc>
          <w:tcPr>
            <w:tcW w:w="284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CE1D6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02526" w:rsidRPr="00F81358" w:rsidTr="001E0D74">
        <w:trPr>
          <w:trHeight w:val="795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 до 2017</w:t>
            </w:r>
            <w:r w:rsidR="00602526"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BF69E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9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60" w:type="dxa"/>
            <w:vMerge w:val="restart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000000" w:fill="E3E4D8"/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jc w:val="center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8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 xml:space="preserve"> до 201</w:t>
            </w:r>
            <w:r w:rsidR="00BF69E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7</w:t>
            </w:r>
            <w:r w:rsidRPr="00602526"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  <w:t>, %</w:t>
            </w:r>
          </w:p>
        </w:tc>
      </w:tr>
      <w:tr w:rsidR="00602526" w:rsidRPr="00F81358" w:rsidTr="001E0D74">
        <w:trPr>
          <w:trHeight w:val="319"/>
        </w:trPr>
        <w:tc>
          <w:tcPr>
            <w:tcW w:w="21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vAlign w:val="center"/>
            <w:hideMark/>
          </w:tcPr>
          <w:p w:rsidR="00602526" w:rsidRPr="00602526" w:rsidRDefault="00602526" w:rsidP="00B00E07">
            <w:pPr>
              <w:spacing w:after="0" w:line="240" w:lineRule="auto"/>
              <w:rPr>
                <w:rFonts w:cs="Calibri"/>
                <w:b/>
                <w:bCs/>
                <w:color w:val="6B6E4B"/>
                <w:sz w:val="20"/>
                <w:szCs w:val="20"/>
                <w:lang w:val="uk-UA" w:eastAsia="ru-RU"/>
              </w:rPr>
            </w:pP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AC67BB" w:rsidRDefault="00B00E07" w:rsidP="00B00E07">
            <w:pPr>
              <w:spacing w:after="0"/>
              <w:rPr>
                <w:b/>
                <w:color w:val="FFFFFF"/>
              </w:rPr>
            </w:pPr>
            <w:r w:rsidRPr="00AC67BB">
              <w:rPr>
                <w:b/>
                <w:color w:val="FFFFFF"/>
              </w:rPr>
              <w:t>Україна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3510,7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3432,5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102,3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2147,8</w:t>
            </w:r>
          </w:p>
        </w:tc>
        <w:tc>
          <w:tcPr>
            <w:tcW w:w="9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2064,8</w:t>
            </w:r>
          </w:p>
        </w:tc>
        <w:tc>
          <w:tcPr>
            <w:tcW w:w="8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104,0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1362,9</w:t>
            </w:r>
          </w:p>
        </w:tc>
        <w:tc>
          <w:tcPr>
            <w:tcW w:w="84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1367,7</w:t>
            </w:r>
          </w:p>
        </w:tc>
        <w:tc>
          <w:tcPr>
            <w:tcW w:w="1160" w:type="dxa"/>
            <w:tcBorders>
              <w:top w:val="single" w:sz="4" w:space="0" w:color="948A54" w:themeColor="background2" w:themeShade="80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6F4F32"/>
          </w:tcPr>
          <w:p w:rsidR="00B00E07" w:rsidRPr="00B00E07" w:rsidRDefault="00B00E07" w:rsidP="00B00E07">
            <w:pPr>
              <w:spacing w:after="0"/>
              <w:jc w:val="center"/>
              <w:rPr>
                <w:b/>
              </w:rPr>
            </w:pPr>
            <w:r w:rsidRPr="00B00E07">
              <w:rPr>
                <w:b/>
              </w:rPr>
              <w:t>99,6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Вінницька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195,3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201,6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96,9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97,8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92,1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105,2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103,8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101,3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Волинська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30,5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31,8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95,9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90,3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24,9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25,6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97,3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Дніпропетровська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200,1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204,6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97,8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152,8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158,4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96,5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47,3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46,2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102,4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Донецька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149,2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151,6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98,4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99,1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91,7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108,1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50,1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59,9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83,6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Житомирська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129,7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138,2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93,8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22,1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33,5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66,0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107,6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104,7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102,8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Закарпатська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68,2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0,1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0,1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100,0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68,1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65,5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104,0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Запорізька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175,6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172,4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101,9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134,9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128,2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105,2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40,7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44,2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92,1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Івано-Франківська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74,3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71,4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104,1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28,3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26,0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108,8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46,0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45,4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101,3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Київська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707,6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717,1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597,3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609,0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98,1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110,3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108,1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102,0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Кіровоградська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78,8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0,6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183,3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77,7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75,2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103,3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Луганська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15,2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17,6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86,4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Львівська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112,0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113,2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17,0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92,9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96,2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96,2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100,0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Миколаївська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52,9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61,3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86,3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23,5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31,1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75,6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29,4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30,2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97,4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Одеська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52,3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58,7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48,6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54,8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88,7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Полтавська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190,5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187,6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101,5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135,5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102,5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51,6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52,1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99,0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Рівненська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144,9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95,9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70,7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76,9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91,9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68,2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68,0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100,3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Сумська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74,9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81,6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91,8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29,4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36,7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80,1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45,5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44,9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101,3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Тернопільська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121,1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108,9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111,2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71,4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57,7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123,7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49,7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51,2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97,1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Харківська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111,9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109,1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102,6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38,7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41,7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92,8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73,2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67,4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108,6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Херсонська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305,6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185,8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164,5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266,4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145,3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183,3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39,2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40,5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96,8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Хмельницька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267,4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265,8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100,6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239,2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238,6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100,3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28,2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27,2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103,7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Черкаська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133,9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150,2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89,1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79,4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97,7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81,3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54,5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52,5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103,8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E263FA" w:rsidRDefault="00B00E07" w:rsidP="00B00E07">
            <w:pPr>
              <w:spacing w:after="0"/>
            </w:pPr>
            <w:r w:rsidRPr="00E263FA">
              <w:t>Чернівецька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61,7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53,3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115,8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48A54" w:themeColor="background2" w:themeShade="80"/>
            </w:tcBorders>
            <w:shd w:val="clear" w:color="000000" w:fill="E3E4D8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…2</w:t>
            </w:r>
          </w:p>
        </w:tc>
      </w:tr>
      <w:tr w:rsidR="00B00E07" w:rsidRPr="00F81358" w:rsidTr="001E0D74">
        <w:trPr>
          <w:trHeight w:val="319"/>
        </w:trPr>
        <w:tc>
          <w:tcPr>
            <w:tcW w:w="2140" w:type="dxa"/>
            <w:tcBorders>
              <w:top w:val="dotted" w:sz="4" w:space="0" w:color="auto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E263FA" w:rsidRDefault="00B00E07" w:rsidP="00B00E07">
            <w:pPr>
              <w:spacing w:after="0"/>
            </w:pPr>
            <w:r w:rsidRPr="00E263FA">
              <w:t>Чернігівська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63,1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62,0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101,8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14,0</w:t>
            </w: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13,3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105,3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49,1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dotted" w:sz="4" w:space="0" w:color="auto"/>
            </w:tcBorders>
            <w:shd w:val="clear" w:color="auto" w:fill="auto"/>
          </w:tcPr>
          <w:p w:rsidR="00B00E07" w:rsidRPr="008163EF" w:rsidRDefault="00B00E07" w:rsidP="00B00E07">
            <w:pPr>
              <w:spacing w:after="0"/>
              <w:jc w:val="center"/>
            </w:pPr>
            <w:r w:rsidRPr="008163EF">
              <w:t>48,7</w:t>
            </w:r>
          </w:p>
        </w:tc>
        <w:tc>
          <w:tcPr>
            <w:tcW w:w="1160" w:type="dxa"/>
            <w:tcBorders>
              <w:top w:val="dotted" w:sz="4" w:space="0" w:color="auto"/>
              <w:left w:val="dotted" w:sz="4" w:space="0" w:color="auto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auto"/>
          </w:tcPr>
          <w:p w:rsidR="00B00E07" w:rsidRDefault="00B00E07" w:rsidP="00B00E07">
            <w:pPr>
              <w:spacing w:after="0"/>
              <w:jc w:val="center"/>
            </w:pPr>
            <w:r w:rsidRPr="008163EF">
              <w:t>100,8</w:t>
            </w:r>
          </w:p>
        </w:tc>
      </w:tr>
    </w:tbl>
    <w:p w:rsidR="00EB0D08" w:rsidRDefault="00D501A5" w:rsidP="00D501A5">
      <w:pPr>
        <w:pStyle w:val="CompanyName-Cover"/>
        <w:rPr>
          <w:rFonts w:eastAsia="Times New Roman"/>
          <w:b/>
          <w:i/>
          <w:sz w:val="20"/>
          <w:lang w:val="uk-UA"/>
        </w:rPr>
      </w:pPr>
      <w:r>
        <w:rPr>
          <w:rFonts w:eastAsia="Times New Roman"/>
          <w:b/>
          <w:i/>
          <w:sz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B1178" w:rsidRDefault="00D501A5" w:rsidP="001B117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конфіденційності інформації.</w:t>
      </w:r>
      <w:r>
        <w:rPr>
          <w:i/>
          <w:sz w:val="18"/>
          <w:szCs w:val="18"/>
          <w:lang w:val="uk-UA"/>
        </w:rPr>
        <w:t xml:space="preserve">      </w:t>
      </w:r>
      <w:r w:rsidR="00602526">
        <w:rPr>
          <w:i/>
          <w:sz w:val="18"/>
          <w:szCs w:val="18"/>
          <w:lang w:val="uk-UA"/>
        </w:rPr>
        <w:t xml:space="preserve"> Д</w:t>
      </w:r>
      <w:r w:rsidR="001B1178" w:rsidRPr="006E4ABE">
        <w:rPr>
          <w:i/>
          <w:sz w:val="18"/>
          <w:szCs w:val="18"/>
          <w:lang w:val="uk-UA"/>
        </w:rPr>
        <w:t>жерело: Державний комітет статистики  України</w:t>
      </w:r>
    </w:p>
    <w:p w:rsidR="001E0D74" w:rsidRPr="006E4ABE" w:rsidRDefault="001E0D74" w:rsidP="001B1178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310B4" w:rsidRDefault="001E0D74" w:rsidP="001E0D74">
      <w:pPr>
        <w:jc w:val="center"/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ПОМІСЯЧНЕ ВИРОБНИЦТВО ЯЄЦЬ ВІД СВІЙСЬКОЇ ПТИЦІ                                                        ПО КАТЕГОРІЯХ ГОСПОДАРСТВ</w:t>
      </w:r>
    </w:p>
    <w:tbl>
      <w:tblPr>
        <w:tblW w:w="4480" w:type="dxa"/>
        <w:jc w:val="center"/>
        <w:tblInd w:w="93" w:type="dxa"/>
        <w:tblLook w:val="04A0" w:firstRow="1" w:lastRow="0" w:firstColumn="1" w:lastColumn="0" w:noHBand="0" w:noVBand="1"/>
      </w:tblPr>
      <w:tblGrid>
        <w:gridCol w:w="1922"/>
        <w:gridCol w:w="855"/>
        <w:gridCol w:w="877"/>
        <w:gridCol w:w="1111"/>
      </w:tblGrid>
      <w:tr w:rsidR="0039610D" w:rsidRPr="0039610D" w:rsidTr="0039610D">
        <w:trPr>
          <w:trHeight w:val="630"/>
          <w:jc w:val="center"/>
        </w:trPr>
        <w:tc>
          <w:tcPr>
            <w:tcW w:w="1736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D8E4BC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 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усіх</w:t>
            </w:r>
            <w:proofErr w:type="spellEnd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610D" w:rsidRPr="0039610D" w:rsidTr="0039610D">
        <w:trPr>
          <w:trHeight w:val="645"/>
          <w:jc w:val="center"/>
        </w:trPr>
        <w:tc>
          <w:tcPr>
            <w:tcW w:w="1736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6F4F32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 w:themeColor="background1"/>
                <w:lang w:eastAsia="ru-RU"/>
              </w:rPr>
              <w:t>1081,4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/>
                <w:lang w:val="ru-RU" w:eastAsia="ru-RU"/>
              </w:rPr>
              <w:t>1037,3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6F4F32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/>
                <w:lang w:val="ru-RU" w:eastAsia="ru-RU"/>
              </w:rPr>
              <w:t>1392,0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57,2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55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83,1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7,1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</w:tr>
      <w:tr w:rsidR="0039610D" w:rsidRPr="0039610D" w:rsidTr="0039610D">
        <w:trPr>
          <w:trHeight w:val="600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71,8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63,6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64,7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48,2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56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32,7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37,6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59,4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19,7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55,6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55,3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64,7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20,5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30,3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230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219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258,6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23,2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36,2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3,9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6,4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40,9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44,9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16,8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14,1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14,8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23,4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63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66,5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42,8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53,5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24,2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31,7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37,8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34,5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48,8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34,9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41,8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99,8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95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110,8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85,4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52,9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129,1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41,9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39,7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52,3</w:t>
            </w:r>
          </w:p>
        </w:tc>
      </w:tr>
      <w:tr w:rsidR="0039610D" w:rsidRPr="0039610D" w:rsidTr="0039610D">
        <w:trPr>
          <w:trHeight w:val="315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15,8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28,9</w:t>
            </w:r>
          </w:p>
        </w:tc>
      </w:tr>
      <w:tr w:rsidR="0039610D" w:rsidRPr="0039610D" w:rsidTr="0039610D">
        <w:trPr>
          <w:trHeight w:val="330"/>
          <w:jc w:val="center"/>
        </w:trPr>
        <w:tc>
          <w:tcPr>
            <w:tcW w:w="1736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32,7</w:t>
            </w:r>
          </w:p>
        </w:tc>
      </w:tr>
    </w:tbl>
    <w:p w:rsidR="004C0DEC" w:rsidRDefault="001E0D74" w:rsidP="00BB2C8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br w:type="textWrapping" w:clear="all"/>
      </w:r>
    </w:p>
    <w:tbl>
      <w:tblPr>
        <w:tblW w:w="4900" w:type="dxa"/>
        <w:jc w:val="center"/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</w:tblGrid>
      <w:tr w:rsidR="0039610D" w:rsidRPr="0039610D" w:rsidTr="00AB0EC0">
        <w:trPr>
          <w:trHeight w:val="227"/>
          <w:jc w:val="center"/>
        </w:trPr>
        <w:tc>
          <w:tcPr>
            <w:tcW w:w="2020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E6B8B7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Сільськогосподарські</w:t>
            </w:r>
            <w:proofErr w:type="spellEnd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ідприємства</w:t>
            </w:r>
            <w:proofErr w:type="spellEnd"/>
            <w:r w:rsidRPr="00396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610D" w:rsidRPr="0039610D" w:rsidTr="00AB0EC0">
        <w:trPr>
          <w:trHeight w:val="720"/>
          <w:jc w:val="center"/>
        </w:trPr>
        <w:tc>
          <w:tcPr>
            <w:tcW w:w="2020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9610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 w:themeColor="background1"/>
                <w:lang w:eastAsia="ru-RU"/>
              </w:rPr>
              <w:t>737,3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0000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/>
                <w:lang w:val="ru-RU" w:eastAsia="ru-RU"/>
              </w:rPr>
              <w:t>633,9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C00000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39610D">
              <w:rPr>
                <w:rFonts w:cs="Calibri"/>
                <w:b/>
                <w:bCs/>
                <w:color w:val="FFFFFF"/>
                <w:lang w:val="ru-RU" w:eastAsia="ru-RU"/>
              </w:rPr>
              <w:t>776,6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34,9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46,8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34,6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8,4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0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lastRenderedPageBreak/>
              <w:t>Запорізька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47,2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10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183,8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217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0,4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5,7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8,3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1,2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47,5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10,9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23,5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9,6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91,6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115,2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26,6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…2</w:t>
            </w:r>
          </w:p>
        </w:tc>
      </w:tr>
      <w:tr w:rsidR="0039610D" w:rsidRPr="0039610D" w:rsidTr="00AB0EC0">
        <w:trPr>
          <w:trHeight w:val="227"/>
          <w:jc w:val="center"/>
        </w:trPr>
        <w:tc>
          <w:tcPr>
            <w:tcW w:w="2020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39610D" w:rsidRPr="0039610D" w:rsidRDefault="0039610D" w:rsidP="0039610D">
            <w:pPr>
              <w:spacing w:after="0" w:line="240" w:lineRule="atLeast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39610D">
              <w:rPr>
                <w:rFonts w:cs="Calibri"/>
                <w:color w:val="000000"/>
                <w:lang w:val="ru-RU" w:eastAsia="ru-RU"/>
              </w:rPr>
              <w:t>4,5</w:t>
            </w:r>
          </w:p>
        </w:tc>
      </w:tr>
    </w:tbl>
    <w:p w:rsidR="004518D5" w:rsidRDefault="004518D5" w:rsidP="00BB2C87">
      <w:pPr>
        <w:jc w:val="center"/>
        <w:rPr>
          <w:noProof/>
          <w:lang w:val="ru-RU" w:eastAsia="ru-RU"/>
        </w:rPr>
      </w:pPr>
    </w:p>
    <w:p w:rsidR="001E0D74" w:rsidRDefault="001E0D74" w:rsidP="00BB2C87">
      <w:pPr>
        <w:jc w:val="center"/>
        <w:rPr>
          <w:noProof/>
          <w:lang w:val="ru-RU" w:eastAsia="ru-RU"/>
        </w:rPr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1923"/>
        <w:gridCol w:w="959"/>
        <w:gridCol w:w="959"/>
        <w:gridCol w:w="959"/>
      </w:tblGrid>
      <w:tr w:rsidR="00AB0EC0" w:rsidRPr="00AB0EC0" w:rsidTr="00AB0EC0">
        <w:trPr>
          <w:trHeight w:val="718"/>
          <w:jc w:val="center"/>
        </w:trPr>
        <w:tc>
          <w:tcPr>
            <w:tcW w:w="1920" w:type="dxa"/>
            <w:vMerge w:val="restart"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shd w:val="clear" w:color="000000" w:fill="C4D79B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B0E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B0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AB0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B0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</w:tr>
      <w:tr w:rsidR="00AB0EC0" w:rsidRPr="00AB0EC0" w:rsidTr="00AB0EC0">
        <w:trPr>
          <w:trHeight w:val="867"/>
          <w:jc w:val="center"/>
        </w:trPr>
        <w:tc>
          <w:tcPr>
            <w:tcW w:w="1920" w:type="dxa"/>
            <w:vMerge/>
            <w:tcBorders>
              <w:top w:val="single" w:sz="8" w:space="0" w:color="948A54"/>
              <w:left w:val="single" w:sz="8" w:space="0" w:color="948A54"/>
              <w:bottom w:val="single" w:sz="8" w:space="0" w:color="948A54"/>
              <w:right w:val="single" w:sz="8" w:space="0" w:color="948A54"/>
            </w:tcBorders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B0E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B0E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000000" w:fill="D9D9D9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B0E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AB0EC0">
              <w:rPr>
                <w:rFonts w:cs="Calibri"/>
                <w:b/>
                <w:bCs/>
                <w:color w:val="FFFFFF"/>
                <w:lang w:eastAsia="ru-RU"/>
              </w:rPr>
              <w:t>Україна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AB0EC0">
              <w:rPr>
                <w:rFonts w:cs="Calibri"/>
                <w:b/>
                <w:bCs/>
                <w:color w:val="FFFFFF" w:themeColor="background1"/>
                <w:lang w:eastAsia="ru-RU"/>
              </w:rPr>
              <w:t>344,1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AB0EC0">
              <w:rPr>
                <w:rFonts w:cs="Calibri"/>
                <w:b/>
                <w:bCs/>
                <w:color w:val="FFFFFF"/>
                <w:lang w:val="ru-RU" w:eastAsia="ru-RU"/>
              </w:rPr>
              <w:t>403,4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00B050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AB0EC0">
              <w:rPr>
                <w:rFonts w:cs="Calibri"/>
                <w:b/>
                <w:bCs/>
                <w:color w:val="FFFFFF"/>
                <w:lang w:val="ru-RU" w:eastAsia="ru-RU"/>
              </w:rPr>
              <w:t>615,4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Вінницька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48,2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Волинська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Дніпропетровська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17,9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Донецька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21,4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Житомирська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51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Закарпатська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Запорізька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17,5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Івано-Фр.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20,3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Київська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41,6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Кіровоградська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35,8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Луганська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Львівська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36,4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39,2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Миколаївська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11,3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Одеська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22,2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Полтавська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19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Рівненська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31,5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Сумська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20,8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Тернопільська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25,3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Харківська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32,2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Херсонська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19,2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Хмельницька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13,9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Черкаська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25,7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Чернівецька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…2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948A54"/>
            </w:tcBorders>
            <w:shd w:val="clear" w:color="000000" w:fill="E3E4D8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…2</w:t>
            </w:r>
          </w:p>
        </w:tc>
      </w:tr>
      <w:tr w:rsidR="00AB0EC0" w:rsidRPr="00AB0EC0" w:rsidTr="00AB0EC0">
        <w:trPr>
          <w:trHeight w:val="227"/>
          <w:jc w:val="center"/>
        </w:trPr>
        <w:tc>
          <w:tcPr>
            <w:tcW w:w="1920" w:type="dxa"/>
            <w:tcBorders>
              <w:top w:val="nil"/>
              <w:left w:val="single" w:sz="8" w:space="0" w:color="948A54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Чернігівська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48A54"/>
              <w:right w:val="single" w:sz="8" w:space="0" w:color="948A54"/>
            </w:tcBorders>
            <w:shd w:val="clear" w:color="auto" w:fill="auto"/>
            <w:vAlign w:val="center"/>
            <w:hideMark/>
          </w:tcPr>
          <w:p w:rsidR="00AB0EC0" w:rsidRPr="00AB0EC0" w:rsidRDefault="00AB0EC0" w:rsidP="00AB0EC0">
            <w:pPr>
              <w:spacing w:after="0" w:line="240" w:lineRule="auto"/>
              <w:jc w:val="center"/>
              <w:rPr>
                <w:rFonts w:cs="Calibri"/>
                <w:color w:val="000000"/>
                <w:lang w:val="ru-RU" w:eastAsia="ru-RU"/>
              </w:rPr>
            </w:pPr>
            <w:r w:rsidRPr="00AB0EC0">
              <w:rPr>
                <w:rFonts w:cs="Calibri"/>
                <w:color w:val="000000"/>
                <w:lang w:val="ru-RU" w:eastAsia="ru-RU"/>
              </w:rPr>
              <w:t>28,2</w:t>
            </w:r>
          </w:p>
        </w:tc>
      </w:tr>
    </w:tbl>
    <w:p w:rsidR="001E0D74" w:rsidRDefault="001E0D74" w:rsidP="00BB2C87">
      <w:pPr>
        <w:jc w:val="center"/>
        <w:rPr>
          <w:noProof/>
          <w:lang w:val="ru-RU" w:eastAsia="ru-RU"/>
        </w:rPr>
      </w:pPr>
    </w:p>
    <w:p w:rsidR="004518D5" w:rsidRDefault="004518D5" w:rsidP="00BB2C87">
      <w:pPr>
        <w:jc w:val="center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</w:p>
    <w:p w:rsidR="00BF69E6" w:rsidRDefault="00BF69E6" w:rsidP="00BF69E6">
      <w:pPr>
        <w:spacing w:after="0" w:line="240" w:lineRule="auto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      </w:t>
      </w:r>
      <w:r w:rsidR="00E224EF">
        <w:rPr>
          <w:noProof/>
          <w:lang w:val="ru-RU" w:eastAsia="ru-RU"/>
        </w:rPr>
        <w:drawing>
          <wp:inline distT="0" distB="0" distL="0" distR="0" wp14:anchorId="695D942D" wp14:editId="70C3CF6B">
            <wp:extent cx="6103917" cy="2909455"/>
            <wp:effectExtent l="57150" t="57150" r="30480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Default="001E0D74" w:rsidP="00BF69E6">
      <w:pPr>
        <w:spacing w:after="0" w:line="240" w:lineRule="auto"/>
        <w:rPr>
          <w:noProof/>
          <w:lang w:val="ru-RU" w:eastAsia="ru-RU"/>
        </w:rPr>
      </w:pPr>
    </w:p>
    <w:p w:rsidR="001E0D74" w:rsidRPr="00BF69E6" w:rsidRDefault="00B3716D" w:rsidP="001E0D74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B84CFD1" wp14:editId="4C9E85DB">
            <wp:extent cx="6365174" cy="3467595"/>
            <wp:effectExtent l="38100" t="57150" r="3619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5B57" w:rsidRDefault="00385B57" w:rsidP="00385B57">
      <w:pPr>
        <w:jc w:val="center"/>
        <w:rPr>
          <w:b/>
          <w:bCs/>
          <w:color w:val="8F5200"/>
          <w:sz w:val="28"/>
          <w:szCs w:val="28"/>
          <w:lang w:val="uk-UA"/>
        </w:rPr>
      </w:pPr>
    </w:p>
    <w:p w:rsidR="004518D5" w:rsidRPr="00385B57" w:rsidRDefault="00B3716D" w:rsidP="00385B57">
      <w:pPr>
        <w:jc w:val="center"/>
        <w:rPr>
          <w:noProof/>
          <w:lang w:val="ru-RU" w:eastAsia="ru-RU"/>
        </w:rPr>
      </w:pPr>
      <w:bookmarkStart w:id="3" w:name="_GoBack"/>
      <w:r>
        <w:rPr>
          <w:noProof/>
          <w:lang w:val="ru-RU" w:eastAsia="ru-RU"/>
        </w:rPr>
        <w:lastRenderedPageBreak/>
        <w:drawing>
          <wp:inline distT="0" distB="0" distL="0" distR="0" wp14:anchorId="608568BA" wp14:editId="63D8BFD2">
            <wp:extent cx="6056416" cy="4334494"/>
            <wp:effectExtent l="0" t="0" r="190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3"/>
      <w:r w:rsidR="004518D5">
        <w:rPr>
          <w:b/>
          <w:bCs/>
          <w:color w:val="8F5200"/>
          <w:sz w:val="28"/>
          <w:szCs w:val="28"/>
          <w:lang w:val="uk-UA"/>
        </w:rPr>
        <w:br w:type="page"/>
      </w:r>
    </w:p>
    <w:p w:rsidR="009E6FC8" w:rsidRPr="002B1115" w:rsidRDefault="002D5793" w:rsidP="008B2FE8">
      <w:pPr>
        <w:rPr>
          <w:b/>
          <w:bCs/>
          <w:color w:val="8F5200"/>
          <w:sz w:val="28"/>
          <w:szCs w:val="28"/>
          <w:lang w:val="uk-UA"/>
        </w:rPr>
      </w:pPr>
      <w:r w:rsidRPr="00F81358">
        <w:rPr>
          <w:b/>
          <w:bCs/>
          <w:color w:val="8F5200"/>
          <w:sz w:val="28"/>
          <w:szCs w:val="28"/>
          <w:lang w:val="uk-UA"/>
        </w:rPr>
        <w:lastRenderedPageBreak/>
        <w:t>К</w:t>
      </w:r>
      <w:r w:rsidR="00DB54F9" w:rsidRPr="00F81358">
        <w:rPr>
          <w:b/>
          <w:bCs/>
          <w:color w:val="8F5200"/>
          <w:sz w:val="28"/>
          <w:szCs w:val="28"/>
          <w:lang w:val="uk-UA"/>
        </w:rPr>
        <w:t>ІЛЬКІСТЬ ОДЕРЖАНИХ ЯЄЦЬ ВІД ПТИЦІ СВІЙСЬКОЇ У ПРОМИСЛОВОМУ ВИРОБНИЦТВІ</w:t>
      </w:r>
    </w:p>
    <w:p w:rsidR="00340932" w:rsidRDefault="006F7298" w:rsidP="00133D48">
      <w:pPr>
        <w:rPr>
          <w:i/>
          <w:sz w:val="20"/>
          <w:szCs w:val="20"/>
          <w:lang w:val="uk-UA"/>
        </w:rPr>
      </w:pPr>
      <w:r w:rsidRPr="00F81358">
        <w:rPr>
          <w:rFonts w:cs="Calibri"/>
          <w:color w:val="474A32"/>
          <w:lang w:val="uk-UA"/>
        </w:rPr>
        <w:t xml:space="preserve">У </w:t>
      </w:r>
      <w:r w:rsidR="00FD72C2">
        <w:rPr>
          <w:rFonts w:cs="Calibri"/>
          <w:color w:val="474A32"/>
          <w:lang w:val="uk-UA"/>
        </w:rPr>
        <w:t>січні-квітні</w:t>
      </w:r>
      <w:r w:rsidR="001E0D74">
        <w:rPr>
          <w:rFonts w:cs="Calibri"/>
          <w:color w:val="474A32"/>
          <w:lang w:val="uk-UA"/>
        </w:rPr>
        <w:t xml:space="preserve"> </w:t>
      </w:r>
      <w:r w:rsidR="00BF69E6">
        <w:rPr>
          <w:rFonts w:cs="Calibri"/>
          <w:color w:val="474A32"/>
          <w:lang w:val="uk-UA"/>
        </w:rPr>
        <w:t>2018</w:t>
      </w:r>
      <w:r w:rsidR="001E0D74">
        <w:rPr>
          <w:rFonts w:cs="Calibri"/>
          <w:color w:val="474A32"/>
          <w:lang w:val="uk-UA"/>
        </w:rPr>
        <w:t xml:space="preserve"> року</w:t>
      </w:r>
      <w:r w:rsidRPr="00F81358">
        <w:rPr>
          <w:rFonts w:cs="Calibri"/>
          <w:color w:val="474A32"/>
          <w:lang w:val="uk-UA"/>
        </w:rPr>
        <w:t xml:space="preserve"> </w:t>
      </w:r>
      <w:r w:rsidR="00971E1A" w:rsidRPr="00971E1A">
        <w:rPr>
          <w:rFonts w:cs="Calibri"/>
          <w:b/>
          <w:i/>
          <w:color w:val="474A32"/>
          <w:u w:val="single"/>
          <w:lang w:val="uk-UA"/>
        </w:rPr>
        <w:t xml:space="preserve">великими і середніми </w:t>
      </w:r>
      <w:r w:rsidRPr="00971E1A">
        <w:rPr>
          <w:rFonts w:cs="Calibri"/>
          <w:b/>
          <w:i/>
          <w:color w:val="474A32"/>
          <w:u w:val="single"/>
          <w:lang w:val="uk-UA"/>
        </w:rPr>
        <w:t>сільськогосподарськими підприємствами</w:t>
      </w:r>
      <w:r w:rsidRPr="00F81358">
        <w:rPr>
          <w:rFonts w:cs="Calibri"/>
          <w:color w:val="474A32"/>
          <w:lang w:val="uk-UA"/>
        </w:rPr>
        <w:t xml:space="preserve"> було одержано яєць від свійської птиці всіх видів </w:t>
      </w:r>
      <w:r w:rsidR="00FD72C2" w:rsidRPr="00FD72C2">
        <w:rPr>
          <w:rFonts w:cs="Calibri"/>
          <w:color w:val="474A32"/>
          <w:lang w:val="uk-UA"/>
        </w:rPr>
        <w:t>2135,2</w:t>
      </w:r>
      <w:r w:rsidR="00FD72C2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 xml:space="preserve">млн. штук, в тому числі від курей-несучок </w:t>
      </w:r>
      <w:r w:rsidR="00133D48" w:rsidRPr="00F81358">
        <w:rPr>
          <w:rFonts w:cs="Calibri"/>
          <w:color w:val="474A32"/>
          <w:lang w:val="uk-UA"/>
        </w:rPr>
        <w:t xml:space="preserve"> </w:t>
      </w:r>
      <w:r w:rsidR="00FD72C2" w:rsidRPr="00FD72C2">
        <w:rPr>
          <w:rFonts w:cs="Calibri"/>
          <w:color w:val="474A32"/>
          <w:lang w:val="uk-UA"/>
        </w:rPr>
        <w:t>2110,5</w:t>
      </w:r>
      <w:r w:rsidR="00FD72C2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>млн. штук. В</w:t>
      </w:r>
      <w:r w:rsidR="008B2FE8" w:rsidRPr="00F81358">
        <w:rPr>
          <w:rFonts w:cs="Calibri"/>
          <w:color w:val="474A32"/>
          <w:lang w:val="uk-UA"/>
        </w:rPr>
        <w:t xml:space="preserve">ідносно </w:t>
      </w:r>
      <w:r w:rsidR="00BF69E6">
        <w:rPr>
          <w:rFonts w:cs="Calibri"/>
          <w:color w:val="474A32"/>
          <w:lang w:val="uk-UA"/>
        </w:rPr>
        <w:t>2017</w:t>
      </w:r>
      <w:r w:rsidRPr="00F81358">
        <w:rPr>
          <w:rFonts w:cs="Calibri"/>
          <w:color w:val="474A32"/>
          <w:lang w:val="uk-UA"/>
        </w:rPr>
        <w:t xml:space="preserve"> року</w:t>
      </w:r>
      <w:r w:rsidR="008B2FE8" w:rsidRPr="00F81358">
        <w:rPr>
          <w:rFonts w:cs="Calibri"/>
          <w:color w:val="474A32"/>
          <w:lang w:val="uk-UA"/>
        </w:rPr>
        <w:t xml:space="preserve">  </w:t>
      </w:r>
      <w:r w:rsidR="00BB2C87" w:rsidRPr="00F81358">
        <w:rPr>
          <w:rFonts w:cs="Calibri"/>
          <w:color w:val="474A32"/>
          <w:lang w:val="uk-UA"/>
        </w:rPr>
        <w:t>виробництво я</w:t>
      </w:r>
      <w:r w:rsidR="008B65EF">
        <w:rPr>
          <w:rFonts w:cs="Calibri"/>
          <w:color w:val="474A32"/>
          <w:lang w:val="uk-UA"/>
        </w:rPr>
        <w:t xml:space="preserve">єць від курей-несучок зросло </w:t>
      </w:r>
      <w:r w:rsidR="008B2FE8" w:rsidRPr="00F81358">
        <w:rPr>
          <w:rFonts w:cs="Calibri"/>
          <w:color w:val="474A32"/>
          <w:lang w:val="uk-UA"/>
        </w:rPr>
        <w:t xml:space="preserve">на </w:t>
      </w:r>
      <w:r w:rsidR="00FD72C2">
        <w:rPr>
          <w:rFonts w:cs="Calibri"/>
          <w:color w:val="474A32"/>
          <w:lang w:val="uk-UA"/>
        </w:rPr>
        <w:t>3</w:t>
      </w:r>
      <w:r w:rsidR="001E0D74">
        <w:rPr>
          <w:rFonts w:cs="Calibri"/>
          <w:color w:val="474A32"/>
          <w:lang w:val="uk-UA"/>
        </w:rPr>
        <w:t>,3</w:t>
      </w:r>
      <w:r w:rsidRPr="00F81358">
        <w:rPr>
          <w:rFonts w:cs="Calibri"/>
          <w:color w:val="474A32"/>
          <w:lang w:val="uk-UA"/>
        </w:rPr>
        <w:t>%</w:t>
      </w:r>
      <w:r w:rsidR="008B2FE8" w:rsidRPr="00F81358">
        <w:rPr>
          <w:rFonts w:cs="Calibri"/>
          <w:color w:val="474A32"/>
          <w:lang w:val="uk-UA"/>
        </w:rPr>
        <w:t xml:space="preserve">.  </w:t>
      </w: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133D48">
        <w:rPr>
          <w:b/>
          <w:i/>
          <w:sz w:val="20"/>
          <w:szCs w:val="20"/>
          <w:lang w:val="uk-UA"/>
        </w:rPr>
        <w:t xml:space="preserve">                                                           </w:t>
      </w:r>
      <w:r w:rsidR="00133D4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</w:t>
      </w:r>
    </w:p>
    <w:p w:rsidR="006F7298" w:rsidRDefault="00133D48" w:rsidP="00133D48">
      <w:pPr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</w:t>
      </w:r>
      <w:r w:rsidR="009E6FC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>м</w:t>
      </w:r>
      <w:r w:rsidR="006F7298" w:rsidRPr="00133D48">
        <w:rPr>
          <w:i/>
          <w:sz w:val="20"/>
          <w:szCs w:val="20"/>
          <w:lang w:val="uk-UA"/>
        </w:rPr>
        <w:t>лн. штук</w:t>
      </w:r>
    </w:p>
    <w:tbl>
      <w:tblPr>
        <w:tblW w:w="8766" w:type="dxa"/>
        <w:jc w:val="center"/>
        <w:tblInd w:w="-353" w:type="dxa"/>
        <w:tblLook w:val="04A0" w:firstRow="1" w:lastRow="0" w:firstColumn="1" w:lastColumn="0" w:noHBand="0" w:noVBand="1"/>
      </w:tblPr>
      <w:tblGrid>
        <w:gridCol w:w="2626"/>
        <w:gridCol w:w="1700"/>
        <w:gridCol w:w="1640"/>
        <w:gridCol w:w="1160"/>
        <w:gridCol w:w="1640"/>
      </w:tblGrid>
      <w:tr w:rsidR="00BF69E6" w:rsidRPr="00BF69E6" w:rsidTr="00BF69E6">
        <w:trPr>
          <w:trHeight w:val="645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яєць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курей-</w:t>
            </w:r>
            <w:proofErr w:type="spellStart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несучок</w:t>
            </w:r>
            <w:proofErr w:type="spellEnd"/>
            <w:r w:rsidRPr="00BF69E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F69E6" w:rsidRPr="00BF69E6" w:rsidTr="00BF69E6">
        <w:trPr>
          <w:trHeight w:val="63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BF69E6" w:rsidRPr="00BF69E6" w:rsidRDefault="00BF69E6" w:rsidP="001E0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2018 у % до /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BF69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% </w:t>
            </w:r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2017 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  <w:t>2135,2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  <w:t>103,5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  <w:t>2110,5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u-RU" w:eastAsia="ru-RU"/>
              </w:rPr>
              <w:t>103,3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89,9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92,2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89,8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89,8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152,8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151,7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97,2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108,1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21,3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56,2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63,9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126,7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98,8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124,4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98,2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108,6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596,3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97,9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593,2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97,9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178,9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58,3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92,9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75,8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22,8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74,8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58,1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57,1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138,6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102,7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138,4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102,7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70,6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92,0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29,4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79,2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71,4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123,7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71,4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123,7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37,2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89,1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35,7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87,4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Хер</w:t>
            </w:r>
            <w:proofErr w:type="gram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c</w:t>
            </w:r>
            <w:proofErr w:type="gramEnd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онська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265,9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183,5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265,8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183,5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239,1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100,2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79,4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81,2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68,7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77,9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…3</w:t>
            </w:r>
          </w:p>
        </w:tc>
      </w:tr>
      <w:tr w:rsidR="00FD72C2" w:rsidRPr="00BF69E6" w:rsidTr="001E0D74">
        <w:trPr>
          <w:trHeight w:val="319"/>
          <w:jc w:val="center"/>
        </w:trPr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FD72C2" w:rsidRPr="00BF69E6" w:rsidRDefault="00FD72C2" w:rsidP="001E0D74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F69E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13,9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FD72C2" w:rsidRPr="00FD72C2" w:rsidRDefault="00FD72C2" w:rsidP="00FD72C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C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104,9</w:t>
            </w:r>
          </w:p>
        </w:tc>
      </w:tr>
    </w:tbl>
    <w:p w:rsidR="00CF254B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</w:t>
      </w:r>
      <w:r w:rsidRPr="00AF0BD7">
        <w:rPr>
          <w:i/>
          <w:sz w:val="18"/>
          <w:szCs w:val="18"/>
          <w:lang w:val="uk-UA"/>
        </w:rPr>
        <w:t xml:space="preserve">...1 Дані не оприлюднюються з метою забезпечення виконання вимог Закону України "Про державну статистику" щодо </w:t>
      </w:r>
      <w:r>
        <w:rPr>
          <w:i/>
          <w:sz w:val="18"/>
          <w:szCs w:val="18"/>
          <w:lang w:val="uk-UA"/>
        </w:rPr>
        <w:t xml:space="preserve">           </w:t>
      </w:r>
      <w:r w:rsidRPr="00AF0BD7">
        <w:rPr>
          <w:i/>
          <w:sz w:val="18"/>
          <w:szCs w:val="18"/>
          <w:lang w:val="uk-UA"/>
        </w:rPr>
        <w:t>конфіденційності інформації.</w:t>
      </w:r>
    </w:p>
    <w:p w:rsidR="00133D48" w:rsidRDefault="00133D48" w:rsidP="00133D48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CF254B" w:rsidRDefault="00CF254B" w:rsidP="00133D48">
      <w:pPr>
        <w:rPr>
          <w:i/>
          <w:sz w:val="18"/>
          <w:szCs w:val="18"/>
          <w:lang w:val="uk-UA"/>
        </w:rPr>
      </w:pPr>
    </w:p>
    <w:p w:rsidR="00385B57" w:rsidRDefault="00385B57" w:rsidP="00BF69E6">
      <w:pPr>
        <w:rPr>
          <w:rFonts w:cs="Calibri"/>
          <w:b/>
          <w:bCs/>
          <w:color w:val="963634"/>
          <w:sz w:val="32"/>
          <w:szCs w:val="32"/>
          <w:lang w:val="ru-RU" w:eastAsia="ru-RU"/>
        </w:rPr>
      </w:pPr>
    </w:p>
    <w:p w:rsidR="00BB2C87" w:rsidRPr="00385B57" w:rsidRDefault="00385B57" w:rsidP="00385B57">
      <w:pPr>
        <w:jc w:val="center"/>
        <w:rPr>
          <w:b/>
          <w:bCs/>
          <w:color w:val="8F5200"/>
          <w:sz w:val="32"/>
          <w:szCs w:val="32"/>
          <w:lang w:val="uk-UA"/>
        </w:rPr>
      </w:pP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lastRenderedPageBreak/>
        <w:t>Моніторинг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середніх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споживчих</w:t>
      </w:r>
      <w:proofErr w:type="spellEnd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</w:t>
      </w:r>
      <w:proofErr w:type="spellStart"/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>цін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на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яйця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І-ІІ </w:t>
      </w:r>
      <w:proofErr w:type="spellStart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>категорії</w:t>
      </w:r>
      <w:proofErr w:type="spellEnd"/>
      <w:r w:rsidR="00BF69E6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  у 2018</w:t>
      </w:r>
      <w:r w:rsidRPr="00385B57">
        <w:rPr>
          <w:rFonts w:cs="Calibri"/>
          <w:b/>
          <w:bCs/>
          <w:color w:val="963634"/>
          <w:sz w:val="32"/>
          <w:szCs w:val="32"/>
          <w:lang w:val="ru-RU" w:eastAsia="ru-RU"/>
        </w:rPr>
        <w:t xml:space="preserve"> р.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2000"/>
        <w:gridCol w:w="1300"/>
        <w:gridCol w:w="1300"/>
        <w:gridCol w:w="1300"/>
        <w:gridCol w:w="1300"/>
      </w:tblGrid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double" w:sz="6" w:space="0" w:color="C4D79B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center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color w:val="FFFFFF"/>
                <w:lang w:val="ru-RU" w:eastAsia="ru-RU"/>
              </w:rPr>
              <w:t>Регіони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center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Грудень</w:t>
            </w:r>
            <w:proofErr w:type="spellEnd"/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 xml:space="preserve"> 2017</w:t>
            </w:r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Січень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Лютий</w:t>
            </w:r>
            <w:proofErr w:type="spellEnd"/>
          </w:p>
        </w:tc>
        <w:tc>
          <w:tcPr>
            <w:tcW w:w="1300" w:type="dxa"/>
            <w:tcBorders>
              <w:top w:val="double" w:sz="6" w:space="0" w:color="C4D79B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center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Березень</w:t>
            </w:r>
            <w:proofErr w:type="spellEnd"/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27,08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26,37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28,80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28,27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28,62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25,31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25,96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28,69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28,96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Івано-Франківська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26,91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26,02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29,51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28,35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26,19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26,02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25,95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26,71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26,66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25,47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proofErr w:type="gram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Р</w:t>
            </w:r>
            <w:proofErr w:type="gramEnd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26,88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25,83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25,78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27,11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29,16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28,49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28,72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26,48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25,07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24,74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26,34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26,64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Херсонська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27,79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27,59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27,35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26,58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27,14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28,06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27,52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25,62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27,85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25,57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24,59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26,99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27,21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26,26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76933C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 xml:space="preserve">м. </w:t>
            </w: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Киї</w:t>
            </w:r>
            <w:proofErr w:type="gram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30,76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30,33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auto" w:fill="auto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color w:val="4F6228"/>
                <w:sz w:val="18"/>
                <w:szCs w:val="18"/>
                <w:lang w:val="ru-RU" w:eastAsia="ru-RU"/>
              </w:rPr>
            </w:pPr>
            <w:r w:rsidRPr="00FD72C2">
              <w:rPr>
                <w:rFonts w:cs="Calibri"/>
                <w:color w:val="4F6228"/>
                <w:sz w:val="18"/>
                <w:szCs w:val="18"/>
                <w:lang w:val="ru-RU" w:eastAsia="ru-RU"/>
              </w:rPr>
              <w:t>30,26</w:t>
            </w:r>
          </w:p>
        </w:tc>
      </w:tr>
      <w:tr w:rsidR="00FD72C2" w:rsidRPr="00FD72C2" w:rsidTr="00FD72C2">
        <w:trPr>
          <w:trHeight w:val="284"/>
          <w:jc w:val="center"/>
        </w:trPr>
        <w:tc>
          <w:tcPr>
            <w:tcW w:w="2000" w:type="dxa"/>
            <w:tcBorders>
              <w:top w:val="nil"/>
              <w:left w:val="double" w:sz="6" w:space="0" w:color="C4D79B"/>
              <w:bottom w:val="double" w:sz="6" w:space="0" w:color="C4D79B"/>
              <w:right w:val="double" w:sz="6" w:space="0" w:color="C4D79B"/>
            </w:tcBorders>
            <w:shd w:val="clear" w:color="000000" w:fill="4F6228"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rPr>
                <w:rFonts w:cs="Calibri"/>
                <w:b/>
                <w:bCs/>
                <w:color w:val="FFFFFF"/>
                <w:lang w:val="ru-RU" w:eastAsia="ru-RU"/>
              </w:rPr>
            </w:pPr>
            <w:proofErr w:type="spellStart"/>
            <w:r w:rsidRPr="00FD72C2">
              <w:rPr>
                <w:rFonts w:cs="Calibri"/>
                <w:b/>
                <w:bCs/>
                <w:color w:val="FFFFFF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27,95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27,50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C4D79B"/>
              <w:right w:val="double" w:sz="6" w:space="0" w:color="C4D79B"/>
            </w:tcBorders>
            <w:shd w:val="clear" w:color="000000" w:fill="4F6228"/>
            <w:noWrap/>
            <w:vAlign w:val="bottom"/>
            <w:hideMark/>
          </w:tcPr>
          <w:p w:rsidR="00FD72C2" w:rsidRPr="00FD72C2" w:rsidRDefault="00FD72C2" w:rsidP="00FD72C2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FD72C2">
              <w:rPr>
                <w:rFonts w:cs="Calibri"/>
                <w:b/>
                <w:bCs/>
                <w:color w:val="FFFFFF"/>
                <w:sz w:val="20"/>
                <w:szCs w:val="20"/>
                <w:lang w:val="ru-RU" w:eastAsia="ru-RU"/>
              </w:rPr>
              <w:t>27,29</w:t>
            </w:r>
          </w:p>
        </w:tc>
      </w:tr>
    </w:tbl>
    <w:p w:rsidR="00BB2C87" w:rsidRPr="00F81358" w:rsidRDefault="00BB2C87" w:rsidP="009D19BC">
      <w:pPr>
        <w:rPr>
          <w:b/>
          <w:bCs/>
          <w:color w:val="8F5200"/>
          <w:sz w:val="28"/>
          <w:szCs w:val="28"/>
          <w:lang w:val="uk-UA"/>
        </w:rPr>
      </w:pPr>
    </w:p>
    <w:bookmarkEnd w:id="2"/>
    <w:p w:rsidR="00BB2C87" w:rsidRPr="00F81358" w:rsidRDefault="00FD72C2" w:rsidP="00806D1A">
      <w:pPr>
        <w:jc w:val="center"/>
        <w:rPr>
          <w:b/>
          <w:bCs/>
          <w:color w:val="8F5200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42B7887D" wp14:editId="6CF40387">
            <wp:extent cx="6460176" cy="2802576"/>
            <wp:effectExtent l="57150" t="57150" r="36195" b="361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BB2C87" w:rsidRPr="00F81358" w:rsidSect="00822364">
      <w:headerReference w:type="even" r:id="rId26"/>
      <w:headerReference w:type="default" r:id="rId27"/>
      <w:footerReference w:type="even" r:id="rId28"/>
      <w:type w:val="continuous"/>
      <w:pgSz w:w="11907" w:h="16839" w:code="9"/>
      <w:pgMar w:top="426" w:right="567" w:bottom="993" w:left="993" w:header="142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02" w:rsidRDefault="00112602">
      <w:r>
        <w:separator/>
      </w:r>
    </w:p>
  </w:endnote>
  <w:endnote w:type="continuationSeparator" w:id="0">
    <w:p w:rsidR="00112602" w:rsidRDefault="001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07" w:rsidRDefault="00B00E07" w:rsidP="00F81358">
    <w:pPr>
      <w:pStyle w:val="aff8"/>
      <w:tabs>
        <w:tab w:val="clear" w:pos="4680"/>
        <w:tab w:val="clear" w:pos="9360"/>
        <w:tab w:val="right" w:pos="10347"/>
      </w:tabs>
    </w:pPr>
    <w:r w:rsidRPr="00F81358">
      <w:rPr>
        <w:lang w:val="ru-RU"/>
      </w:rPr>
      <w:t>[Type text]</w:t>
    </w:r>
    <w:r w:rsidRPr="007C7007">
      <w:rPr>
        <w:lang w:val="ru-RU"/>
      </w:rPr>
      <w:tab/>
    </w:r>
    <w:r w:rsidRPr="00F81358">
      <w:rPr>
        <w:lang w:val="ru-RU"/>
      </w:rPr>
      <w:t xml:space="preserve">Страница </w:t>
    </w:r>
    <w:r w:rsidRPr="00F81358">
      <w:fldChar w:fldCharType="begin"/>
    </w:r>
    <w:r>
      <w:instrText>PAGE   \* MERGEFORMAT</w:instrText>
    </w:r>
    <w:r w:rsidRPr="00F81358">
      <w:fldChar w:fldCharType="separate"/>
    </w:r>
    <w:r w:rsidRPr="00F81358">
      <w:rPr>
        <w:noProof/>
        <w:lang w:val="ru-RU"/>
      </w:rPr>
      <w:t>4</w:t>
    </w:r>
    <w:r w:rsidRPr="00F81358">
      <w:rPr>
        <w:noProof/>
      </w:rPr>
      <w:fldChar w:fldCharType="end"/>
    </w:r>
    <w:r w:rsidR="00112602">
      <w:rPr>
        <w:noProof/>
        <w:lang w:val="ru-RU" w:eastAsia="ru-RU"/>
      </w:rPr>
      <w:pict>
        <v:group id="Group 441" o:spid="_x0000_s2051" style="position:absolute;margin-left:0;margin-top:0;width:610.8pt;height:64.8pt;flip:y;z-index:251654656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112602">
      <w:rPr>
        <w:noProof/>
        <w:lang w:val="ru-RU" w:eastAsia="ru-RU"/>
      </w:rPr>
      <w:pict>
        <v:rect id="Rectangle 444" o:spid="_x0000_s2050" style="position:absolute;margin-left:0;margin-top:0;width:7.15pt;height:64.8pt;z-index:251656704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  <w:r w:rsidR="00112602">
      <w:rPr>
        <w:noProof/>
        <w:lang w:val="ru-RU" w:eastAsia="ru-RU"/>
      </w:rPr>
      <w:pict>
        <v:rect id="Rectangle 445" o:spid="_x0000_s2049" style="position:absolute;margin-left:0;margin-top:0;width:7.2pt;height:64.8pt;z-index:251655680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56b43" strokecolor="#94c600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02" w:rsidRDefault="00112602">
      <w:r>
        <w:separator/>
      </w:r>
    </w:p>
  </w:footnote>
  <w:footnote w:type="continuationSeparator" w:id="0">
    <w:p w:rsidR="00112602" w:rsidRDefault="00112602">
      <w:r>
        <w:separator/>
      </w:r>
    </w:p>
  </w:footnote>
  <w:footnote w:type="continuationNotice" w:id="1">
    <w:p w:rsidR="00112602" w:rsidRDefault="00112602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07" w:rsidRPr="00F81358" w:rsidRDefault="00B00E07">
    <w:pPr>
      <w:pStyle w:val="affa"/>
    </w:pPr>
    <w:r w:rsidRPr="00F81358">
      <w:rPr>
        <w:lang w:val="ru-RU"/>
      </w:rPr>
      <w:t>Маркетинговый план компании Adventure Works</w:t>
    </w:r>
  </w:p>
  <w:p w:rsidR="00B00E07" w:rsidRDefault="00112602">
    <w:pPr>
      <w:pStyle w:val="affa"/>
    </w:pPr>
    <w:r>
      <w:rPr>
        <w:noProof/>
        <w:lang w:val="ru-RU" w:eastAsia="ru-RU"/>
      </w:rPr>
      <w:pict>
        <v:group id="Group 468" o:spid="_x0000_s2057" style="position:absolute;margin-left:0;margin-top:0;width:791.15pt;height:1in;z-index:251659776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9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>
      <w:rPr>
        <w:noProof/>
        <w:lang w:val="ru-RU" w:eastAsia="ru-RU"/>
      </w:rPr>
      <w:pict>
        <v:rect id="Rectangle 471" o:spid="_x0000_s2056" style="position:absolute;margin-left:0;margin-top:0;width:7.15pt;height:64.8pt;z-index:251658752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56b43" strokecolor="#94c600">
          <w10:wrap anchorx="margin" anchory="page"/>
        </v:rect>
      </w:pict>
    </w:r>
    <w:r>
      <w:rPr>
        <w:noProof/>
        <w:lang w:val="ru-RU" w:eastAsia="ru-RU"/>
      </w:rPr>
      <w:pict>
        <v:rect id="Rectangle 472" o:spid="_x0000_s2055" style="position:absolute;margin-left:0;margin-top:0;width:7.15pt;height:64.8pt;z-index:25165772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56b43" strokecolor="#94c600"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07" w:rsidRDefault="00B00E07">
    <w:pPr>
      <w:pStyle w:val="affa"/>
    </w:pPr>
    <w:r>
      <w:rPr>
        <w:noProof/>
        <w:lang w:val="ru-RU" w:eastAsia="ru-RU"/>
      </w:rPr>
      <w:drawing>
        <wp:inline distT="0" distB="0" distL="0" distR="0">
          <wp:extent cx="854710" cy="462915"/>
          <wp:effectExtent l="19050" t="0" r="2540" b="0"/>
          <wp:docPr id="7" name="Рисунок 4" descr="Описание: Союз птицеводов Украин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Союз птицеводов Украин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602">
      <w:rPr>
        <w:noProof/>
        <w:sz w:val="36"/>
        <w:szCs w:val="3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6" o:spid="_x0000_s2054" type="#_x0000_t202" style="position:absolute;margin-left:567pt;margin-top:15.05pt;width:28.2pt;height:13.45pt;z-index:251660800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" o:allowincell="f" fillcolor="#94c600" stroked="f">
          <v:textbox style="mso-fit-shape-to-text:t" inset=",0,,0">
            <w:txbxContent>
              <w:p w:rsidR="00B00E07" w:rsidRPr="00F81358" w:rsidRDefault="00B00E07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D6EAD" w:rsidRPr="009D6EAD">
                  <w:rPr>
                    <w:noProof/>
                    <w:color w:val="FFFFFF"/>
                    <w:lang w:val="ru-RU"/>
                  </w:rPr>
                  <w:t>11</w:t>
                </w:r>
                <w:r>
                  <w:rPr>
                    <w:noProof/>
                    <w:color w:val="FFFFFF"/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04F98"/>
    <w:multiLevelType w:val="hybridMultilevel"/>
    <w:tmpl w:val="F15ABC72"/>
    <w:lvl w:ilvl="0" w:tplc="02D059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A7D58"/>
    <w:multiLevelType w:val="hybridMultilevel"/>
    <w:tmpl w:val="2C66B53A"/>
    <w:lvl w:ilvl="0" w:tplc="E40E7E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92"/>
    <w:rsid w:val="000111CF"/>
    <w:rsid w:val="00015645"/>
    <w:rsid w:val="00035C7F"/>
    <w:rsid w:val="00040C6F"/>
    <w:rsid w:val="00045495"/>
    <w:rsid w:val="000637AB"/>
    <w:rsid w:val="0006495B"/>
    <w:rsid w:val="000652DB"/>
    <w:rsid w:val="000666B4"/>
    <w:rsid w:val="000901F2"/>
    <w:rsid w:val="000969A7"/>
    <w:rsid w:val="000970F0"/>
    <w:rsid w:val="000973D8"/>
    <w:rsid w:val="000A1C7A"/>
    <w:rsid w:val="000B40E1"/>
    <w:rsid w:val="000B6C10"/>
    <w:rsid w:val="000C0FFD"/>
    <w:rsid w:val="000C2A26"/>
    <w:rsid w:val="000C4EC6"/>
    <w:rsid w:val="000D27AE"/>
    <w:rsid w:val="000E3896"/>
    <w:rsid w:val="0010143B"/>
    <w:rsid w:val="00112602"/>
    <w:rsid w:val="001148E7"/>
    <w:rsid w:val="00117EBF"/>
    <w:rsid w:val="00122CD6"/>
    <w:rsid w:val="00124DD9"/>
    <w:rsid w:val="001310B4"/>
    <w:rsid w:val="00133D48"/>
    <w:rsid w:val="00133E74"/>
    <w:rsid w:val="00142F09"/>
    <w:rsid w:val="00147960"/>
    <w:rsid w:val="001524AE"/>
    <w:rsid w:val="00160F22"/>
    <w:rsid w:val="001774A5"/>
    <w:rsid w:val="001861C1"/>
    <w:rsid w:val="0019630A"/>
    <w:rsid w:val="00197C77"/>
    <w:rsid w:val="001B1178"/>
    <w:rsid w:val="001C41D7"/>
    <w:rsid w:val="001D2D53"/>
    <w:rsid w:val="001D5158"/>
    <w:rsid w:val="001D6F2A"/>
    <w:rsid w:val="001E0D74"/>
    <w:rsid w:val="001E1572"/>
    <w:rsid w:val="00212FE3"/>
    <w:rsid w:val="00213487"/>
    <w:rsid w:val="00215AE6"/>
    <w:rsid w:val="002209AA"/>
    <w:rsid w:val="00233D05"/>
    <w:rsid w:val="002370A1"/>
    <w:rsid w:val="002400B2"/>
    <w:rsid w:val="00250B89"/>
    <w:rsid w:val="00255F7A"/>
    <w:rsid w:val="00264283"/>
    <w:rsid w:val="00265647"/>
    <w:rsid w:val="00270FD4"/>
    <w:rsid w:val="002738E6"/>
    <w:rsid w:val="00274ABA"/>
    <w:rsid w:val="0028325E"/>
    <w:rsid w:val="00283A01"/>
    <w:rsid w:val="002869BA"/>
    <w:rsid w:val="00290882"/>
    <w:rsid w:val="002B1115"/>
    <w:rsid w:val="002B2F31"/>
    <w:rsid w:val="002B5BBA"/>
    <w:rsid w:val="002C3188"/>
    <w:rsid w:val="002C4C01"/>
    <w:rsid w:val="002D2C92"/>
    <w:rsid w:val="002D5793"/>
    <w:rsid w:val="002E6566"/>
    <w:rsid w:val="003138BD"/>
    <w:rsid w:val="003148C0"/>
    <w:rsid w:val="0031511D"/>
    <w:rsid w:val="00330AE1"/>
    <w:rsid w:val="00340932"/>
    <w:rsid w:val="00344726"/>
    <w:rsid w:val="00356816"/>
    <w:rsid w:val="003827C5"/>
    <w:rsid w:val="0038511D"/>
    <w:rsid w:val="00385B57"/>
    <w:rsid w:val="00387BC5"/>
    <w:rsid w:val="0039610D"/>
    <w:rsid w:val="003D0855"/>
    <w:rsid w:val="003D42A3"/>
    <w:rsid w:val="003D57D9"/>
    <w:rsid w:val="003F4EF0"/>
    <w:rsid w:val="0040143F"/>
    <w:rsid w:val="0042380E"/>
    <w:rsid w:val="00424EB9"/>
    <w:rsid w:val="00442AC6"/>
    <w:rsid w:val="004518D5"/>
    <w:rsid w:val="0047407F"/>
    <w:rsid w:val="00492FFC"/>
    <w:rsid w:val="00495D78"/>
    <w:rsid w:val="004C0DEC"/>
    <w:rsid w:val="004C6AA9"/>
    <w:rsid w:val="004D05A5"/>
    <w:rsid w:val="004D1A3A"/>
    <w:rsid w:val="004D253B"/>
    <w:rsid w:val="004D5191"/>
    <w:rsid w:val="004E2AA7"/>
    <w:rsid w:val="00514FE0"/>
    <w:rsid w:val="00531290"/>
    <w:rsid w:val="00533590"/>
    <w:rsid w:val="00544ED0"/>
    <w:rsid w:val="00547224"/>
    <w:rsid w:val="00552098"/>
    <w:rsid w:val="00563AFE"/>
    <w:rsid w:val="00563CBE"/>
    <w:rsid w:val="00567F82"/>
    <w:rsid w:val="00570641"/>
    <w:rsid w:val="00574E7C"/>
    <w:rsid w:val="00586624"/>
    <w:rsid w:val="00587284"/>
    <w:rsid w:val="005A1316"/>
    <w:rsid w:val="005C18A8"/>
    <w:rsid w:val="005C60CE"/>
    <w:rsid w:val="005D7688"/>
    <w:rsid w:val="005E6542"/>
    <w:rsid w:val="005F1EB8"/>
    <w:rsid w:val="005F6455"/>
    <w:rsid w:val="00602526"/>
    <w:rsid w:val="00620712"/>
    <w:rsid w:val="00651522"/>
    <w:rsid w:val="00656841"/>
    <w:rsid w:val="00680D65"/>
    <w:rsid w:val="0068428D"/>
    <w:rsid w:val="0069408E"/>
    <w:rsid w:val="006B115D"/>
    <w:rsid w:val="006B2278"/>
    <w:rsid w:val="006B6BCA"/>
    <w:rsid w:val="006C3E32"/>
    <w:rsid w:val="006D5A5F"/>
    <w:rsid w:val="006E2BA2"/>
    <w:rsid w:val="006E4ABE"/>
    <w:rsid w:val="006F1BB8"/>
    <w:rsid w:val="006F473F"/>
    <w:rsid w:val="006F7298"/>
    <w:rsid w:val="00700E48"/>
    <w:rsid w:val="00704E28"/>
    <w:rsid w:val="007122BF"/>
    <w:rsid w:val="00716BE1"/>
    <w:rsid w:val="00725725"/>
    <w:rsid w:val="00730987"/>
    <w:rsid w:val="00731880"/>
    <w:rsid w:val="0074371A"/>
    <w:rsid w:val="007500D4"/>
    <w:rsid w:val="00763908"/>
    <w:rsid w:val="007971B2"/>
    <w:rsid w:val="007A1890"/>
    <w:rsid w:val="007A780F"/>
    <w:rsid w:val="007B7ACD"/>
    <w:rsid w:val="007C7007"/>
    <w:rsid w:val="007D1C43"/>
    <w:rsid w:val="007D64C1"/>
    <w:rsid w:val="007D66EE"/>
    <w:rsid w:val="007D72D7"/>
    <w:rsid w:val="007F11B0"/>
    <w:rsid w:val="008063DD"/>
    <w:rsid w:val="00806D1A"/>
    <w:rsid w:val="008114B0"/>
    <w:rsid w:val="00822364"/>
    <w:rsid w:val="00836833"/>
    <w:rsid w:val="0085035A"/>
    <w:rsid w:val="00852343"/>
    <w:rsid w:val="00852CE7"/>
    <w:rsid w:val="00871FC8"/>
    <w:rsid w:val="00886C7B"/>
    <w:rsid w:val="008A016B"/>
    <w:rsid w:val="008A4C2C"/>
    <w:rsid w:val="008B2FE8"/>
    <w:rsid w:val="008B65EF"/>
    <w:rsid w:val="008C5203"/>
    <w:rsid w:val="008E554A"/>
    <w:rsid w:val="008E774D"/>
    <w:rsid w:val="00920EA0"/>
    <w:rsid w:val="00921BF3"/>
    <w:rsid w:val="0092581C"/>
    <w:rsid w:val="009269CC"/>
    <w:rsid w:val="00926CB4"/>
    <w:rsid w:val="00934DBB"/>
    <w:rsid w:val="00956A4D"/>
    <w:rsid w:val="00971E1A"/>
    <w:rsid w:val="009970B1"/>
    <w:rsid w:val="009A1FCD"/>
    <w:rsid w:val="009B568C"/>
    <w:rsid w:val="009B7ADA"/>
    <w:rsid w:val="009B7BF8"/>
    <w:rsid w:val="009C201F"/>
    <w:rsid w:val="009C6352"/>
    <w:rsid w:val="009C6EA8"/>
    <w:rsid w:val="009D19BC"/>
    <w:rsid w:val="009D1FE5"/>
    <w:rsid w:val="009D6EAD"/>
    <w:rsid w:val="009E6FC8"/>
    <w:rsid w:val="009E7A0E"/>
    <w:rsid w:val="009F56DA"/>
    <w:rsid w:val="00A0004C"/>
    <w:rsid w:val="00A13D45"/>
    <w:rsid w:val="00A251EC"/>
    <w:rsid w:val="00A42C9E"/>
    <w:rsid w:val="00A44D84"/>
    <w:rsid w:val="00A46C6E"/>
    <w:rsid w:val="00A56D77"/>
    <w:rsid w:val="00A744B4"/>
    <w:rsid w:val="00A766FA"/>
    <w:rsid w:val="00A7742C"/>
    <w:rsid w:val="00A77D72"/>
    <w:rsid w:val="00A828FC"/>
    <w:rsid w:val="00AB0EC0"/>
    <w:rsid w:val="00AB1AC8"/>
    <w:rsid w:val="00AB2CD0"/>
    <w:rsid w:val="00AC67BB"/>
    <w:rsid w:val="00AD5AB8"/>
    <w:rsid w:val="00AD74AE"/>
    <w:rsid w:val="00AD7904"/>
    <w:rsid w:val="00AE0CA7"/>
    <w:rsid w:val="00AF3CCE"/>
    <w:rsid w:val="00B00E07"/>
    <w:rsid w:val="00B04FBF"/>
    <w:rsid w:val="00B12B13"/>
    <w:rsid w:val="00B226E2"/>
    <w:rsid w:val="00B30C10"/>
    <w:rsid w:val="00B31FF3"/>
    <w:rsid w:val="00B34B15"/>
    <w:rsid w:val="00B34B91"/>
    <w:rsid w:val="00B3716D"/>
    <w:rsid w:val="00B431B2"/>
    <w:rsid w:val="00B61CAC"/>
    <w:rsid w:val="00B83E5B"/>
    <w:rsid w:val="00B857A3"/>
    <w:rsid w:val="00B91A37"/>
    <w:rsid w:val="00B953F5"/>
    <w:rsid w:val="00BA5260"/>
    <w:rsid w:val="00BB2C87"/>
    <w:rsid w:val="00BB3A94"/>
    <w:rsid w:val="00BC51DE"/>
    <w:rsid w:val="00BC52D3"/>
    <w:rsid w:val="00BC646C"/>
    <w:rsid w:val="00BE45B3"/>
    <w:rsid w:val="00BE4F90"/>
    <w:rsid w:val="00BF69E6"/>
    <w:rsid w:val="00C03D69"/>
    <w:rsid w:val="00C15EF4"/>
    <w:rsid w:val="00C210A3"/>
    <w:rsid w:val="00C22CB6"/>
    <w:rsid w:val="00C23C2F"/>
    <w:rsid w:val="00C26EFB"/>
    <w:rsid w:val="00C34B28"/>
    <w:rsid w:val="00C34BAC"/>
    <w:rsid w:val="00C37F63"/>
    <w:rsid w:val="00C51BF9"/>
    <w:rsid w:val="00C619DE"/>
    <w:rsid w:val="00C63D57"/>
    <w:rsid w:val="00C64FEB"/>
    <w:rsid w:val="00C85A92"/>
    <w:rsid w:val="00C91EC2"/>
    <w:rsid w:val="00C95AFE"/>
    <w:rsid w:val="00CA2063"/>
    <w:rsid w:val="00CB020E"/>
    <w:rsid w:val="00CB491B"/>
    <w:rsid w:val="00CB563C"/>
    <w:rsid w:val="00CC119D"/>
    <w:rsid w:val="00CC37D0"/>
    <w:rsid w:val="00CE176B"/>
    <w:rsid w:val="00CF254B"/>
    <w:rsid w:val="00D052DB"/>
    <w:rsid w:val="00D1152F"/>
    <w:rsid w:val="00D14953"/>
    <w:rsid w:val="00D153FE"/>
    <w:rsid w:val="00D26900"/>
    <w:rsid w:val="00D501A5"/>
    <w:rsid w:val="00D53E6E"/>
    <w:rsid w:val="00D6244B"/>
    <w:rsid w:val="00D669B2"/>
    <w:rsid w:val="00DB54F9"/>
    <w:rsid w:val="00DC13E1"/>
    <w:rsid w:val="00DC3C2A"/>
    <w:rsid w:val="00DF3DAF"/>
    <w:rsid w:val="00DF5B97"/>
    <w:rsid w:val="00E02EA2"/>
    <w:rsid w:val="00E12285"/>
    <w:rsid w:val="00E16FD9"/>
    <w:rsid w:val="00E224EF"/>
    <w:rsid w:val="00E45431"/>
    <w:rsid w:val="00E47268"/>
    <w:rsid w:val="00E51F2B"/>
    <w:rsid w:val="00E6375B"/>
    <w:rsid w:val="00EA7455"/>
    <w:rsid w:val="00EB0D03"/>
    <w:rsid w:val="00EB0D08"/>
    <w:rsid w:val="00EB7729"/>
    <w:rsid w:val="00EC08FF"/>
    <w:rsid w:val="00EC5D69"/>
    <w:rsid w:val="00EC7188"/>
    <w:rsid w:val="00ED3C1A"/>
    <w:rsid w:val="00EE09C9"/>
    <w:rsid w:val="00EE5CCC"/>
    <w:rsid w:val="00F027BB"/>
    <w:rsid w:val="00F26F45"/>
    <w:rsid w:val="00F279B0"/>
    <w:rsid w:val="00F364A7"/>
    <w:rsid w:val="00F47B29"/>
    <w:rsid w:val="00F5332B"/>
    <w:rsid w:val="00F567EC"/>
    <w:rsid w:val="00F61CBC"/>
    <w:rsid w:val="00F76216"/>
    <w:rsid w:val="00F779DA"/>
    <w:rsid w:val="00F81358"/>
    <w:rsid w:val="00F91BD8"/>
    <w:rsid w:val="00FA2BFA"/>
    <w:rsid w:val="00FB1022"/>
    <w:rsid w:val="00FC1604"/>
    <w:rsid w:val="00FC350D"/>
    <w:rsid w:val="00FC4AC7"/>
    <w:rsid w:val="00FD72C2"/>
    <w:rsid w:val="00FE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1">
    <w:name w:val="heading 1"/>
    <w:basedOn w:val="a0"/>
    <w:next w:val="a0"/>
    <w:link w:val="10"/>
    <w:uiPriority w:val="9"/>
    <w:qFormat/>
    <w:rsid w:val="00D153FE"/>
    <w:pPr>
      <w:keepNext/>
      <w:keepLines/>
      <w:spacing w:before="480" w:after="0"/>
      <w:outlineLvl w:val="0"/>
    </w:pPr>
    <w:rPr>
      <w:b/>
      <w:bCs/>
      <w:color w:val="6E940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153FE"/>
    <w:pPr>
      <w:keepNext/>
      <w:keepLines/>
      <w:spacing w:before="200" w:after="0"/>
      <w:outlineLvl w:val="1"/>
    </w:pPr>
    <w:rPr>
      <w:b/>
      <w:bCs/>
      <w:color w:val="94C60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153FE"/>
    <w:pPr>
      <w:keepNext/>
      <w:keepLines/>
      <w:spacing w:before="200" w:after="0"/>
      <w:outlineLvl w:val="2"/>
    </w:pPr>
    <w:rPr>
      <w:b/>
      <w:bCs/>
      <w:color w:val="94C600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D153FE"/>
    <w:pPr>
      <w:keepNext/>
      <w:keepLines/>
      <w:spacing w:before="200" w:after="0"/>
      <w:outlineLvl w:val="3"/>
    </w:pPr>
    <w:rPr>
      <w:b/>
      <w:bCs/>
      <w:i/>
      <w:iCs/>
      <w:color w:val="94C600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D153FE"/>
    <w:pPr>
      <w:keepNext/>
      <w:keepLines/>
      <w:spacing w:before="200" w:after="0"/>
      <w:outlineLvl w:val="4"/>
    </w:pPr>
    <w:rPr>
      <w:color w:val="496200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D153FE"/>
    <w:pPr>
      <w:keepNext/>
      <w:keepLines/>
      <w:spacing w:before="200" w:after="0"/>
      <w:outlineLvl w:val="5"/>
    </w:pPr>
    <w:rPr>
      <w:i/>
      <w:iCs/>
      <w:color w:val="496200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D153FE"/>
    <w:pPr>
      <w:keepNext/>
      <w:keepLines/>
      <w:spacing w:before="200" w:after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D153FE"/>
    <w:pPr>
      <w:keepNext/>
      <w:keepLines/>
      <w:spacing w:before="200" w:after="0"/>
      <w:outlineLvl w:val="7"/>
    </w:pPr>
    <w:rPr>
      <w:color w:val="94C600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153FE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D153FE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a5">
    <w:name w:val="Основной текст Знак"/>
    <w:link w:val="a4"/>
    <w:uiPriority w:val="99"/>
    <w:rsid w:val="00D153FE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D153F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153FE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D153FE"/>
    <w:pPr>
      <w:spacing w:line="240" w:lineRule="auto"/>
    </w:pPr>
    <w:rPr>
      <w:b/>
      <w:bCs/>
      <w:color w:val="94C600"/>
      <w:sz w:val="18"/>
      <w:szCs w:val="18"/>
    </w:rPr>
  </w:style>
  <w:style w:type="character" w:styleId="a7">
    <w:name w:val="endnote reference"/>
    <w:semiHidden/>
    <w:rsid w:val="00D153FE"/>
    <w:rPr>
      <w:vertAlign w:val="superscript"/>
    </w:rPr>
  </w:style>
  <w:style w:type="paragraph" w:styleId="a8">
    <w:name w:val="endnote text"/>
    <w:basedOn w:val="a0"/>
    <w:semiHidden/>
    <w:rsid w:val="00D153FE"/>
  </w:style>
  <w:style w:type="character" w:styleId="a9">
    <w:name w:val="footnote reference"/>
    <w:semiHidden/>
    <w:rsid w:val="00D153FE"/>
    <w:rPr>
      <w:vertAlign w:val="superscript"/>
    </w:rPr>
  </w:style>
  <w:style w:type="paragraph" w:styleId="aa">
    <w:name w:val="footnote text"/>
    <w:basedOn w:val="a0"/>
    <w:semiHidden/>
    <w:rsid w:val="00D153FE"/>
  </w:style>
  <w:style w:type="paragraph" w:styleId="11">
    <w:name w:val="index 1"/>
    <w:basedOn w:val="a0"/>
    <w:semiHidden/>
    <w:rsid w:val="00D153FE"/>
    <w:rPr>
      <w:sz w:val="21"/>
    </w:rPr>
  </w:style>
  <w:style w:type="paragraph" w:styleId="21">
    <w:name w:val="index 2"/>
    <w:basedOn w:val="a0"/>
    <w:semiHidden/>
    <w:rsid w:val="00D153FE"/>
    <w:pPr>
      <w:ind w:hanging="240"/>
    </w:pPr>
    <w:rPr>
      <w:sz w:val="21"/>
    </w:rPr>
  </w:style>
  <w:style w:type="paragraph" w:styleId="31">
    <w:name w:val="index 3"/>
    <w:basedOn w:val="a0"/>
    <w:semiHidden/>
    <w:rsid w:val="00D153FE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D153FE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D153FE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D153FE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D153FE"/>
    <w:rPr>
      <w:caps/>
      <w:sz w:val="18"/>
    </w:rPr>
  </w:style>
  <w:style w:type="paragraph" w:styleId="a">
    <w:name w:val="List Bullet"/>
    <w:basedOn w:val="a0"/>
    <w:rsid w:val="00D153FE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D153FE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D153FE"/>
    <w:rPr>
      <w:sz w:val="24"/>
    </w:rPr>
  </w:style>
  <w:style w:type="paragraph" w:customStyle="1" w:styleId="SubtitleCover">
    <w:name w:val="Subtitle Cover"/>
    <w:basedOn w:val="TitleCover"/>
    <w:next w:val="a4"/>
    <w:rsid w:val="00D153F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D153FE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D153FE"/>
  </w:style>
  <w:style w:type="paragraph" w:styleId="12">
    <w:name w:val="toc 1"/>
    <w:basedOn w:val="a0"/>
    <w:uiPriority w:val="39"/>
    <w:rsid w:val="00D153FE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D153FE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D153FE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D153FE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D153FE"/>
    <w:pPr>
      <w:numPr>
        <w:ilvl w:val="1"/>
      </w:numPr>
    </w:pPr>
    <w:rPr>
      <w:i/>
      <w:iCs/>
      <w:color w:val="94C600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D153FE"/>
    <w:pPr>
      <w:pBdr>
        <w:bottom w:val="single" w:sz="8" w:space="4" w:color="94C600"/>
      </w:pBdr>
      <w:spacing w:after="300" w:line="240" w:lineRule="auto"/>
      <w:contextualSpacing/>
    </w:pPr>
    <w:rPr>
      <w:color w:val="2E2D21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D153FE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D153FE"/>
    <w:rPr>
      <w:sz w:val="16"/>
    </w:rPr>
  </w:style>
  <w:style w:type="paragraph" w:styleId="af4">
    <w:name w:val="annotation text"/>
    <w:basedOn w:val="a0"/>
    <w:link w:val="af5"/>
    <w:semiHidden/>
    <w:rsid w:val="00D153FE"/>
  </w:style>
  <w:style w:type="paragraph" w:customStyle="1" w:styleId="CompanyName">
    <w:name w:val="Company Name"/>
    <w:basedOn w:val="a4"/>
    <w:rsid w:val="00D153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D153FE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D153F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D153FE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D153FE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D153FE"/>
    <w:pPr>
      <w:numPr>
        <w:numId w:val="5"/>
      </w:numPr>
      <w:spacing w:after="240" w:line="312" w:lineRule="auto"/>
      <w:contextualSpacing/>
    </w:pPr>
    <w:rPr>
      <w:rFonts w:ascii="Garamond" w:hAnsi="Garamond"/>
      <w:szCs w:val="20"/>
    </w:rPr>
  </w:style>
  <w:style w:type="character" w:customStyle="1" w:styleId="NumberedListChar">
    <w:name w:val="Numbered List Char"/>
    <w:link w:val="NumberedList"/>
    <w:rsid w:val="00D153F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153FE"/>
    <w:rPr>
      <w:b/>
      <w:bCs/>
    </w:rPr>
  </w:style>
  <w:style w:type="character" w:customStyle="1" w:styleId="NumberedListBoldChar">
    <w:name w:val="Numbered List Bold Char"/>
    <w:link w:val="NumberedListBold"/>
    <w:rsid w:val="00D153FE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D153FE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D153FE"/>
    <w:rPr>
      <w:sz w:val="22"/>
      <w:szCs w:val="22"/>
      <w:lang w:val="cs-CZ" w:eastAsia="cs-CZ"/>
    </w:rPr>
  </w:style>
  <w:style w:type="character" w:customStyle="1" w:styleId="af9">
    <w:name w:val="Без интервала Знак"/>
    <w:link w:val="af8"/>
    <w:uiPriority w:val="1"/>
    <w:rsid w:val="00D153FE"/>
    <w:rPr>
      <w:sz w:val="22"/>
      <w:szCs w:val="22"/>
      <w:lang w:val="cs-CZ" w:eastAsia="cs-CZ" w:bidi="ar-SA"/>
    </w:rPr>
  </w:style>
  <w:style w:type="paragraph" w:styleId="afa">
    <w:name w:val="Balloon Text"/>
    <w:basedOn w:val="a0"/>
    <w:link w:val="afb"/>
    <w:rsid w:val="00D153FE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sid w:val="00D153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3FE"/>
    <w:rPr>
      <w:rFonts w:ascii="Calibri" w:eastAsia="Times New Roman" w:hAnsi="Calibri" w:cs="Times New Roman"/>
      <w:b/>
      <w:bCs/>
      <w:color w:val="6E9400"/>
      <w:sz w:val="28"/>
      <w:szCs w:val="28"/>
    </w:rPr>
  </w:style>
  <w:style w:type="character" w:customStyle="1" w:styleId="20">
    <w:name w:val="Заголовок 2 Знак"/>
    <w:link w:val="2"/>
    <w:uiPriority w:val="9"/>
    <w:rsid w:val="00D153FE"/>
    <w:rPr>
      <w:rFonts w:ascii="Calibri" w:eastAsia="Times New Roman" w:hAnsi="Calibri" w:cs="Times New Roman"/>
      <w:b/>
      <w:bCs/>
      <w:color w:val="94C600"/>
      <w:sz w:val="26"/>
      <w:szCs w:val="26"/>
    </w:rPr>
  </w:style>
  <w:style w:type="character" w:customStyle="1" w:styleId="30">
    <w:name w:val="Заголовок 3 Знак"/>
    <w:link w:val="3"/>
    <w:uiPriority w:val="9"/>
    <w:rsid w:val="00D153FE"/>
    <w:rPr>
      <w:rFonts w:ascii="Calibri" w:eastAsia="Times New Roman" w:hAnsi="Calibri" w:cs="Times New Roman"/>
      <w:b/>
      <w:bCs/>
      <w:color w:val="94C600"/>
    </w:rPr>
  </w:style>
  <w:style w:type="character" w:customStyle="1" w:styleId="40">
    <w:name w:val="Заголовок 4 Знак"/>
    <w:link w:val="4"/>
    <w:uiPriority w:val="9"/>
    <w:rsid w:val="00D153FE"/>
    <w:rPr>
      <w:rFonts w:ascii="Calibri" w:eastAsia="Times New Roman" w:hAnsi="Calibri" w:cs="Times New Roman"/>
      <w:b/>
      <w:bCs/>
      <w:i/>
      <w:iCs/>
      <w:color w:val="94C600"/>
    </w:rPr>
  </w:style>
  <w:style w:type="character" w:customStyle="1" w:styleId="50">
    <w:name w:val="Заголовок 5 Знак"/>
    <w:link w:val="5"/>
    <w:uiPriority w:val="9"/>
    <w:rsid w:val="00D153FE"/>
    <w:rPr>
      <w:rFonts w:ascii="Calibri" w:eastAsia="Times New Roman" w:hAnsi="Calibri" w:cs="Times New Roman"/>
      <w:color w:val="496200"/>
    </w:rPr>
  </w:style>
  <w:style w:type="character" w:customStyle="1" w:styleId="60">
    <w:name w:val="Заголовок 6 Знак"/>
    <w:link w:val="6"/>
    <w:uiPriority w:val="9"/>
    <w:rsid w:val="00D153FE"/>
    <w:rPr>
      <w:rFonts w:ascii="Calibri" w:eastAsia="Times New Roman" w:hAnsi="Calibri" w:cs="Times New Roman"/>
      <w:i/>
      <w:iCs/>
      <w:color w:val="496200"/>
    </w:rPr>
  </w:style>
  <w:style w:type="character" w:customStyle="1" w:styleId="70">
    <w:name w:val="Заголовок 7 Знак"/>
    <w:link w:val="7"/>
    <w:uiPriority w:val="9"/>
    <w:rsid w:val="00D153FE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153FE"/>
    <w:rPr>
      <w:rFonts w:ascii="Calibri" w:eastAsia="Times New Roman" w:hAnsi="Calibri" w:cs="Times New Roman"/>
      <w:color w:val="94C600"/>
      <w:sz w:val="20"/>
      <w:szCs w:val="20"/>
    </w:rPr>
  </w:style>
  <w:style w:type="character" w:customStyle="1" w:styleId="90">
    <w:name w:val="Заголовок 9 Знак"/>
    <w:link w:val="9"/>
    <w:uiPriority w:val="9"/>
    <w:rsid w:val="00D153FE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f2">
    <w:name w:val="Название Знак"/>
    <w:link w:val="af1"/>
    <w:uiPriority w:val="10"/>
    <w:rsid w:val="00D153FE"/>
    <w:rPr>
      <w:rFonts w:ascii="Calibri" w:eastAsia="Times New Roman" w:hAnsi="Calibri" w:cs="Times New Roman"/>
      <w:color w:val="2E2D21"/>
      <w:spacing w:val="5"/>
      <w:kern w:val="28"/>
      <w:sz w:val="52"/>
      <w:szCs w:val="52"/>
    </w:rPr>
  </w:style>
  <w:style w:type="character" w:customStyle="1" w:styleId="af0">
    <w:name w:val="Подзаголовок Знак"/>
    <w:link w:val="af"/>
    <w:uiPriority w:val="11"/>
    <w:rsid w:val="00D153FE"/>
    <w:rPr>
      <w:rFonts w:ascii="Calibri" w:eastAsia="Times New Roman" w:hAnsi="Calibri" w:cs="Times New Roman"/>
      <w:i/>
      <w:iCs/>
      <w:color w:val="94C600"/>
      <w:spacing w:val="15"/>
      <w:sz w:val="24"/>
      <w:szCs w:val="24"/>
    </w:rPr>
  </w:style>
  <w:style w:type="character" w:styleId="afc">
    <w:name w:val="Strong"/>
    <w:uiPriority w:val="22"/>
    <w:qFormat/>
    <w:rsid w:val="00D153FE"/>
    <w:rPr>
      <w:b/>
      <w:bCs/>
    </w:rPr>
  </w:style>
  <w:style w:type="character" w:styleId="afd">
    <w:name w:val="Emphasis"/>
    <w:uiPriority w:val="20"/>
    <w:qFormat/>
    <w:rsid w:val="00D153FE"/>
    <w:rPr>
      <w:i/>
      <w:iCs/>
    </w:rPr>
  </w:style>
  <w:style w:type="paragraph" w:styleId="afe">
    <w:name w:val="List Paragraph"/>
    <w:basedOn w:val="a0"/>
    <w:uiPriority w:val="34"/>
    <w:qFormat/>
    <w:rsid w:val="00D153FE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D153FE"/>
    <w:rPr>
      <w:i/>
      <w:iCs/>
      <w:color w:val="000000"/>
      <w:sz w:val="20"/>
      <w:szCs w:val="20"/>
    </w:rPr>
  </w:style>
  <w:style w:type="character" w:customStyle="1" w:styleId="24">
    <w:name w:val="Цитата 2 Знак"/>
    <w:link w:val="23"/>
    <w:uiPriority w:val="29"/>
    <w:rsid w:val="00D153FE"/>
    <w:rPr>
      <w:i/>
      <w:iCs/>
      <w:color w:val="000000"/>
    </w:rPr>
  </w:style>
  <w:style w:type="paragraph" w:styleId="aff">
    <w:name w:val="Intense Quote"/>
    <w:basedOn w:val="a0"/>
    <w:next w:val="a0"/>
    <w:link w:val="aff0"/>
    <w:uiPriority w:val="30"/>
    <w:qFormat/>
    <w:rsid w:val="00D153FE"/>
    <w:pPr>
      <w:pBdr>
        <w:bottom w:val="single" w:sz="4" w:space="4" w:color="94C600"/>
      </w:pBdr>
      <w:spacing w:before="200" w:after="280"/>
      <w:ind w:left="936" w:right="936"/>
    </w:pPr>
    <w:rPr>
      <w:b/>
      <w:bCs/>
      <w:i/>
      <w:iCs/>
      <w:color w:val="94C600"/>
      <w:sz w:val="20"/>
      <w:szCs w:val="20"/>
    </w:rPr>
  </w:style>
  <w:style w:type="character" w:customStyle="1" w:styleId="aff0">
    <w:name w:val="Выделенная цитата Знак"/>
    <w:link w:val="aff"/>
    <w:uiPriority w:val="30"/>
    <w:rsid w:val="00D153FE"/>
    <w:rPr>
      <w:b/>
      <w:bCs/>
      <w:i/>
      <w:iCs/>
      <w:color w:val="94C600"/>
    </w:rPr>
  </w:style>
  <w:style w:type="character" w:styleId="aff1">
    <w:name w:val="Subtle Emphasis"/>
    <w:uiPriority w:val="19"/>
    <w:qFormat/>
    <w:rsid w:val="00D153FE"/>
    <w:rPr>
      <w:i/>
      <w:iCs/>
      <w:color w:val="808080"/>
    </w:rPr>
  </w:style>
  <w:style w:type="character" w:styleId="aff2">
    <w:name w:val="Intense Emphasis"/>
    <w:uiPriority w:val="21"/>
    <w:qFormat/>
    <w:rsid w:val="00D153FE"/>
    <w:rPr>
      <w:b/>
      <w:bCs/>
      <w:i/>
      <w:iCs/>
      <w:color w:val="94C600"/>
    </w:rPr>
  </w:style>
  <w:style w:type="character" w:styleId="aff3">
    <w:name w:val="Subtle Reference"/>
    <w:uiPriority w:val="31"/>
    <w:qFormat/>
    <w:rsid w:val="00D153FE"/>
    <w:rPr>
      <w:smallCaps/>
      <w:color w:val="71685A"/>
      <w:u w:val="single"/>
    </w:rPr>
  </w:style>
  <w:style w:type="character" w:styleId="aff4">
    <w:name w:val="Intense Reference"/>
    <w:uiPriority w:val="32"/>
    <w:qFormat/>
    <w:rsid w:val="00D153FE"/>
    <w:rPr>
      <w:b/>
      <w:bCs/>
      <w:smallCaps/>
      <w:color w:val="71685A"/>
      <w:spacing w:val="5"/>
      <w:u w:val="single"/>
    </w:rPr>
  </w:style>
  <w:style w:type="character" w:styleId="aff5">
    <w:name w:val="Book Title"/>
    <w:uiPriority w:val="33"/>
    <w:qFormat/>
    <w:rsid w:val="00D153FE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D153FE"/>
    <w:pPr>
      <w:outlineLvl w:val="9"/>
    </w:pPr>
  </w:style>
  <w:style w:type="character" w:styleId="aff7">
    <w:name w:val="Hyperlink"/>
    <w:uiPriority w:val="99"/>
    <w:unhideWhenUsed/>
    <w:rsid w:val="00D153FE"/>
    <w:rPr>
      <w:color w:val="E68200"/>
      <w:u w:val="single"/>
    </w:rPr>
  </w:style>
  <w:style w:type="paragraph" w:styleId="aff8">
    <w:name w:val="footer"/>
    <w:basedOn w:val="a0"/>
    <w:link w:val="aff9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D153FE"/>
  </w:style>
  <w:style w:type="paragraph" w:styleId="affa">
    <w:name w:val="header"/>
    <w:basedOn w:val="a0"/>
    <w:link w:val="affb"/>
    <w:uiPriority w:val="99"/>
    <w:rsid w:val="00D1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D153FE"/>
  </w:style>
  <w:style w:type="paragraph" w:customStyle="1" w:styleId="05BC2C2812214721B0E643442EA253EB">
    <w:name w:val="05BC2C2812214721B0E643442EA253EB"/>
    <w:rsid w:val="00D153FE"/>
    <w:pPr>
      <w:spacing w:after="200" w:line="276" w:lineRule="auto"/>
    </w:pPr>
    <w:rPr>
      <w:sz w:val="22"/>
      <w:szCs w:val="22"/>
      <w:lang w:val="cs-CZ" w:eastAsia="cs-CZ"/>
    </w:rPr>
  </w:style>
  <w:style w:type="paragraph" w:styleId="affc">
    <w:name w:val="annotation subject"/>
    <w:basedOn w:val="af4"/>
    <w:next w:val="af4"/>
    <w:link w:val="affd"/>
    <w:rsid w:val="00D153FE"/>
    <w:pPr>
      <w:spacing w:line="240" w:lineRule="auto"/>
    </w:pPr>
    <w:rPr>
      <w:b/>
      <w:bCs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D153FE"/>
  </w:style>
  <w:style w:type="character" w:customStyle="1" w:styleId="affd">
    <w:name w:val="Тема примечания Знак"/>
    <w:basedOn w:val="af5"/>
    <w:link w:val="affc"/>
    <w:rsid w:val="00D153FE"/>
  </w:style>
  <w:style w:type="paragraph" w:customStyle="1" w:styleId="CompanyName-Cover">
    <w:name w:val="Company Name - Cover"/>
    <w:basedOn w:val="a0"/>
    <w:link w:val="CompanyName-CoverChar"/>
    <w:uiPriority w:val="99"/>
    <w:qFormat/>
    <w:rsid w:val="008E554A"/>
    <w:pPr>
      <w:spacing w:after="0" w:line="240" w:lineRule="auto"/>
    </w:pPr>
    <w:rPr>
      <w:rFonts w:eastAsia="Calibri"/>
      <w:sz w:val="17"/>
      <w:szCs w:val="20"/>
      <w:lang w:val="ru-RU" w:eastAsia="en-US"/>
    </w:rPr>
  </w:style>
  <w:style w:type="character" w:customStyle="1" w:styleId="CompanyName-CoverChar">
    <w:name w:val="Company Name - Cover Char"/>
    <w:link w:val="CompanyName-Cover"/>
    <w:uiPriority w:val="99"/>
    <w:rsid w:val="008E554A"/>
    <w:rPr>
      <w:rFonts w:ascii="Calibri" w:eastAsia="Calibri" w:hAnsi="Calibri"/>
      <w:sz w:val="17"/>
      <w:lang w:val="ru-RU" w:eastAsia="en-US"/>
    </w:rPr>
  </w:style>
  <w:style w:type="table" w:customStyle="1" w:styleId="1-11">
    <w:name w:val="Средняя заливка 1 - Акцент 11"/>
    <w:basedOn w:val="a2"/>
    <w:uiPriority w:val="63"/>
    <w:rsid w:val="008E554A"/>
    <w:tblPr>
      <w:tblStyleRowBandSize w:val="1"/>
      <w:tblStyleColBandSize w:val="1"/>
      <w:tblInd w:w="0" w:type="dxa"/>
      <w:tblBorders>
        <w:top w:val="single" w:sz="8" w:space="0" w:color="C3FF15"/>
        <w:left w:val="single" w:sz="8" w:space="0" w:color="C3FF15"/>
        <w:bottom w:val="single" w:sz="8" w:space="0" w:color="C3FF15"/>
        <w:right w:val="single" w:sz="8" w:space="0" w:color="C3FF15"/>
        <w:insideH w:val="single" w:sz="8" w:space="0" w:color="C3FF1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/>
          <w:left w:val="single" w:sz="8" w:space="0" w:color="C3FF15"/>
          <w:bottom w:val="single" w:sz="8" w:space="0" w:color="C3FF15"/>
          <w:right w:val="single" w:sz="8" w:space="0" w:color="C3FF1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List Accent 1"/>
    <w:basedOn w:val="a2"/>
    <w:uiPriority w:val="72"/>
    <w:rsid w:val="008E554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FE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shd w:val="clear" w:color="auto" w:fill="EFFFC0"/>
      </w:tcPr>
    </w:tblStylePr>
  </w:style>
  <w:style w:type="table" w:customStyle="1" w:styleId="13">
    <w:name w:val="Стиль1"/>
    <w:basedOn w:val="a2"/>
    <w:uiPriority w:val="99"/>
    <w:rsid w:val="008E554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A510"/>
    </w:tcPr>
  </w:style>
  <w:style w:type="table" w:styleId="-10">
    <w:name w:val="Dark List Accent 1"/>
    <w:basedOn w:val="a2"/>
    <w:uiPriority w:val="70"/>
    <w:rsid w:val="008E554A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C6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962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E94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9400"/>
      </w:tcPr>
    </w:tblStylePr>
  </w:style>
  <w:style w:type="table" w:styleId="1-6">
    <w:name w:val="Medium List 1 Accent 6"/>
    <w:basedOn w:val="a2"/>
    <w:uiPriority w:val="65"/>
    <w:rsid w:val="00D1152F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bottom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EA022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022"/>
          <w:bottom w:val="single" w:sz="8" w:space="0" w:color="FEA022"/>
        </w:tcBorders>
      </w:tcPr>
    </w:tblStylePr>
    <w:tblStylePr w:type="band1Vert">
      <w:tblPr/>
      <w:tcPr>
        <w:shd w:val="clear" w:color="auto" w:fill="FEE7C8"/>
      </w:tcPr>
    </w:tblStylePr>
    <w:tblStylePr w:type="band1Horz">
      <w:tblPr/>
      <w:tcPr>
        <w:shd w:val="clear" w:color="auto" w:fill="FEE7C8"/>
      </w:tcPr>
    </w:tblStylePr>
  </w:style>
  <w:style w:type="table" w:styleId="1-4">
    <w:name w:val="Medium Shading 1 Accent 4"/>
    <w:basedOn w:val="a2"/>
    <w:uiPriority w:val="63"/>
    <w:rsid w:val="006B2278"/>
    <w:tblPr>
      <w:tblStyleRowBandSize w:val="1"/>
      <w:tblStyleColBandSize w:val="1"/>
      <w:tblInd w:w="0" w:type="dxa"/>
      <w:tblBorders>
        <w:top w:val="single" w:sz="8" w:space="0" w:color="ACAF8A"/>
        <w:left w:val="single" w:sz="8" w:space="0" w:color="ACAF8A"/>
        <w:bottom w:val="single" w:sz="8" w:space="0" w:color="ACAF8A"/>
        <w:right w:val="single" w:sz="8" w:space="0" w:color="ACAF8A"/>
        <w:insideH w:val="single" w:sz="8" w:space="0" w:color="ACAF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  <w:shd w:val="clear" w:color="auto" w:fill="90946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/>
          <w:left w:val="single" w:sz="8" w:space="0" w:color="ACAF8A"/>
          <w:bottom w:val="single" w:sz="8" w:space="0" w:color="ACAF8A"/>
          <w:right w:val="single" w:sz="8" w:space="0" w:color="ACAF8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e">
    <w:name w:val="Table Grid"/>
    <w:basedOn w:val="a2"/>
    <w:rsid w:val="006E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2"/>
    <w:uiPriority w:val="60"/>
    <w:rsid w:val="00F364A7"/>
    <w:rPr>
      <w:color w:val="6B6E4B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/>
          <w:left w:val="nil"/>
          <w:bottom w:val="single" w:sz="8" w:space="0" w:color="90946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/>
      </w:tcPr>
    </w:tblStylePr>
  </w:style>
  <w:style w:type="table" w:styleId="-5">
    <w:name w:val="Light Shading Accent 5"/>
    <w:basedOn w:val="a2"/>
    <w:uiPriority w:val="60"/>
    <w:rsid w:val="00B30C10"/>
    <w:rPr>
      <w:color w:val="6F4F32"/>
    </w:rPr>
    <w:tblPr>
      <w:tblStyleRowBandSize w:val="1"/>
      <w:tblStyleColBandSize w:val="1"/>
      <w:tblInd w:w="0" w:type="dxa"/>
      <w:tblBorders>
        <w:top w:val="single" w:sz="8" w:space="0" w:color="956B43"/>
        <w:bottom w:val="single" w:sz="8" w:space="0" w:color="956B4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/>
          <w:left w:val="nil"/>
          <w:bottom w:val="single" w:sz="8" w:space="0" w:color="956B4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/>
      </w:tcPr>
    </w:tblStylePr>
  </w:style>
  <w:style w:type="table" w:styleId="25">
    <w:name w:val="Table Colorful 2"/>
    <w:basedOn w:val="a2"/>
    <w:rsid w:val="00A44D8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Light Shading Accent 2"/>
    <w:basedOn w:val="a2"/>
    <w:uiPriority w:val="60"/>
    <w:rsid w:val="00A44D84"/>
    <w:rPr>
      <w:color w:val="544D43"/>
    </w:rPr>
    <w:tblPr>
      <w:tblStyleRowBandSize w:val="1"/>
      <w:tblStyleColBandSize w:val="1"/>
      <w:tblInd w:w="0" w:type="dxa"/>
      <w:tblBorders>
        <w:top w:val="single" w:sz="8" w:space="0" w:color="71685A"/>
        <w:bottom w:val="single" w:sz="8" w:space="0" w:color="71685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/>
          <w:left w:val="nil"/>
          <w:bottom w:val="single" w:sz="8" w:space="0" w:color="71685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/>
      </w:tcPr>
    </w:tblStylePr>
  </w:style>
  <w:style w:type="paragraph" w:styleId="afff">
    <w:name w:val="Normal (Web)"/>
    <w:basedOn w:val="a0"/>
    <w:uiPriority w:val="99"/>
    <w:unhideWhenUsed/>
    <w:rsid w:val="00A4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4C600"/>
        <w:left w:val="single" w:sz="8" w:space="0" w:color="94C600"/>
        <w:bottom w:val="single" w:sz="8" w:space="0" w:color="94C600"/>
        <w:right w:val="single" w:sz="8" w:space="0" w:color="94C6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4C6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4C6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  <w:insideH w:val="single" w:sz="8" w:space="0" w:color="FF6700"/>
        <w:insideV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0"/>
    </w:tcPr>
    <w:tblStylePr w:type="firstRow">
      <w:rPr>
        <w:b/>
        <w:bCs/>
        <w:color w:val="000000"/>
      </w:rPr>
      <w:tblPr/>
      <w:tcPr>
        <w:shd w:val="clear" w:color="auto" w:fill="FFF0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C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tcBorders>
          <w:insideH w:val="single" w:sz="6" w:space="0" w:color="FF6700"/>
          <w:insideV w:val="single" w:sz="6" w:space="0" w:color="FF6700"/>
        </w:tcBorders>
        <w:shd w:val="clear" w:color="auto" w:fill="FFB380"/>
      </w:tcPr>
    </w:tblStylePr>
    <w:tblStylePr w:type="nwCell">
      <w:tblPr/>
      <w:tcPr>
        <w:shd w:val="clear" w:color="auto" w:fill="FFFFFF"/>
      </w:tcPr>
    </w:tblStylePr>
  </w:style>
  <w:style w:type="table" w:styleId="1-60">
    <w:name w:val="Medium Grid 1 Accent 6"/>
    <w:basedOn w:val="a2"/>
    <w:uiPriority w:val="67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  <w:insideV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7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0"/>
      </w:tcPr>
    </w:tblStylePr>
    <w:tblStylePr w:type="band1Horz">
      <w:tblPr/>
      <w:tcPr>
        <w:shd w:val="clear" w:color="auto" w:fill="FECF90"/>
      </w:tcPr>
    </w:tblStylePr>
  </w:style>
  <w:style w:type="table" w:styleId="2-30">
    <w:name w:val="Medium Shading 2 Accent 3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7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7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Table Web 2"/>
    <w:basedOn w:val="a2"/>
    <w:rsid w:val="00A44D8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Colorful List Accent 4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5200"/>
      </w:tcPr>
    </w:tblStylePr>
    <w:tblStylePr w:type="lastRow">
      <w:rPr>
        <w:b/>
        <w:bCs/>
        <w:color w:val="CC52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D8"/>
      </w:tcPr>
    </w:tblStylePr>
    <w:tblStylePr w:type="band1Horz">
      <w:tblPr/>
      <w:tcPr>
        <w:shd w:val="clear" w:color="auto" w:fill="E8E9DF"/>
      </w:tcPr>
    </w:tblStylePr>
  </w:style>
  <w:style w:type="paragraph" w:customStyle="1" w:styleId="afff0">
    <w:name w:val="Основной"/>
    <w:basedOn w:val="a0"/>
    <w:uiPriority w:val="99"/>
    <w:rsid w:val="00A44D84"/>
    <w:pPr>
      <w:spacing w:before="120" w:after="120" w:line="252" w:lineRule="auto"/>
      <w:jc w:val="both"/>
    </w:pPr>
    <w:rPr>
      <w:sz w:val="20"/>
      <w:szCs w:val="20"/>
      <w:lang w:val="en-US" w:eastAsia="en-US"/>
    </w:rPr>
  </w:style>
  <w:style w:type="table" w:customStyle="1" w:styleId="14">
    <w:name w:val="Цветной список1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348"/>
      </w:tcPr>
    </w:tblStylePr>
    <w:tblStylePr w:type="lastRow">
      <w:rPr>
        <w:b/>
        <w:bCs/>
        <w:color w:val="5A534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-40">
    <w:name w:val="Medium List 1 Accent 4"/>
    <w:basedOn w:val="a2"/>
    <w:uiPriority w:val="65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909465"/>
        <w:bottom w:val="single" w:sz="8" w:space="0" w:color="9094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909465"/>
        </w:tcBorders>
      </w:tcPr>
    </w:tblStylePr>
    <w:tblStylePr w:type="lastRow">
      <w:rPr>
        <w:b/>
        <w:bCs/>
        <w:color w:val="3E3D2D"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9465"/>
          <w:bottom w:val="single" w:sz="8" w:space="0" w:color="909465"/>
        </w:tcBorders>
      </w:tcPr>
    </w:tblStylePr>
    <w:tblStylePr w:type="band1Vert">
      <w:tblPr/>
      <w:tcPr>
        <w:shd w:val="clear" w:color="auto" w:fill="E3E4D8"/>
      </w:tcPr>
    </w:tblStylePr>
    <w:tblStylePr w:type="band1Horz">
      <w:tblPr/>
      <w:tcPr>
        <w:shd w:val="clear" w:color="auto" w:fill="E3E4D8"/>
      </w:tcPr>
    </w:tblStylePr>
  </w:style>
  <w:style w:type="table" w:styleId="afff1">
    <w:name w:val="Table Contemporary"/>
    <w:basedOn w:val="a2"/>
    <w:rsid w:val="00A44D8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A44D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4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946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946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946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8CAB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8CAB1"/>
      </w:tcPr>
    </w:tblStylePr>
  </w:style>
  <w:style w:type="table" w:customStyle="1" w:styleId="2-11">
    <w:name w:val="Средняя заливка 2 - Акцент 11"/>
    <w:basedOn w:val="a2"/>
    <w:uiPriority w:val="64"/>
    <w:rsid w:val="00A44D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6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6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44D84"/>
    <w:rPr>
      <w:color w:val="BF4D00"/>
    </w:rPr>
    <w:tblPr>
      <w:tblStyleRowBandSize w:val="1"/>
      <w:tblStyleColBandSize w:val="1"/>
      <w:tblInd w:w="0" w:type="dxa"/>
      <w:tblBorders>
        <w:top w:val="single" w:sz="8" w:space="0" w:color="FF6700"/>
        <w:bottom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/>
          <w:left w:val="nil"/>
          <w:bottom w:val="single" w:sz="8" w:space="0" w:color="FF67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</w:style>
  <w:style w:type="table" w:styleId="-50">
    <w:name w:val="Colorful List Accent 5"/>
    <w:basedOn w:val="a2"/>
    <w:uiPriority w:val="72"/>
    <w:rsid w:val="00A44D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58301"/>
      </w:tcPr>
    </w:tblStylePr>
    <w:tblStylePr w:type="lastRow">
      <w:rPr>
        <w:b/>
        <w:bCs/>
        <w:color w:val="E583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CC"/>
      </w:tcPr>
    </w:tblStylePr>
    <w:tblStylePr w:type="band1Horz">
      <w:tblPr/>
      <w:tcPr>
        <w:shd w:val="clear" w:color="auto" w:fill="ECE1D6"/>
      </w:tcPr>
    </w:tblStylePr>
  </w:style>
  <w:style w:type="character" w:styleId="afff2">
    <w:name w:val="FollowedHyperlink"/>
    <w:uiPriority w:val="99"/>
    <w:unhideWhenUsed/>
    <w:rsid w:val="00A44D84"/>
    <w:rPr>
      <w:color w:val="800080"/>
      <w:u w:val="single"/>
    </w:rPr>
  </w:style>
  <w:style w:type="paragraph" w:customStyle="1" w:styleId="xl65">
    <w:name w:val="xl65"/>
    <w:basedOn w:val="a0"/>
    <w:rsid w:val="00A44D84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A44D84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956B43"/>
        <w:left w:val="single" w:sz="4" w:space="0" w:color="FEA022"/>
        <w:bottom w:val="single" w:sz="4" w:space="0" w:color="FEA022"/>
        <w:right w:val="single" w:sz="4" w:space="0" w:color="FEA02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5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B4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B62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B6200"/>
          <w:insideV w:val="nil"/>
        </w:tcBorders>
        <w:shd w:val="clear" w:color="auto" w:fill="AB62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200"/>
      </w:tcPr>
    </w:tblStylePr>
    <w:tblStylePr w:type="band1Vert">
      <w:tblPr/>
      <w:tcPr>
        <w:shd w:val="clear" w:color="auto" w:fill="FED8A6"/>
      </w:tcPr>
    </w:tblStylePr>
    <w:tblStylePr w:type="band1Horz">
      <w:tblPr/>
      <w:tcPr>
        <w:shd w:val="clear" w:color="auto" w:fill="FECF9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6">
    <w:name w:val="Medium List 2 Accent 6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EA022"/>
        <w:left w:val="single" w:sz="8" w:space="0" w:color="FEA022"/>
        <w:bottom w:val="single" w:sz="8" w:space="0" w:color="FEA022"/>
        <w:right w:val="single" w:sz="8" w:space="0" w:color="FEA02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02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A02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02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A02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FEB759"/>
        <w:left w:val="single" w:sz="8" w:space="0" w:color="FEB759"/>
        <w:bottom w:val="single" w:sz="8" w:space="0" w:color="FEB759"/>
        <w:right w:val="single" w:sz="8" w:space="0" w:color="FEB759"/>
        <w:insideH w:val="single" w:sz="8" w:space="0" w:color="FEB7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  <w:shd w:val="clear" w:color="auto" w:fill="FEA02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759"/>
          <w:left w:val="single" w:sz="8" w:space="0" w:color="FEB759"/>
          <w:bottom w:val="single" w:sz="8" w:space="0" w:color="FEB759"/>
          <w:right w:val="single" w:sz="8" w:space="0" w:color="FEB75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A44D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CC"/>
    </w:tcPr>
    <w:tblStylePr w:type="firstRow">
      <w:rPr>
        <w:b/>
        <w:bCs/>
      </w:rPr>
      <w:tblPr/>
      <w:tcPr>
        <w:shd w:val="clear" w:color="auto" w:fill="FFC299"/>
      </w:tcPr>
    </w:tblStylePr>
    <w:tblStylePr w:type="lastRow">
      <w:rPr>
        <w:b/>
        <w:bCs/>
        <w:color w:val="000000"/>
      </w:rPr>
      <w:tblPr/>
      <w:tcPr>
        <w:shd w:val="clear" w:color="auto" w:fill="FFC299"/>
      </w:tcPr>
    </w:tblStylePr>
    <w:tblStylePr w:type="firstCol">
      <w:rPr>
        <w:color w:val="FFFFFF"/>
      </w:rPr>
      <w:tblPr/>
      <w:tcPr>
        <w:shd w:val="clear" w:color="auto" w:fill="BF4D00"/>
      </w:tcPr>
    </w:tblStylePr>
    <w:tblStylePr w:type="lastCol">
      <w:rPr>
        <w:color w:val="FFFFFF"/>
      </w:rPr>
      <w:tblPr/>
      <w:tcPr>
        <w:shd w:val="clear" w:color="auto" w:fill="BF4D00"/>
      </w:tcPr>
    </w:tblStylePr>
    <w:tblStylePr w:type="band1Vert">
      <w:tblPr/>
      <w:tcPr>
        <w:shd w:val="clear" w:color="auto" w:fill="FFB380"/>
      </w:tcPr>
    </w:tblStylePr>
    <w:tblStylePr w:type="band1Horz">
      <w:tblPr/>
      <w:tcPr>
        <w:shd w:val="clear" w:color="auto" w:fill="FFB380"/>
      </w:tcPr>
    </w:tblStylePr>
  </w:style>
  <w:style w:type="table" w:styleId="1-5">
    <w:name w:val="Medium Shading 1 Accent 5"/>
    <w:basedOn w:val="a2"/>
    <w:uiPriority w:val="63"/>
    <w:rsid w:val="00A44D84"/>
    <w:tblPr>
      <w:tblStyleRowBandSize w:val="1"/>
      <w:tblStyleColBandSize w:val="1"/>
      <w:tblInd w:w="0" w:type="dxa"/>
      <w:tblBorders>
        <w:top w:val="single" w:sz="8" w:space="0" w:color="BA8F67"/>
        <w:left w:val="single" w:sz="8" w:space="0" w:color="BA8F67"/>
        <w:bottom w:val="single" w:sz="8" w:space="0" w:color="BA8F67"/>
        <w:right w:val="single" w:sz="8" w:space="0" w:color="BA8F67"/>
        <w:insideH w:val="single" w:sz="8" w:space="0" w:color="BA8F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  <w:shd w:val="clear" w:color="auto" w:fill="956B4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/>
          <w:left w:val="single" w:sz="8" w:space="0" w:color="BA8F67"/>
          <w:bottom w:val="single" w:sz="8" w:space="0" w:color="BA8F67"/>
          <w:right w:val="single" w:sz="8" w:space="0" w:color="BA8F6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A44D84"/>
    <w:rPr>
      <w:color w:val="000000"/>
    </w:rPr>
    <w:tblPr>
      <w:tblStyleRowBandSize w:val="1"/>
      <w:tblStyleColBandSize w:val="1"/>
      <w:tblInd w:w="0" w:type="dxa"/>
      <w:tblBorders>
        <w:top w:val="single" w:sz="8" w:space="0" w:color="FF6700"/>
        <w:left w:val="single" w:sz="8" w:space="0" w:color="FF6700"/>
        <w:bottom w:val="single" w:sz="8" w:space="0" w:color="FF6700"/>
        <w:right w:val="single" w:sz="8" w:space="0" w:color="FF67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7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67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7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67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00E0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00E07"/>
    <w:pPr>
      <w:widowControl w:val="0"/>
      <w:autoSpaceDE w:val="0"/>
      <w:autoSpaceDN w:val="0"/>
      <w:spacing w:after="0" w:line="255" w:lineRule="exact"/>
      <w:jc w:val="center"/>
    </w:pPr>
    <w:rPr>
      <w:rFonts w:ascii="Trebuchet MS" w:eastAsia="Trebuchet MS" w:hAnsi="Trebuchet MS" w:cs="Trebuchet MS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chart" Target="charts/chart3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chart" Target="charts/chart2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esktop\03_2018_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RFW4UTMF\&#1041;&#1040;&#1051;&#1040;&#1053;&#1057;%20&#1103;&#1108;&#1094;&#1100;%20_2017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RFW4UTMF\&#1041;&#1040;&#1051;&#1040;&#1053;&#1057;%20&#1103;&#1108;&#1094;&#1100;%20_2017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esktop\03_2018_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AppData\Local\Microsoft\Windows\Temporary%20Internet%20Files\Content.Outlook\RFW4UTMF\&#1057;&#1087;&#1086;&#1078;&#1080;&#1074;&#1095;&#1110;%20&#1094;&#1110;&#1085;&#1080;%20&#1084;&#1103;&#1089;&#1086;%20&#1103;&#1081;&#1094;&#1077;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54564232102566"/>
          <c:y val="4.6531934975018313E-2"/>
          <c:w val="0.85803748215683562"/>
          <c:h val="0.746680439044029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Лист1!$G$8</c:f>
              <c:strCache>
                <c:ptCount val="1"/>
                <c:pt idx="0">
                  <c:v>2018р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3527573306955288E-3"/>
                  <c:y val="1.6764132939574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Лист1!$F$9:$F$11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Лист1!$G$9:$G$11</c:f>
              <c:numCache>
                <c:formatCode>General</c:formatCode>
                <c:ptCount val="3"/>
                <c:pt idx="0">
                  <c:v>58.6</c:v>
                </c:pt>
                <c:pt idx="1">
                  <c:v>208.5</c:v>
                </c:pt>
                <c:pt idx="2">
                  <c:v>300.7</c:v>
                </c:pt>
              </c:numCache>
            </c:numRef>
          </c:val>
        </c:ser>
        <c:ser>
          <c:idx val="1"/>
          <c:order val="1"/>
          <c:tx>
            <c:strRef>
              <c:f>Лист1!$H$8</c:f>
              <c:strCache>
                <c:ptCount val="1"/>
                <c:pt idx="0">
                  <c:v>2017р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2.0881893326738822E-2"/>
                  <c:y val="-2.09551661744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763786653477644E-3"/>
                  <c:y val="8.38206646978710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Лист1!$F$9:$F$11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Лист1!$H$9:$H$11</c:f>
              <c:numCache>
                <c:formatCode>0.0</c:formatCode>
                <c:ptCount val="3"/>
                <c:pt idx="0" formatCode="General">
                  <c:v>60.5</c:v>
                </c:pt>
                <c:pt idx="1">
                  <c:v>220</c:v>
                </c:pt>
                <c:pt idx="2" formatCode="General">
                  <c:v>290.39999999999998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511552"/>
        <c:axId val="191533824"/>
      </c:barChart>
      <c:catAx>
        <c:axId val="191511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533824"/>
        <c:crosses val="autoZero"/>
        <c:auto val="1"/>
        <c:lblAlgn val="ctr"/>
        <c:lblOffset val="100"/>
        <c:noMultiLvlLbl val="0"/>
      </c:catAx>
      <c:valAx>
        <c:axId val="1915338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91511552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accent1">
          <a:alpha val="79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1" baseline="0">
                <a:latin typeface="+mn-lt"/>
              </a:rPr>
              <a:t>Виробництво яєць від птиці свійської с/г</a:t>
            </a:r>
            <a:r>
              <a:rPr lang="uk-UA" sz="1200" b="1" i="1" baseline="0">
                <a:latin typeface="+mn-lt"/>
              </a:rPr>
              <a:t> підприємствами,</a:t>
            </a:r>
            <a:endParaRPr lang="ru-RU" sz="1200" b="1" i="0" baseline="0">
              <a:latin typeface="+mn-lt"/>
            </a:endParaRPr>
          </a:p>
          <a:p>
            <a:pPr>
              <a:defRPr/>
            </a:pPr>
            <a:r>
              <a:rPr lang="uk-UA" sz="1200" b="1" i="1" baseline="0">
                <a:latin typeface="+mn-lt"/>
              </a:rPr>
              <a:t>млн. штук  </a:t>
            </a:r>
            <a:endParaRPr lang="ru-RU" sz="1200" b="1" i="1" baseline="0">
              <a:latin typeface="+mn-lt"/>
            </a:endParaRPr>
          </a:p>
        </c:rich>
      </c:tx>
      <c:layout>
        <c:manualLayout>
          <c:xMode val="edge"/>
          <c:yMode val="edge"/>
          <c:x val="0.22074754209845965"/>
          <c:y val="3.4408599560966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242498713877993E-2"/>
          <c:y val="0.16511816180148406"/>
          <c:w val="0.95151515151515154"/>
          <c:h val="0.526834354039078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'[БАЛАНС яєць _2017-2018.xlsx]All'!$B$28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8.8154269972452078E-3"/>
                  <c:y val="0.304379192184310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493177387914235E-3"/>
                  <c:y val="0.255681140585582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58303015513214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233E-3"/>
                  <c:y val="0.203255734337555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038048163687605E-3"/>
                  <c:y val="0.1720632203583249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_2017-2018.xlsx]All'!$C$27:$N$27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_2017-2018.xlsx]All'!$C$28:$N$28</c:f>
              <c:numCache>
                <c:formatCode>General</c:formatCode>
                <c:ptCount val="12"/>
                <c:pt idx="0">
                  <c:v>719.5</c:v>
                </c:pt>
                <c:pt idx="1">
                  <c:v>650.29999999999995</c:v>
                </c:pt>
                <c:pt idx="2">
                  <c:v>695.1</c:v>
                </c:pt>
                <c:pt idx="3" formatCode="#,##0.0">
                  <c:v>653.20000000000005</c:v>
                </c:pt>
                <c:pt idx="4">
                  <c:v>648.79999999999995</c:v>
                </c:pt>
                <c:pt idx="5">
                  <c:v>661.9</c:v>
                </c:pt>
                <c:pt idx="6">
                  <c:v>690.2</c:v>
                </c:pt>
                <c:pt idx="7">
                  <c:v>653.70000000000005</c:v>
                </c:pt>
                <c:pt idx="8">
                  <c:v>782.1</c:v>
                </c:pt>
                <c:pt idx="9">
                  <c:v>783.3</c:v>
                </c:pt>
                <c:pt idx="10">
                  <c:v>737.8</c:v>
                </c:pt>
                <c:pt idx="11">
                  <c:v>741.2</c:v>
                </c:pt>
              </c:numCache>
            </c:numRef>
          </c:val>
        </c:ser>
        <c:ser>
          <c:idx val="1"/>
          <c:order val="1"/>
          <c:tx>
            <c:strRef>
              <c:f>'[БАЛАНС яєць _2017-2018.xlsx]All'!$B$29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6.6115670172845111E-3"/>
                  <c:y val="0.285411087517687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077628982508625E-3"/>
                  <c:y val="0.199921640229753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6115677146196252E-3"/>
                  <c:y val="0.163347027273764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64720194647233E-3"/>
                  <c:y val="0.240385712655483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85865571151432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38048163688282E-3"/>
                  <c:y val="0.186822625432690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23685191524972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8929440389294406E-3"/>
                  <c:y val="0.217844345543763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7858880778588812E-3"/>
                  <c:y val="0.201027806306820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_2017-2018.xlsx]All'!$C$27:$N$27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_2017-2018.xlsx]All'!$C$29:$N$29</c:f>
              <c:numCache>
                <c:formatCode>General</c:formatCode>
                <c:ptCount val="12"/>
                <c:pt idx="0">
                  <c:v>737.3</c:v>
                </c:pt>
                <c:pt idx="1">
                  <c:v>633.9</c:v>
                </c:pt>
                <c:pt idx="2">
                  <c:v>776.6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91559552"/>
        <c:axId val="191561088"/>
      </c:barChart>
      <c:catAx>
        <c:axId val="191559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1561088"/>
        <c:crosses val="autoZero"/>
        <c:auto val="1"/>
        <c:lblAlgn val="ctr"/>
        <c:lblOffset val="100"/>
        <c:noMultiLvlLbl val="0"/>
      </c:catAx>
      <c:valAx>
        <c:axId val="191561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91559552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1" baseline="0"/>
              <a:t>Виробництво яєць від птиці  свійської в  господарствах населення, млн. штук</a:t>
            </a:r>
            <a:endParaRPr lang="ru-RU" sz="1200"/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2.6725146336654043E-2"/>
          <c:y val="9.086296905194545E-2"/>
          <c:w val="0.94670986213416952"/>
          <c:h val="0.62634074586830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'[БАЛАНС яєць _2017-2018.xlsx]All'!$B$34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1.9061227062739958E-3"/>
                  <c:y val="0.2132468165312619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61254410397149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635133933494984E-3"/>
                  <c:y val="0.208154945468656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2010272097282802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_2017-2018.xlsx]All'!$C$33:$N$33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_2017-2018.xlsx]All'!$C$34:$N$34</c:f>
              <c:numCache>
                <c:formatCode>0.0</c:formatCode>
                <c:ptCount val="12"/>
                <c:pt idx="0">
                  <c:v>335.6</c:v>
                </c:pt>
                <c:pt idx="1">
                  <c:v>405.4</c:v>
                </c:pt>
                <c:pt idx="2">
                  <c:v>624.4</c:v>
                </c:pt>
                <c:pt idx="3">
                  <c:v>791.2</c:v>
                </c:pt>
                <c:pt idx="4">
                  <c:v>904.5</c:v>
                </c:pt>
                <c:pt idx="5">
                  <c:v>876.6</c:v>
                </c:pt>
                <c:pt idx="6">
                  <c:v>756.5</c:v>
                </c:pt>
                <c:pt idx="7">
                  <c:v>684.4</c:v>
                </c:pt>
                <c:pt idx="8">
                  <c:v>583.6</c:v>
                </c:pt>
                <c:pt idx="9">
                  <c:v>476.3</c:v>
                </c:pt>
                <c:pt idx="10">
                  <c:v>403.5</c:v>
                </c:pt>
                <c:pt idx="11">
                  <c:v>318.60000000000002</c:v>
                </c:pt>
              </c:numCache>
            </c:numRef>
          </c:val>
        </c:ser>
        <c:ser>
          <c:idx val="1"/>
          <c:order val="1"/>
          <c:tx>
            <c:strRef>
              <c:f>'[БАЛАНС яєць _2017-2018.xlsx]All'!$B$35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6.4829810686743436E-3"/>
                  <c:y val="0.1587503645377664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04968447790563E-2"/>
                  <c:y val="0.182734033245844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617759974155012E-17"/>
                  <c:y val="0.248723388743073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829810686744174E-3"/>
                  <c:y val="0.321818314377370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3076024351122781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804968447790563E-2"/>
                  <c:y val="0.266335666375036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965962137348672E-2"/>
                  <c:y val="0.2369324146981628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6439747582324495E-3"/>
                  <c:y val="0.2069269466316711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7986693291250859E-3"/>
                  <c:y val="0.17028833626012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548665949130458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'[БАЛАНС яєць _2017-2018.xlsx]All'!$C$33:$N$33</c:f>
              <c:strCache>
                <c:ptCount val="12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'[БАЛАНС яєць _2017-2018.xlsx]All'!$C$35:$N$35</c:f>
              <c:numCache>
                <c:formatCode>0.0</c:formatCode>
                <c:ptCount val="12"/>
                <c:pt idx="0">
                  <c:v>344.1</c:v>
                </c:pt>
                <c:pt idx="1">
                  <c:v>403.4</c:v>
                </c:pt>
                <c:pt idx="2">
                  <c:v>615.4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6487936"/>
        <c:axId val="186489472"/>
      </c:barChart>
      <c:catAx>
        <c:axId val="186487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6489472"/>
        <c:crosses val="autoZero"/>
        <c:auto val="1"/>
        <c:lblAlgn val="ctr"/>
        <c:lblOffset val="100"/>
        <c:noMultiLvlLbl val="0"/>
      </c:catAx>
      <c:valAx>
        <c:axId val="18648947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86487936"/>
        <c:crosses val="autoZero"/>
        <c:crossBetween val="between"/>
      </c:valAx>
      <c:spPr>
        <a:solidFill>
          <a:schemeClr val="bg1"/>
        </a:solidFill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38100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ТОП 10 -  областей лідерів по виробництву яєць від курей несучок, 201</a:t>
            </a:r>
            <a:r>
              <a:rPr lang="en-US" sz="1200" b="1" i="0" u="none" strike="noStrike" baseline="0">
                <a:effectLst/>
              </a:rPr>
              <a:t>8</a:t>
            </a:r>
            <a:r>
              <a:rPr lang="ru-RU" sz="1200" b="1" i="0" u="none" strike="noStrike" baseline="0">
                <a:effectLst/>
              </a:rPr>
              <a:t>р</a:t>
            </a:r>
            <a:r>
              <a:rPr lang="en-US" sz="1200" b="1" i="0" u="none" strike="noStrike" baseline="0">
                <a:effectLst/>
              </a:rPr>
              <a:t>.</a:t>
            </a:r>
            <a:endParaRPr lang="ru-RU" sz="1200"/>
          </a:p>
        </c:rich>
      </c:tx>
      <c:layout>
        <c:manualLayout>
          <c:xMode val="edge"/>
          <c:yMode val="edge"/>
          <c:x val="0.12579855643044618"/>
          <c:y val="6.0529626286486247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582895888013999"/>
          <c:y val="0.22391222092095589"/>
          <c:w val="0.55889785651793522"/>
          <c:h val="0.6765975677469766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2309561679569007"/>
                  <c:y val="9.22112795848793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5.904029766429772E-2"/>
                  <c:y val="0.11732553243149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'Кількість яєць'!$K$5:$K$15</c:f>
              <c:strCache>
                <c:ptCount val="11"/>
                <c:pt idx="0">
                  <c:v>Київська</c:v>
                </c:pt>
                <c:pt idx="1">
                  <c:v>Херcонська</c:v>
                </c:pt>
                <c:pt idx="2">
                  <c:v>Хмельницька</c:v>
                </c:pt>
                <c:pt idx="3">
                  <c:v>Дніпропетровська</c:v>
                </c:pt>
                <c:pt idx="4">
                  <c:v>Полтавська</c:v>
                </c:pt>
                <c:pt idx="5">
                  <c:v>Запорізька</c:v>
                </c:pt>
                <c:pt idx="6">
                  <c:v>Донецька</c:v>
                </c:pt>
                <c:pt idx="7">
                  <c:v>Вінницька</c:v>
                </c:pt>
                <c:pt idx="8">
                  <c:v>Тернопільська</c:v>
                </c:pt>
                <c:pt idx="9">
                  <c:v>Рівненська</c:v>
                </c:pt>
                <c:pt idx="10">
                  <c:v>Інші</c:v>
                </c:pt>
              </c:strCache>
            </c:strRef>
          </c:cat>
          <c:val>
            <c:numRef>
              <c:f>'Кількість яєць'!$L$5:$L$15</c:f>
              <c:numCache>
                <c:formatCode>0.0</c:formatCode>
                <c:ptCount val="11"/>
                <c:pt idx="0">
                  <c:v>593.20000000000005</c:v>
                </c:pt>
                <c:pt idx="1">
                  <c:v>265.8</c:v>
                </c:pt>
                <c:pt idx="2">
                  <c:v>239.1</c:v>
                </c:pt>
                <c:pt idx="3">
                  <c:v>151.69999999999999</c:v>
                </c:pt>
                <c:pt idx="4">
                  <c:v>138.4</c:v>
                </c:pt>
                <c:pt idx="5">
                  <c:v>124.4</c:v>
                </c:pt>
                <c:pt idx="6">
                  <c:v>99.1</c:v>
                </c:pt>
                <c:pt idx="7">
                  <c:v>89.9</c:v>
                </c:pt>
                <c:pt idx="8">
                  <c:v>71.400000000000006</c:v>
                </c:pt>
                <c:pt idx="9">
                  <c:v>70.599999999999994</c:v>
                </c:pt>
                <c:pt idx="10">
                  <c:v>266.90000000000009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166748663359402E-2"/>
          <c:y val="5.2310523938572828E-2"/>
          <c:w val="0.9130519179273261"/>
          <c:h val="0.69244412089549312"/>
        </c:manualLayout>
      </c:layout>
      <c:lineChart>
        <c:grouping val="standard"/>
        <c:varyColors val="0"/>
        <c:ser>
          <c:idx val="0"/>
          <c:order val="0"/>
          <c:tx>
            <c:strRef>
              <c:f>'[Споживчі ціни мясо яйце  2018.xlsx]яйця'!$B$6</c:f>
              <c:strCache>
                <c:ptCount val="1"/>
                <c:pt idx="0">
                  <c:v>2013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2018.xlsx]яйця'!$C$6:$AL$6</c:f>
            </c:numRef>
          </c:val>
          <c:smooth val="0"/>
        </c:ser>
        <c:ser>
          <c:idx val="1"/>
          <c:order val="1"/>
          <c:tx>
            <c:strRef>
              <c:f>'[Споживчі ціни мясо яйце  2018.xlsx]яйця'!$B$7</c:f>
              <c:strCache>
                <c:ptCount val="1"/>
                <c:pt idx="0">
                  <c:v>2014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2018.xlsx]яйця'!$C$7:$AL$7</c:f>
            </c:numRef>
          </c:val>
          <c:smooth val="0"/>
        </c:ser>
        <c:ser>
          <c:idx val="2"/>
          <c:order val="2"/>
          <c:tx>
            <c:strRef>
              <c:f>'[Споживчі ціни мясо яйце  2018.xlsx]яйця'!$B$8</c:f>
              <c:strCache>
                <c:ptCount val="1"/>
                <c:pt idx="0">
                  <c:v>2015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2018.xlsx]яйця'!$C$8:$AL$8</c:f>
              <c:numCache>
                <c:formatCode>0.00</c:formatCode>
                <c:ptCount val="36"/>
                <c:pt idx="0">
                  <c:v>14.57</c:v>
                </c:pt>
                <c:pt idx="1">
                  <c:v>14.48</c:v>
                </c:pt>
                <c:pt idx="2">
                  <c:v>14.41</c:v>
                </c:pt>
                <c:pt idx="3">
                  <c:v>14.23</c:v>
                </c:pt>
                <c:pt idx="4">
                  <c:v>13.71</c:v>
                </c:pt>
                <c:pt idx="5">
                  <c:v>13.62</c:v>
                </c:pt>
                <c:pt idx="6">
                  <c:v>14.1</c:v>
                </c:pt>
                <c:pt idx="7">
                  <c:v>14.09</c:v>
                </c:pt>
                <c:pt idx="8">
                  <c:v>13</c:v>
                </c:pt>
                <c:pt idx="9">
                  <c:v>12.01</c:v>
                </c:pt>
                <c:pt idx="10">
                  <c:v>12.53</c:v>
                </c:pt>
                <c:pt idx="11">
                  <c:v>13.56</c:v>
                </c:pt>
                <c:pt idx="12">
                  <c:v>14.44</c:v>
                </c:pt>
                <c:pt idx="13">
                  <c:v>15.61</c:v>
                </c:pt>
                <c:pt idx="14">
                  <c:v>15.61</c:v>
                </c:pt>
                <c:pt idx="15">
                  <c:v>15.67</c:v>
                </c:pt>
                <c:pt idx="16">
                  <c:v>14.78</c:v>
                </c:pt>
                <c:pt idx="17">
                  <c:v>13.75</c:v>
                </c:pt>
                <c:pt idx="18">
                  <c:v>13.37</c:v>
                </c:pt>
                <c:pt idx="19">
                  <c:v>13.16</c:v>
                </c:pt>
                <c:pt idx="20">
                  <c:v>13.65</c:v>
                </c:pt>
                <c:pt idx="21">
                  <c:v>14.37</c:v>
                </c:pt>
                <c:pt idx="22">
                  <c:v>14.79</c:v>
                </c:pt>
                <c:pt idx="23">
                  <c:v>15.03</c:v>
                </c:pt>
                <c:pt idx="24">
                  <c:v>15.98</c:v>
                </c:pt>
                <c:pt idx="25">
                  <c:v>16.78</c:v>
                </c:pt>
                <c:pt idx="26">
                  <c:v>17.34</c:v>
                </c:pt>
                <c:pt idx="27">
                  <c:v>17.7</c:v>
                </c:pt>
                <c:pt idx="28">
                  <c:v>18.11</c:v>
                </c:pt>
                <c:pt idx="29">
                  <c:v>18.96</c:v>
                </c:pt>
                <c:pt idx="30">
                  <c:v>19.79</c:v>
                </c:pt>
                <c:pt idx="31">
                  <c:v>20.86</c:v>
                </c:pt>
                <c:pt idx="32">
                  <c:v>21.75</c:v>
                </c:pt>
                <c:pt idx="33">
                  <c:v>22.96</c:v>
                </c:pt>
                <c:pt idx="34">
                  <c:v>23.6</c:v>
                </c:pt>
                <c:pt idx="35">
                  <c:v>24.27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'[Споживчі ціни мясо яйце  2018.xlsx]яйця'!$B$9</c:f>
              <c:strCache>
                <c:ptCount val="1"/>
                <c:pt idx="0">
                  <c:v>2016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'[Споживчі ціни мясо яйце  2018.xlsx]яйця'!$C$4:$AL$4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2018.xlsx]яйця'!$C$9:$AL$9</c:f>
              <c:numCache>
                <c:formatCode>0.00</c:formatCode>
                <c:ptCount val="36"/>
                <c:pt idx="0">
                  <c:v>24.69</c:v>
                </c:pt>
                <c:pt idx="1">
                  <c:v>23.57</c:v>
                </c:pt>
                <c:pt idx="2">
                  <c:v>20.350000000000001</c:v>
                </c:pt>
                <c:pt idx="3">
                  <c:v>16.32</c:v>
                </c:pt>
                <c:pt idx="4">
                  <c:v>14.64</c:v>
                </c:pt>
                <c:pt idx="5">
                  <c:v>13.64</c:v>
                </c:pt>
                <c:pt idx="6">
                  <c:v>12.72</c:v>
                </c:pt>
                <c:pt idx="7">
                  <c:v>11.95</c:v>
                </c:pt>
                <c:pt idx="8">
                  <c:v>11.16</c:v>
                </c:pt>
                <c:pt idx="9">
                  <c:v>10.57</c:v>
                </c:pt>
                <c:pt idx="10">
                  <c:v>9.7100000000000009</c:v>
                </c:pt>
                <c:pt idx="11">
                  <c:v>9.6300000000000008</c:v>
                </c:pt>
                <c:pt idx="12">
                  <c:v>10.7</c:v>
                </c:pt>
                <c:pt idx="13">
                  <c:v>11.91</c:v>
                </c:pt>
                <c:pt idx="14">
                  <c:v>12.36</c:v>
                </c:pt>
                <c:pt idx="15">
                  <c:v>12.31</c:v>
                </c:pt>
                <c:pt idx="16">
                  <c:v>12.06</c:v>
                </c:pt>
                <c:pt idx="17">
                  <c:v>12.16</c:v>
                </c:pt>
                <c:pt idx="18">
                  <c:v>12.84</c:v>
                </c:pt>
                <c:pt idx="19">
                  <c:v>13.3</c:v>
                </c:pt>
                <c:pt idx="20">
                  <c:v>13.17</c:v>
                </c:pt>
                <c:pt idx="21">
                  <c:v>13.13</c:v>
                </c:pt>
                <c:pt idx="22">
                  <c:v>12.18</c:v>
                </c:pt>
                <c:pt idx="23">
                  <c:v>12.48</c:v>
                </c:pt>
                <c:pt idx="24">
                  <c:v>12.3</c:v>
                </c:pt>
                <c:pt idx="25">
                  <c:v>12.71</c:v>
                </c:pt>
                <c:pt idx="26">
                  <c:v>15.04</c:v>
                </c:pt>
                <c:pt idx="27">
                  <c:v>19.2</c:v>
                </c:pt>
                <c:pt idx="28">
                  <c:v>22.02</c:v>
                </c:pt>
                <c:pt idx="29">
                  <c:v>23.16</c:v>
                </c:pt>
                <c:pt idx="30">
                  <c:v>21.37</c:v>
                </c:pt>
                <c:pt idx="31">
                  <c:v>19.579999999999998</c:v>
                </c:pt>
                <c:pt idx="32">
                  <c:v>19.690000000000001</c:v>
                </c:pt>
                <c:pt idx="33">
                  <c:v>20.260000000000002</c:v>
                </c:pt>
                <c:pt idx="34">
                  <c:v>20.66</c:v>
                </c:pt>
                <c:pt idx="35">
                  <c:v>20.95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'[Споживчі ціни мясо яйце  2018.xlsx]яйця'!$B$10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'[Споживчі ціни мясо яйце  2018.xlsx]яйця'!$C$4:$AL$4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2018.xlsx]яйця'!$C$10:$AL$10</c:f>
              <c:numCache>
                <c:formatCode>0.00</c:formatCode>
                <c:ptCount val="36"/>
                <c:pt idx="0">
                  <c:v>20.95</c:v>
                </c:pt>
                <c:pt idx="1">
                  <c:v>20.04</c:v>
                </c:pt>
                <c:pt idx="2">
                  <c:v>18.64</c:v>
                </c:pt>
                <c:pt idx="3">
                  <c:v>15.29</c:v>
                </c:pt>
                <c:pt idx="4">
                  <c:v>14.68</c:v>
                </c:pt>
                <c:pt idx="5">
                  <c:v>14.76</c:v>
                </c:pt>
                <c:pt idx="6" formatCode="General">
                  <c:v>14.83</c:v>
                </c:pt>
                <c:pt idx="7" formatCode="General">
                  <c:v>14.06</c:v>
                </c:pt>
                <c:pt idx="8" formatCode="General">
                  <c:v>12.65</c:v>
                </c:pt>
                <c:pt idx="9" formatCode="General">
                  <c:v>10.87</c:v>
                </c:pt>
                <c:pt idx="10" formatCode="General">
                  <c:v>10.45</c:v>
                </c:pt>
                <c:pt idx="11" formatCode="General">
                  <c:v>10.18</c:v>
                </c:pt>
                <c:pt idx="12" formatCode="General">
                  <c:v>9.07</c:v>
                </c:pt>
                <c:pt idx="13" formatCode="General">
                  <c:v>8.52</c:v>
                </c:pt>
                <c:pt idx="14">
                  <c:v>10</c:v>
                </c:pt>
                <c:pt idx="15" formatCode="General">
                  <c:v>13.44</c:v>
                </c:pt>
                <c:pt idx="16" formatCode="General">
                  <c:v>12.68</c:v>
                </c:pt>
                <c:pt idx="17" formatCode="General">
                  <c:v>11.89</c:v>
                </c:pt>
                <c:pt idx="18" formatCode="General">
                  <c:v>10.56</c:v>
                </c:pt>
                <c:pt idx="19" formatCode="General">
                  <c:v>9.93</c:v>
                </c:pt>
                <c:pt idx="20" formatCode="General">
                  <c:v>10.050000000000001</c:v>
                </c:pt>
                <c:pt idx="21" formatCode="General">
                  <c:v>10.94</c:v>
                </c:pt>
                <c:pt idx="22" formatCode="General">
                  <c:v>15.08</c:v>
                </c:pt>
                <c:pt idx="23" formatCode="General">
                  <c:v>16.82</c:v>
                </c:pt>
                <c:pt idx="24" formatCode="General">
                  <c:v>17.920000000000002</c:v>
                </c:pt>
                <c:pt idx="25" formatCode="General">
                  <c:v>18.489999999999998</c:v>
                </c:pt>
                <c:pt idx="26" formatCode="General">
                  <c:v>19.38</c:v>
                </c:pt>
                <c:pt idx="27" formatCode="General">
                  <c:v>20.329999999999998</c:v>
                </c:pt>
                <c:pt idx="28">
                  <c:v>21.1</c:v>
                </c:pt>
                <c:pt idx="29" formatCode="General">
                  <c:v>23.43</c:v>
                </c:pt>
                <c:pt idx="30" formatCode="General">
                  <c:v>23.75</c:v>
                </c:pt>
                <c:pt idx="31" formatCode="General">
                  <c:v>23.81</c:v>
                </c:pt>
                <c:pt idx="32" formatCode="General">
                  <c:v>23.85</c:v>
                </c:pt>
                <c:pt idx="33" formatCode="General">
                  <c:v>24.78</c:v>
                </c:pt>
                <c:pt idx="34" formatCode="General">
                  <c:v>25.77</c:v>
                </c:pt>
                <c:pt idx="35" formatCode="General">
                  <c:v>26.04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'[Споживчі ціни мясо яйце  2018.xlsx]яйця'!$B$11</c:f>
              <c:strCache>
                <c:ptCount val="1"/>
                <c:pt idx="0">
                  <c:v>2018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'[Споживчі ціни мясо яйце  2018.xlsx]яйця'!$C$4:$AL$4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30.12.</c:v>
                </c:pt>
              </c:strCache>
            </c:strRef>
          </c:cat>
          <c:val>
            <c:numRef>
              <c:f>'[Споживчі ціни мясо яйце  2018.xlsx]яйця'!$C$11:$AL$11</c:f>
              <c:numCache>
                <c:formatCode>0.00</c:formatCode>
                <c:ptCount val="36"/>
                <c:pt idx="0">
                  <c:v>27.95</c:v>
                </c:pt>
                <c:pt idx="1">
                  <c:v>27.95</c:v>
                </c:pt>
                <c:pt idx="2">
                  <c:v>27.95</c:v>
                </c:pt>
                <c:pt idx="3">
                  <c:v>27.5</c:v>
                </c:pt>
                <c:pt idx="4">
                  <c:v>27.5</c:v>
                </c:pt>
                <c:pt idx="5">
                  <c:v>27.5</c:v>
                </c:pt>
                <c:pt idx="6" formatCode="General">
                  <c:v>27.29</c:v>
                </c:pt>
                <c:pt idx="7">
                  <c:v>27.29</c:v>
                </c:pt>
                <c:pt idx="8" formatCode="General">
                  <c:v>27.29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495552"/>
        <c:axId val="187497088"/>
      </c:lineChart>
      <c:catAx>
        <c:axId val="187495552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87497088"/>
        <c:crosses val="autoZero"/>
        <c:auto val="1"/>
        <c:lblAlgn val="ctr"/>
        <c:lblOffset val="100"/>
        <c:noMultiLvlLbl val="0"/>
      </c:catAx>
      <c:valAx>
        <c:axId val="187497088"/>
        <c:scaling>
          <c:orientation val="minMax"/>
          <c:min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87495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03A55-B40A-454E-9FFB-D4A8B9A6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12</Pages>
  <Words>2109</Words>
  <Characters>12027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14108</CharactersWithSpaces>
  <SharedDoc>false</SharedDoc>
  <HLinks>
    <vt:vector size="48" baseType="variant">
      <vt:variant>
        <vt:i4>2687012</vt:i4>
      </vt:variant>
      <vt:variant>
        <vt:i4>27</vt:i4>
      </vt:variant>
      <vt:variant>
        <vt:i4>0</vt:i4>
      </vt:variant>
      <vt:variant>
        <vt:i4>5</vt:i4>
      </vt:variant>
      <vt:variant>
        <vt:lpwstr>http://www.poultryukraine.com/</vt:lpwstr>
      </vt:variant>
      <vt:variant>
        <vt:lpwstr/>
      </vt:variant>
      <vt:variant>
        <vt:i4>1507379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_Toc300041413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_Toc300041411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2018-01-26T12:34:00Z</dcterms:created>
  <dcterms:modified xsi:type="dcterms:W3CDTF">2018-04-17T13:29:00Z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